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06" w:rsidRDefault="00EF4206"/>
    <w:p w:rsidR="00EF4206" w:rsidRDefault="00EF4206" w:rsidP="00EF4206">
      <w:pPr>
        <w:pStyle w:val="Kopfzeile"/>
      </w:pPr>
      <w:r>
        <w:rPr>
          <w:sz w:val="24"/>
        </w:rPr>
        <w:t xml:space="preserve">Questionario sulla creazione di un’offerta per un consorzio di progettisti (INGE/ARGE) e/o di una polizza specifica per progetto conformemente al contratto quadro CGA della fondazione </w:t>
      </w:r>
      <w:proofErr w:type="spellStart"/>
      <w:r>
        <w:rPr>
          <w:sz w:val="24"/>
        </w:rPr>
        <w:t>usic</w:t>
      </w:r>
      <w:proofErr w:type="spellEnd"/>
      <w:r>
        <w:rPr>
          <w:sz w:val="24"/>
        </w:rPr>
        <w:t>.</w:t>
      </w:r>
    </w:p>
    <w:p w:rsidR="00EF4206" w:rsidRDefault="00EF4206" w:rsidP="00EF4206">
      <w:pPr>
        <w:pStyle w:val="berschrift1"/>
        <w:numPr>
          <w:ilvl w:val="0"/>
          <w:numId w:val="0"/>
        </w:numPr>
        <w:ind w:left="680" w:hanging="680"/>
      </w:pPr>
    </w:p>
    <w:p w:rsidR="001179C9" w:rsidRDefault="00020754">
      <w:pPr>
        <w:pStyle w:val="berschrift1"/>
      </w:pPr>
      <w:r>
        <w:rPr>
          <w:noProof/>
          <w:lang w:val="de-CH" w:eastAsia="de-CH"/>
        </w:rPr>
        <w:drawing>
          <wp:anchor distT="0" distB="0" distL="114300" distR="114300" simplePos="0" relativeHeight="251716608" behindDoc="0" locked="0" layoutInCell="1" allowOverlap="1" wp14:anchorId="06808699" wp14:editId="0BB848EB">
            <wp:simplePos x="0" y="0"/>
            <wp:positionH relativeFrom="page">
              <wp:posOffset>5883910</wp:posOffset>
            </wp:positionH>
            <wp:positionV relativeFrom="page">
              <wp:posOffset>474479</wp:posOffset>
            </wp:positionV>
            <wp:extent cx="1133475" cy="733425"/>
            <wp:effectExtent l="0" t="0" r="9525" b="9525"/>
            <wp:wrapNone/>
            <wp:docPr id="1" name="Zurich" descr="Z_EN_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rich" descr="Z_EN_B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Indicazioni sul progetto</w:t>
      </w:r>
    </w:p>
    <w:p w:rsidR="001179C9" w:rsidRDefault="00020754">
      <w:pPr>
        <w:spacing w:after="120"/>
        <w:rPr>
          <w:rStyle w:val="Fett"/>
        </w:rPr>
      </w:pPr>
      <w:r>
        <w:rPr>
          <w:rStyle w:val="Fett"/>
        </w:rPr>
        <w:t>Nome del consorzio: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pacing w:after="120"/>
      </w:pPr>
    </w:p>
    <w:p w:rsidR="001179C9" w:rsidRDefault="00020754">
      <w:pPr>
        <w:spacing w:after="120"/>
        <w:rPr>
          <w:rStyle w:val="Fett"/>
        </w:rPr>
      </w:pPr>
      <w:r>
        <w:rPr>
          <w:rStyle w:val="Fett"/>
        </w:rPr>
        <w:t>Indirizzo:</w:t>
      </w:r>
      <w: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pacing w:after="120"/>
      </w:pPr>
    </w:p>
    <w:p w:rsidR="001179C9" w:rsidRDefault="00020754">
      <w:pPr>
        <w:spacing w:after="120"/>
        <w:rPr>
          <w:rStyle w:val="Fett"/>
        </w:rPr>
      </w:pPr>
      <w:r>
        <w:rPr>
          <w:rStyle w:val="Fett"/>
        </w:rPr>
        <w:t>Rappresentato da: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pacing w:after="120"/>
      </w:pPr>
    </w:p>
    <w:p w:rsidR="001179C9" w:rsidRDefault="00020754">
      <w:pPr>
        <w:rPr>
          <w:rStyle w:val="Fett"/>
        </w:rPr>
      </w:pPr>
      <w:r>
        <w:rPr>
          <w:rStyle w:val="Fett"/>
        </w:rPr>
        <w:t>Si prega di allegare alla presente proposta di progetto i seguenti documenti (verranno trattati con confidenzialità):</w:t>
      </w:r>
    </w:p>
    <w:p w:rsidR="001179C9" w:rsidRDefault="001179C9"/>
    <w:p w:rsidR="001179C9" w:rsidRDefault="00F95340">
      <w:pPr>
        <w:pStyle w:val="Listenabsatz"/>
        <w:numPr>
          <w:ilvl w:val="0"/>
          <w:numId w:val="22"/>
        </w:numPr>
        <w:ind w:left="426" w:hanging="284"/>
      </w:pPr>
      <w:r>
        <w:t>Documenti concernenti l’</w:t>
      </w:r>
      <w:r w:rsidR="00020754">
        <w:t>offerta</w:t>
      </w:r>
      <w:r w:rsidR="00020754">
        <w:br/>
      </w:r>
    </w:p>
    <w:p w:rsidR="001179C9" w:rsidRDefault="00020754">
      <w:pPr>
        <w:ind w:left="426" w:hanging="284"/>
        <w:rPr>
          <w:rStyle w:val="Fett"/>
        </w:rPr>
      </w:pPr>
      <w:r>
        <w:rPr>
          <w:rStyle w:val="Fett"/>
        </w:rPr>
        <w:t>se presenti:</w:t>
      </w:r>
    </w:p>
    <w:p w:rsidR="001179C9" w:rsidRDefault="00020754">
      <w:pPr>
        <w:pStyle w:val="Listenabsatz"/>
        <w:numPr>
          <w:ilvl w:val="0"/>
          <w:numId w:val="22"/>
        </w:numPr>
        <w:ind w:left="426" w:hanging="284"/>
      </w:pPr>
      <w:r>
        <w:t>Rapporto tecnico, descrizione del progetto</w:t>
      </w:r>
    </w:p>
    <w:p w:rsidR="001179C9" w:rsidRDefault="00020754">
      <w:pPr>
        <w:pStyle w:val="Listenabsatz"/>
        <w:numPr>
          <w:ilvl w:val="0"/>
          <w:numId w:val="22"/>
        </w:numPr>
        <w:ind w:left="426" w:hanging="284"/>
      </w:pPr>
      <w:r>
        <w:t>Contratto di appalto, contratto di consulenza, incarico</w:t>
      </w:r>
    </w:p>
    <w:p w:rsidR="001179C9" w:rsidRDefault="00020754">
      <w:pPr>
        <w:pStyle w:val="Listenabsatz"/>
        <w:numPr>
          <w:ilvl w:val="0"/>
          <w:numId w:val="22"/>
        </w:numPr>
        <w:ind w:left="426" w:hanging="284"/>
      </w:pPr>
      <w:r>
        <w:t>Convenzione di utilizzo</w:t>
      </w:r>
    </w:p>
    <w:p w:rsidR="001179C9" w:rsidRDefault="00020754">
      <w:pPr>
        <w:pStyle w:val="Listenabsatz"/>
        <w:numPr>
          <w:ilvl w:val="0"/>
          <w:numId w:val="22"/>
        </w:numPr>
        <w:ind w:left="426" w:hanging="284"/>
      </w:pPr>
      <w:r>
        <w:t>Piani, organigrammi, foto</w:t>
      </w:r>
    </w:p>
    <w:p w:rsidR="001179C9" w:rsidRDefault="00020754">
      <w:pPr>
        <w:pStyle w:val="Listenabsatz"/>
        <w:numPr>
          <w:ilvl w:val="0"/>
          <w:numId w:val="22"/>
        </w:numPr>
        <w:ind w:left="426" w:hanging="284"/>
      </w:pPr>
      <w:r>
        <w:t>Rapporto geologico</w:t>
      </w:r>
    </w:p>
    <w:p w:rsidR="001179C9" w:rsidRDefault="001179C9">
      <w:pPr>
        <w:spacing w:after="120"/>
      </w:pPr>
    </w:p>
    <w:p w:rsidR="001179C9" w:rsidRDefault="00020754">
      <w:pPr>
        <w:spacing w:after="120"/>
        <w:rPr>
          <w:rStyle w:val="Fett"/>
        </w:rPr>
      </w:pPr>
      <w:r>
        <w:rPr>
          <w:rStyle w:val="Fett"/>
        </w:rPr>
        <w:t>Tipo di attività: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67"/>
        <w:gridCol w:w="2268"/>
      </w:tblGrid>
      <w:tr w:rsidR="001179C9">
        <w:tc>
          <w:tcPr>
            <w:tcW w:w="5211" w:type="dxa"/>
            <w:shd w:val="clear" w:color="auto" w:fill="auto"/>
            <w:vAlign w:val="center"/>
          </w:tcPr>
          <w:p w:rsidR="001179C9" w:rsidRDefault="00020754">
            <w:pPr>
              <w:shd w:val="clear" w:color="auto" w:fill="auto"/>
              <w:spacing w:before="60" w:after="60"/>
            </w:pPr>
            <w:r>
              <w:t xml:space="preserve">Solo consulenza / </w:t>
            </w:r>
            <w:proofErr w:type="spellStart"/>
            <w:r>
              <w:t>Consultancy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179C9" w:rsidRDefault="001179C9"/>
        </w:tc>
        <w:tc>
          <w:tcPr>
            <w:tcW w:w="2268" w:type="dxa"/>
            <w:shd w:val="clear" w:color="auto" w:fill="auto"/>
            <w:vAlign w:val="center"/>
          </w:tcPr>
          <w:p w:rsidR="001179C9" w:rsidRDefault="00020754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sì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no</w:t>
            </w:r>
          </w:p>
        </w:tc>
      </w:tr>
      <w:tr w:rsidR="001179C9">
        <w:tc>
          <w:tcPr>
            <w:tcW w:w="5211" w:type="dxa"/>
            <w:shd w:val="clear" w:color="auto" w:fill="auto"/>
            <w:vAlign w:val="center"/>
          </w:tcPr>
          <w:p w:rsidR="001179C9" w:rsidRDefault="00020754">
            <w:pPr>
              <w:shd w:val="clear" w:color="auto" w:fill="auto"/>
              <w:spacing w:before="60" w:after="60"/>
            </w:pPr>
            <w:r>
              <w:t>Consorzio di progettisti (INGE / ARGE)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79C9" w:rsidRDefault="001179C9"/>
        </w:tc>
        <w:tc>
          <w:tcPr>
            <w:tcW w:w="2268" w:type="dxa"/>
            <w:shd w:val="clear" w:color="auto" w:fill="auto"/>
            <w:vAlign w:val="center"/>
          </w:tcPr>
          <w:p w:rsidR="001179C9" w:rsidRDefault="00020754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sì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no</w:t>
            </w:r>
          </w:p>
        </w:tc>
      </w:tr>
      <w:tr w:rsidR="001179C9">
        <w:tc>
          <w:tcPr>
            <w:tcW w:w="5211" w:type="dxa"/>
            <w:shd w:val="clear" w:color="auto" w:fill="auto"/>
            <w:vAlign w:val="center"/>
          </w:tcPr>
          <w:p w:rsidR="001179C9" w:rsidRDefault="00020754">
            <w:pPr>
              <w:shd w:val="clear" w:color="auto" w:fill="auto"/>
              <w:spacing w:before="60" w:after="60"/>
            </w:pPr>
            <w:r>
              <w:t>Attività di progettista generale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79C9" w:rsidRDefault="001179C9"/>
        </w:tc>
        <w:tc>
          <w:tcPr>
            <w:tcW w:w="2268" w:type="dxa"/>
            <w:shd w:val="clear" w:color="auto" w:fill="auto"/>
            <w:vAlign w:val="center"/>
          </w:tcPr>
          <w:p w:rsidR="001179C9" w:rsidRDefault="00020754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sì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no</w:t>
            </w:r>
          </w:p>
        </w:tc>
      </w:tr>
      <w:tr w:rsidR="001179C9">
        <w:tc>
          <w:tcPr>
            <w:tcW w:w="5211" w:type="dxa"/>
            <w:shd w:val="clear" w:color="auto" w:fill="auto"/>
            <w:vAlign w:val="center"/>
          </w:tcPr>
          <w:p w:rsidR="001179C9" w:rsidRDefault="00020754">
            <w:pPr>
              <w:shd w:val="clear" w:color="auto" w:fill="auto"/>
              <w:spacing w:before="60" w:after="60"/>
            </w:pPr>
            <w:r>
              <w:t>Attività di appaltatore generale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79C9" w:rsidRDefault="001179C9"/>
        </w:tc>
        <w:tc>
          <w:tcPr>
            <w:tcW w:w="2268" w:type="dxa"/>
            <w:shd w:val="clear" w:color="auto" w:fill="auto"/>
            <w:vAlign w:val="center"/>
          </w:tcPr>
          <w:p w:rsidR="001179C9" w:rsidRDefault="00020754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sì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no</w:t>
            </w:r>
          </w:p>
        </w:tc>
      </w:tr>
      <w:tr w:rsidR="001179C9">
        <w:tc>
          <w:tcPr>
            <w:tcW w:w="5211" w:type="dxa"/>
            <w:shd w:val="clear" w:color="auto" w:fill="auto"/>
            <w:vAlign w:val="center"/>
          </w:tcPr>
          <w:p w:rsidR="001179C9" w:rsidRDefault="00020754">
            <w:pPr>
              <w:shd w:val="clear" w:color="auto" w:fill="auto"/>
              <w:spacing w:before="60" w:after="60"/>
            </w:pPr>
            <w:r>
              <w:t>Altro: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79C9" w:rsidRDefault="001179C9"/>
        </w:tc>
        <w:tc>
          <w:tcPr>
            <w:tcW w:w="2268" w:type="dxa"/>
            <w:shd w:val="clear" w:color="auto" w:fill="auto"/>
            <w:vAlign w:val="center"/>
          </w:tcPr>
          <w:p w:rsidR="001179C9" w:rsidRDefault="00020754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sì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no</w:t>
            </w:r>
          </w:p>
        </w:tc>
      </w:tr>
    </w:tbl>
    <w:p w:rsidR="001179C9" w:rsidRDefault="001179C9">
      <w:pPr>
        <w:spacing w:after="120"/>
      </w:pPr>
    </w:p>
    <w:p w:rsidR="00EF4206" w:rsidRDefault="00EF4206">
      <w:pPr>
        <w:spacing w:after="120"/>
      </w:pPr>
    </w:p>
    <w:p w:rsidR="00EF4206" w:rsidRDefault="00EF4206">
      <w:pPr>
        <w:spacing w:after="120"/>
      </w:pPr>
    </w:p>
    <w:p w:rsidR="00EF4206" w:rsidRDefault="00EF4206">
      <w:pPr>
        <w:spacing w:after="120"/>
      </w:pPr>
    </w:p>
    <w:p w:rsidR="001179C9" w:rsidRDefault="00020754">
      <w:pPr>
        <w:spacing w:after="120"/>
        <w:rPr>
          <w:rStyle w:val="Fett"/>
        </w:rPr>
      </w:pPr>
      <w:bookmarkStart w:id="0" w:name="_GoBack"/>
      <w:bookmarkEnd w:id="0"/>
      <w:r>
        <w:rPr>
          <w:rStyle w:val="Fett"/>
        </w:rPr>
        <w:lastRenderedPageBreak/>
        <w:t>Pianificazione nelle fasi LHO SIA (102, 103, 108):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567"/>
        <w:gridCol w:w="2268"/>
      </w:tblGrid>
      <w:tr w:rsidR="001179C9" w:rsidTr="00EF4206">
        <w:tc>
          <w:tcPr>
            <w:tcW w:w="5495" w:type="dxa"/>
            <w:shd w:val="clear" w:color="auto" w:fill="auto"/>
            <w:vAlign w:val="center"/>
          </w:tcPr>
          <w:p w:rsidR="001179C9" w:rsidRDefault="00020754">
            <w:pPr>
              <w:spacing w:before="60" w:after="60"/>
            </w:pPr>
            <w:r>
              <w:rPr>
                <w:b/>
              </w:rPr>
              <w:t>11</w:t>
            </w:r>
            <w:r>
              <w:t xml:space="preserve"> - Formulazione delle necessità, strategie di risoluzione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79C9" w:rsidRDefault="001179C9"/>
        </w:tc>
        <w:tc>
          <w:tcPr>
            <w:tcW w:w="2268" w:type="dxa"/>
            <w:shd w:val="clear" w:color="auto" w:fill="auto"/>
            <w:vAlign w:val="center"/>
          </w:tcPr>
          <w:p w:rsidR="001179C9" w:rsidRDefault="00020754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sì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no</w:t>
            </w:r>
          </w:p>
        </w:tc>
      </w:tr>
      <w:tr w:rsidR="001179C9" w:rsidTr="00EF4206">
        <w:tc>
          <w:tcPr>
            <w:tcW w:w="5495" w:type="dxa"/>
            <w:shd w:val="clear" w:color="auto" w:fill="auto"/>
            <w:vAlign w:val="center"/>
          </w:tcPr>
          <w:p w:rsidR="001179C9" w:rsidRDefault="00020754">
            <w:pPr>
              <w:spacing w:before="60" w:after="60"/>
            </w:pPr>
            <w:r>
              <w:rPr>
                <w:b/>
              </w:rPr>
              <w:t>21</w:t>
            </w:r>
            <w:r>
              <w:t xml:space="preserve"> - Definizione del progetto, studio di fattibilità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79C9" w:rsidRDefault="001179C9"/>
        </w:tc>
        <w:tc>
          <w:tcPr>
            <w:tcW w:w="2268" w:type="dxa"/>
            <w:shd w:val="clear" w:color="auto" w:fill="auto"/>
            <w:vAlign w:val="center"/>
          </w:tcPr>
          <w:p w:rsidR="001179C9" w:rsidRDefault="00020754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sì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no</w:t>
            </w:r>
          </w:p>
        </w:tc>
      </w:tr>
      <w:tr w:rsidR="001179C9" w:rsidTr="00EF4206">
        <w:tc>
          <w:tcPr>
            <w:tcW w:w="5495" w:type="dxa"/>
            <w:shd w:val="clear" w:color="auto" w:fill="auto"/>
            <w:vAlign w:val="center"/>
          </w:tcPr>
          <w:p w:rsidR="001179C9" w:rsidRDefault="00020754">
            <w:pPr>
              <w:spacing w:before="60" w:after="60"/>
            </w:pPr>
            <w:r>
              <w:rPr>
                <w:b/>
              </w:rPr>
              <w:t>22</w:t>
            </w:r>
            <w:r>
              <w:t xml:space="preserve"> - Procedura di selezione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79C9" w:rsidRDefault="001179C9"/>
        </w:tc>
        <w:tc>
          <w:tcPr>
            <w:tcW w:w="2268" w:type="dxa"/>
            <w:shd w:val="clear" w:color="auto" w:fill="auto"/>
            <w:vAlign w:val="center"/>
          </w:tcPr>
          <w:p w:rsidR="001179C9" w:rsidRDefault="00020754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sì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no</w:t>
            </w:r>
          </w:p>
        </w:tc>
      </w:tr>
      <w:tr w:rsidR="001179C9" w:rsidTr="00EF4206">
        <w:tc>
          <w:tcPr>
            <w:tcW w:w="5495" w:type="dxa"/>
            <w:shd w:val="clear" w:color="auto" w:fill="auto"/>
            <w:vAlign w:val="center"/>
          </w:tcPr>
          <w:p w:rsidR="001179C9" w:rsidRDefault="00020754">
            <w:pPr>
              <w:spacing w:before="60" w:after="60"/>
            </w:pPr>
            <w:r>
              <w:rPr>
                <w:b/>
              </w:rPr>
              <w:t>31</w:t>
            </w:r>
            <w:r>
              <w:t xml:space="preserve"> - Progetto preliminare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79C9" w:rsidRDefault="001179C9"/>
        </w:tc>
        <w:tc>
          <w:tcPr>
            <w:tcW w:w="2268" w:type="dxa"/>
            <w:shd w:val="clear" w:color="auto" w:fill="auto"/>
            <w:vAlign w:val="center"/>
          </w:tcPr>
          <w:p w:rsidR="001179C9" w:rsidRDefault="00020754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sì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no</w:t>
            </w:r>
          </w:p>
        </w:tc>
      </w:tr>
      <w:tr w:rsidR="001179C9" w:rsidTr="00EF4206">
        <w:tc>
          <w:tcPr>
            <w:tcW w:w="5495" w:type="dxa"/>
            <w:shd w:val="clear" w:color="auto" w:fill="auto"/>
            <w:vAlign w:val="center"/>
          </w:tcPr>
          <w:p w:rsidR="001179C9" w:rsidRDefault="00020754">
            <w:pPr>
              <w:spacing w:before="60" w:after="60"/>
            </w:pPr>
            <w:r>
              <w:rPr>
                <w:b/>
              </w:rPr>
              <w:t>32</w:t>
            </w:r>
            <w:r>
              <w:t xml:space="preserve"> - Progetto di costruzione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79C9" w:rsidRDefault="001179C9"/>
        </w:tc>
        <w:tc>
          <w:tcPr>
            <w:tcW w:w="2268" w:type="dxa"/>
            <w:shd w:val="clear" w:color="auto" w:fill="auto"/>
            <w:vAlign w:val="center"/>
          </w:tcPr>
          <w:p w:rsidR="001179C9" w:rsidRDefault="00020754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sì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no</w:t>
            </w:r>
          </w:p>
        </w:tc>
      </w:tr>
      <w:tr w:rsidR="001179C9" w:rsidTr="00EF4206">
        <w:tc>
          <w:tcPr>
            <w:tcW w:w="5495" w:type="dxa"/>
            <w:shd w:val="clear" w:color="auto" w:fill="auto"/>
            <w:vAlign w:val="center"/>
          </w:tcPr>
          <w:p w:rsidR="001179C9" w:rsidRDefault="00020754">
            <w:pPr>
              <w:spacing w:before="60" w:after="60"/>
            </w:pPr>
            <w:r>
              <w:rPr>
                <w:b/>
              </w:rPr>
              <w:t>33</w:t>
            </w:r>
            <w:r>
              <w:t xml:space="preserve"> - Procedura di autorizzazione / progetto di pubblicazione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79C9" w:rsidRDefault="001179C9"/>
        </w:tc>
        <w:tc>
          <w:tcPr>
            <w:tcW w:w="2268" w:type="dxa"/>
            <w:shd w:val="clear" w:color="auto" w:fill="auto"/>
            <w:vAlign w:val="center"/>
          </w:tcPr>
          <w:p w:rsidR="001179C9" w:rsidRDefault="00020754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sì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no</w:t>
            </w:r>
          </w:p>
        </w:tc>
      </w:tr>
      <w:tr w:rsidR="001179C9" w:rsidTr="00EF4206">
        <w:tc>
          <w:tcPr>
            <w:tcW w:w="5495" w:type="dxa"/>
            <w:shd w:val="clear" w:color="auto" w:fill="auto"/>
            <w:vAlign w:val="center"/>
          </w:tcPr>
          <w:p w:rsidR="001179C9" w:rsidRDefault="00020754">
            <w:pPr>
              <w:spacing w:before="60" w:after="60"/>
            </w:pPr>
            <w:r>
              <w:rPr>
                <w:b/>
              </w:rPr>
              <w:t>41</w:t>
            </w:r>
            <w:r>
              <w:t xml:space="preserve"> - Bando di gara, confronto delle offerte, proposta di aggiudicazione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79C9" w:rsidRDefault="001179C9"/>
        </w:tc>
        <w:tc>
          <w:tcPr>
            <w:tcW w:w="2268" w:type="dxa"/>
            <w:shd w:val="clear" w:color="auto" w:fill="auto"/>
            <w:vAlign w:val="center"/>
          </w:tcPr>
          <w:p w:rsidR="001179C9" w:rsidRDefault="00020754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sì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no</w:t>
            </w:r>
          </w:p>
        </w:tc>
      </w:tr>
      <w:tr w:rsidR="001179C9" w:rsidTr="00EF4206">
        <w:tc>
          <w:tcPr>
            <w:tcW w:w="5495" w:type="dxa"/>
            <w:shd w:val="clear" w:color="auto" w:fill="auto"/>
            <w:vAlign w:val="center"/>
          </w:tcPr>
          <w:p w:rsidR="001179C9" w:rsidRDefault="00020754">
            <w:pPr>
              <w:spacing w:before="60" w:after="60"/>
            </w:pPr>
            <w:r>
              <w:rPr>
                <w:b/>
              </w:rPr>
              <w:t>51</w:t>
            </w:r>
            <w:r>
              <w:t xml:space="preserve"> - Progetto di esecuzione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79C9" w:rsidRDefault="001179C9"/>
        </w:tc>
        <w:tc>
          <w:tcPr>
            <w:tcW w:w="2268" w:type="dxa"/>
            <w:shd w:val="clear" w:color="auto" w:fill="auto"/>
            <w:vAlign w:val="center"/>
          </w:tcPr>
          <w:p w:rsidR="001179C9" w:rsidRDefault="00020754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sì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no</w:t>
            </w:r>
          </w:p>
        </w:tc>
      </w:tr>
      <w:tr w:rsidR="001179C9" w:rsidTr="00EF4206">
        <w:tc>
          <w:tcPr>
            <w:tcW w:w="5495" w:type="dxa"/>
            <w:shd w:val="clear" w:color="auto" w:fill="auto"/>
            <w:vAlign w:val="center"/>
          </w:tcPr>
          <w:p w:rsidR="001179C9" w:rsidRDefault="00020754">
            <w:pPr>
              <w:spacing w:before="60" w:after="60"/>
            </w:pPr>
            <w:r>
              <w:rPr>
                <w:b/>
              </w:rPr>
              <w:t>52</w:t>
            </w:r>
            <w:r>
              <w:t xml:space="preserve"> - Esecuzione (direzione dei lavori)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79C9" w:rsidRDefault="001179C9"/>
        </w:tc>
        <w:tc>
          <w:tcPr>
            <w:tcW w:w="2268" w:type="dxa"/>
            <w:shd w:val="clear" w:color="auto" w:fill="auto"/>
            <w:vAlign w:val="center"/>
          </w:tcPr>
          <w:p w:rsidR="001179C9" w:rsidRDefault="00020754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sì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no</w:t>
            </w:r>
          </w:p>
        </w:tc>
      </w:tr>
      <w:tr w:rsidR="001179C9" w:rsidTr="00EF4206">
        <w:tc>
          <w:tcPr>
            <w:tcW w:w="5495" w:type="dxa"/>
            <w:shd w:val="clear" w:color="auto" w:fill="auto"/>
            <w:vAlign w:val="center"/>
          </w:tcPr>
          <w:p w:rsidR="001179C9" w:rsidRDefault="00020754">
            <w:pPr>
              <w:spacing w:before="60" w:after="60"/>
            </w:pPr>
            <w:r>
              <w:rPr>
                <w:b/>
              </w:rPr>
              <w:t>53</w:t>
            </w:r>
            <w:r>
              <w:t xml:space="preserve"> - Messa in funzione, stipulazione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79C9" w:rsidRDefault="001179C9"/>
        </w:tc>
        <w:tc>
          <w:tcPr>
            <w:tcW w:w="2268" w:type="dxa"/>
            <w:shd w:val="clear" w:color="auto" w:fill="auto"/>
            <w:vAlign w:val="center"/>
          </w:tcPr>
          <w:p w:rsidR="001179C9" w:rsidRDefault="00020754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sì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no</w:t>
            </w:r>
          </w:p>
        </w:tc>
      </w:tr>
      <w:tr w:rsidR="001179C9" w:rsidTr="00EF4206">
        <w:tc>
          <w:tcPr>
            <w:tcW w:w="5495" w:type="dxa"/>
            <w:shd w:val="clear" w:color="auto" w:fill="auto"/>
            <w:vAlign w:val="center"/>
          </w:tcPr>
          <w:p w:rsidR="001179C9" w:rsidRDefault="00020754">
            <w:pPr>
              <w:spacing w:before="60" w:after="60"/>
            </w:pPr>
            <w:r>
              <w:rPr>
                <w:b/>
              </w:rPr>
              <w:t>61</w:t>
            </w:r>
            <w:r>
              <w:t xml:space="preserve"> - Esercizio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79C9" w:rsidRDefault="001179C9"/>
        </w:tc>
        <w:tc>
          <w:tcPr>
            <w:tcW w:w="2268" w:type="dxa"/>
            <w:shd w:val="clear" w:color="auto" w:fill="auto"/>
            <w:vAlign w:val="center"/>
          </w:tcPr>
          <w:p w:rsidR="001179C9" w:rsidRDefault="00020754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sì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no</w:t>
            </w:r>
          </w:p>
        </w:tc>
      </w:tr>
      <w:tr w:rsidR="001179C9" w:rsidTr="00EF4206">
        <w:tc>
          <w:tcPr>
            <w:tcW w:w="5495" w:type="dxa"/>
            <w:shd w:val="clear" w:color="auto" w:fill="auto"/>
            <w:vAlign w:val="center"/>
          </w:tcPr>
          <w:p w:rsidR="001179C9" w:rsidRDefault="00020754">
            <w:pPr>
              <w:spacing w:before="60" w:after="60"/>
            </w:pPr>
            <w:r>
              <w:rPr>
                <w:b/>
              </w:rPr>
              <w:t>62</w:t>
            </w:r>
            <w:r>
              <w:t xml:space="preserve"> - Sorveglianza / verifica/manutenzione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79C9" w:rsidRDefault="001179C9"/>
        </w:tc>
        <w:tc>
          <w:tcPr>
            <w:tcW w:w="2268" w:type="dxa"/>
            <w:shd w:val="clear" w:color="auto" w:fill="auto"/>
            <w:vAlign w:val="center"/>
          </w:tcPr>
          <w:p w:rsidR="001179C9" w:rsidRDefault="00020754"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sì         </w:t>
            </w:r>
            <w:r w:rsidRPr="00016E5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9">
              <w:instrText xml:space="preserve"> FORMCHECKBOX </w:instrText>
            </w:r>
            <w:r w:rsidR="00EF4206">
              <w:fldChar w:fldCharType="separate"/>
            </w:r>
            <w:r w:rsidRPr="00016E59">
              <w:fldChar w:fldCharType="end"/>
            </w:r>
            <w:r>
              <w:t xml:space="preserve">   no</w:t>
            </w:r>
          </w:p>
        </w:tc>
      </w:tr>
    </w:tbl>
    <w:p w:rsidR="001179C9" w:rsidRDefault="001179C9">
      <w:pPr>
        <w:spacing w:after="120"/>
      </w:pPr>
    </w:p>
    <w:p w:rsidR="001179C9" w:rsidRDefault="00020754">
      <w:pPr>
        <w:tabs>
          <w:tab w:val="clear" w:pos="4649"/>
          <w:tab w:val="left" w:pos="4962"/>
        </w:tabs>
      </w:pPr>
      <w:r>
        <w:rPr>
          <w:noProof/>
          <w:lang w:val="de-CH" w:eastAsia="de-CH"/>
        </w:rPr>
        <w:drawing>
          <wp:anchor distT="0" distB="0" distL="114300" distR="114300" simplePos="0" relativeHeight="251718656" behindDoc="0" locked="0" layoutInCell="1" allowOverlap="1" wp14:anchorId="7A709187" wp14:editId="4B8BD8A9">
            <wp:simplePos x="0" y="0"/>
            <wp:positionH relativeFrom="page">
              <wp:posOffset>5761990</wp:posOffset>
            </wp:positionH>
            <wp:positionV relativeFrom="page">
              <wp:posOffset>473565</wp:posOffset>
            </wp:positionV>
            <wp:extent cx="1133475" cy="733425"/>
            <wp:effectExtent l="0" t="0" r="9525" b="9525"/>
            <wp:wrapNone/>
            <wp:docPr id="56" name="Zurich" descr="Z_EN_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rich" descr="Z_EN_B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ett"/>
        </w:rPr>
        <w:t>Inizio della pianificazione/consulenza</w:t>
      </w:r>
      <w:r>
        <w:t xml:space="preserve"> (gg/mm/</w:t>
      </w:r>
      <w:proofErr w:type="spellStart"/>
      <w:r>
        <w:t>aaaa</w:t>
      </w:r>
      <w:proofErr w:type="spellEnd"/>
      <w:r>
        <w:t>):</w:t>
      </w:r>
      <w:r>
        <w:tab/>
      </w:r>
      <w:r>
        <w:rPr>
          <w:rStyle w:val="Fett"/>
        </w:rPr>
        <w:t>Avvio dei lavori</w:t>
      </w:r>
      <w:r>
        <w:t xml:space="preserve"> (gg/mm/</w:t>
      </w:r>
      <w:proofErr w:type="spellStart"/>
      <w:r>
        <w:t>aaaa</w:t>
      </w:r>
      <w:proofErr w:type="spellEnd"/>
      <w:r>
        <w:t>):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34"/>
        <w:gridCol w:w="4835"/>
      </w:tblGrid>
      <w:tr w:rsidR="001179C9">
        <w:tc>
          <w:tcPr>
            <w:tcW w:w="4834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  <w:tc>
          <w:tcPr>
            <w:tcW w:w="4835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hd w:val="clear" w:color="auto" w:fill="auto"/>
        <w:spacing w:before="60" w:after="60"/>
      </w:pPr>
    </w:p>
    <w:p w:rsidR="001179C9" w:rsidRDefault="00020754">
      <w:r>
        <w:rPr>
          <w:rStyle w:val="Fett"/>
        </w:rPr>
        <w:t>Collaudo/fine della consulenza</w:t>
      </w:r>
      <w:r>
        <w:t xml:space="preserve"> (gg/mm/</w:t>
      </w:r>
      <w:proofErr w:type="spellStart"/>
      <w:r>
        <w:t>aaaa</w:t>
      </w:r>
      <w:proofErr w:type="spellEnd"/>
      <w:r>
        <w:t>):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34"/>
      </w:tblGrid>
      <w:tr w:rsidR="001179C9">
        <w:tc>
          <w:tcPr>
            <w:tcW w:w="4834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hd w:val="clear" w:color="auto" w:fill="auto"/>
        <w:spacing w:before="60" w:after="60"/>
      </w:pPr>
    </w:p>
    <w:p w:rsidR="001179C9" w:rsidRDefault="00020754">
      <w:pPr>
        <w:shd w:val="clear" w:color="auto" w:fill="auto"/>
        <w:spacing w:before="60" w:after="60"/>
        <w:rPr>
          <w:rStyle w:val="Fett"/>
        </w:rPr>
      </w:pPr>
      <w:r>
        <w:rPr>
          <w:rStyle w:val="Fett"/>
        </w:rPr>
        <w:t>Nome del mandante e del committente: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hd w:val="clear" w:color="auto" w:fill="auto"/>
        <w:spacing w:before="60" w:after="60"/>
      </w:pPr>
    </w:p>
    <w:p w:rsidR="001179C9" w:rsidRDefault="00020754">
      <w:pPr>
        <w:shd w:val="clear" w:color="auto" w:fill="auto"/>
        <w:spacing w:before="60" w:after="60"/>
      </w:pPr>
      <w:r>
        <w:rPr>
          <w:b/>
        </w:rPr>
        <w:t>Questo progetto fa parte di un più ampio progetto globale (ad es. Roche-</w:t>
      </w:r>
      <w:proofErr w:type="spellStart"/>
      <w:r>
        <w:rPr>
          <w:b/>
        </w:rPr>
        <w:t>Tower</w:t>
      </w:r>
      <w:proofErr w:type="spellEnd"/>
      <w:r>
        <w:rPr>
          <w:b/>
        </w:rPr>
        <w:t>)?</w:t>
      </w:r>
      <w:r>
        <w:tab/>
      </w:r>
      <w:r w:rsidRPr="00ED40F9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Pr="00ED40F9">
        <w:instrText xml:space="preserve"> FORMCHECKBOX </w:instrText>
      </w:r>
      <w:r w:rsidR="00EF4206">
        <w:fldChar w:fldCharType="separate"/>
      </w:r>
      <w:r w:rsidRPr="00ED40F9">
        <w:fldChar w:fldCharType="end"/>
      </w:r>
      <w:r>
        <w:t xml:space="preserve">   sì         </w:t>
      </w:r>
      <w:r w:rsidRPr="00ED40F9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Pr="00ED40F9">
        <w:instrText xml:space="preserve"> FORMCHECKBOX </w:instrText>
      </w:r>
      <w:r w:rsidR="00EF4206">
        <w:fldChar w:fldCharType="separate"/>
      </w:r>
      <w:r w:rsidRPr="00ED40F9">
        <w:fldChar w:fldCharType="end"/>
      </w:r>
      <w:r>
        <w:t xml:space="preserve">   no</w:t>
      </w:r>
    </w:p>
    <w:p w:rsidR="001179C9" w:rsidRDefault="001179C9">
      <w:pPr>
        <w:shd w:val="clear" w:color="auto" w:fill="auto"/>
        <w:spacing w:before="60" w:after="60"/>
      </w:pPr>
    </w:p>
    <w:p w:rsidR="001179C9" w:rsidRDefault="00020754">
      <w:pPr>
        <w:shd w:val="clear" w:color="auto" w:fill="auto"/>
        <w:spacing w:before="60" w:after="60"/>
      </w:pPr>
      <w:r>
        <w:t>Se sì, quale?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hd w:val="clear" w:color="auto" w:fill="auto"/>
        <w:spacing w:before="60" w:after="60"/>
      </w:pPr>
    </w:p>
    <w:p w:rsidR="001179C9" w:rsidRDefault="00020754">
      <w:pPr>
        <w:shd w:val="clear" w:color="auto" w:fill="auto"/>
        <w:spacing w:before="60" w:after="60"/>
      </w:pPr>
      <w:r>
        <w:t>A quanto ammonta il prezzo di</w:t>
      </w:r>
      <w:r w:rsidR="00F95340">
        <w:t xml:space="preserve"> costruzione che influisce sull’</w:t>
      </w:r>
      <w:r>
        <w:t>entità del lavoro (se noto)?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</w:tcPr>
          <w:p w:rsidR="001179C9" w:rsidRDefault="00020754">
            <w:pPr>
              <w:shd w:val="clear" w:color="auto" w:fill="auto"/>
              <w:spacing w:before="60" w:after="60"/>
            </w:pPr>
            <w:r>
              <w:t xml:space="preserve">CHF </w:t>
            </w:r>
          </w:p>
        </w:tc>
      </w:tr>
    </w:tbl>
    <w:p w:rsidR="001179C9" w:rsidRDefault="001179C9">
      <w:pPr>
        <w:shd w:val="clear" w:color="auto" w:fill="auto"/>
        <w:spacing w:before="60" w:after="60"/>
      </w:pPr>
    </w:p>
    <w:p w:rsidR="001179C9" w:rsidRDefault="00020754">
      <w:pPr>
        <w:widowControl/>
        <w:shd w:val="clear" w:color="auto" w:fill="auto"/>
        <w:tabs>
          <w:tab w:val="clear" w:pos="4649"/>
        </w:tabs>
        <w:rPr>
          <w:rFonts w:cs="Arial"/>
          <w:b/>
          <w:bCs/>
          <w:iCs/>
          <w:szCs w:val="28"/>
        </w:rPr>
      </w:pPr>
      <w:r>
        <w:br w:type="page"/>
      </w:r>
    </w:p>
    <w:p w:rsidR="001179C9" w:rsidRDefault="00020754">
      <w:pPr>
        <w:pStyle w:val="berschrift1"/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720704" behindDoc="0" locked="0" layoutInCell="1" allowOverlap="1" wp14:anchorId="3415BDAA" wp14:editId="4119E3CC">
            <wp:simplePos x="0" y="0"/>
            <wp:positionH relativeFrom="page">
              <wp:posOffset>5883910</wp:posOffset>
            </wp:positionH>
            <wp:positionV relativeFrom="page">
              <wp:posOffset>311150</wp:posOffset>
            </wp:positionV>
            <wp:extent cx="1133475" cy="733425"/>
            <wp:effectExtent l="0" t="0" r="9525" b="9525"/>
            <wp:wrapNone/>
            <wp:docPr id="7" name="Zurich" descr="Z_EN_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rich" descr="Z_EN_B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Studi ingegneristici/di architettura partecipanti</w:t>
      </w:r>
    </w:p>
    <w:p w:rsidR="001179C9" w:rsidRDefault="00F95340">
      <w:pPr>
        <w:shd w:val="clear" w:color="auto" w:fill="auto"/>
        <w:spacing w:before="60" w:after="60"/>
        <w:rPr>
          <w:rStyle w:val="Fett"/>
        </w:rPr>
      </w:pPr>
      <w:r>
        <w:rPr>
          <w:rStyle w:val="Fett"/>
        </w:rPr>
        <w:t>Nome e indirizzo –</w:t>
      </w:r>
      <w:r w:rsidR="00020754">
        <w:rPr>
          <w:rStyle w:val="Fett"/>
        </w:rPr>
        <w:t xml:space="preserve"> 1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hd w:val="clear" w:color="auto" w:fill="auto"/>
      </w:pPr>
    </w:p>
    <w:p w:rsidR="001179C9" w:rsidRDefault="00020754">
      <w:pPr>
        <w:shd w:val="clear" w:color="auto" w:fill="auto"/>
        <w:spacing w:after="60"/>
      </w:pPr>
      <w:r>
        <w:t>(p. es. ingegnere civile, ingegnere elettrico)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hd w:val="clear" w:color="auto" w:fill="auto"/>
      </w:pPr>
    </w:p>
    <w:p w:rsidR="001179C9" w:rsidRDefault="00020754">
      <w:pPr>
        <w:shd w:val="clear" w:color="auto" w:fill="auto"/>
        <w:spacing w:after="60"/>
      </w:pPr>
      <w:r>
        <w:t xml:space="preserve">Quota onorario CHF (IVA e onorari </w:t>
      </w:r>
      <w:proofErr w:type="spellStart"/>
      <w:r>
        <w:t>subprogettisti</w:t>
      </w:r>
      <w:proofErr w:type="spellEnd"/>
      <w:r>
        <w:t xml:space="preserve"> esclusi)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1179C9">
        <w:tc>
          <w:tcPr>
            <w:tcW w:w="4820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1179C9" w:rsidRDefault="00020754">
            <w:pPr>
              <w:shd w:val="clear" w:color="auto" w:fill="auto"/>
              <w:tabs>
                <w:tab w:val="left" w:pos="1876"/>
              </w:tabs>
              <w:spacing w:before="60" w:after="60"/>
              <w:ind w:left="601"/>
            </w:pPr>
            <w:r>
              <w:t>Membro usic</w:t>
            </w:r>
            <w:r>
              <w:tab/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="00EF4206">
              <w:fldChar w:fldCharType="separate"/>
            </w:r>
            <w:r w:rsidRPr="00ED40F9">
              <w:fldChar w:fldCharType="end"/>
            </w:r>
            <w:r>
              <w:t xml:space="preserve">   sì    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="00EF4206">
              <w:fldChar w:fldCharType="separate"/>
            </w:r>
            <w:r w:rsidRPr="00ED40F9">
              <w:fldChar w:fldCharType="end"/>
            </w:r>
            <w:r>
              <w:t xml:space="preserve">   no</w:t>
            </w:r>
          </w:p>
        </w:tc>
      </w:tr>
    </w:tbl>
    <w:p w:rsidR="001179C9" w:rsidRDefault="001179C9">
      <w:pPr>
        <w:shd w:val="clear" w:color="auto" w:fill="auto"/>
        <w:spacing w:after="60"/>
      </w:pPr>
    </w:p>
    <w:p w:rsidR="001179C9" w:rsidRDefault="00F95340">
      <w:pPr>
        <w:shd w:val="clear" w:color="auto" w:fill="auto"/>
        <w:spacing w:before="60" w:after="60"/>
        <w:rPr>
          <w:rStyle w:val="Fett"/>
        </w:rPr>
      </w:pPr>
      <w:r>
        <w:rPr>
          <w:rStyle w:val="Fett"/>
        </w:rPr>
        <w:t>Nome e indirizzo –</w:t>
      </w:r>
      <w:r w:rsidR="00020754">
        <w:rPr>
          <w:rStyle w:val="Fett"/>
        </w:rPr>
        <w:t xml:space="preserve"> 2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hd w:val="clear" w:color="auto" w:fill="auto"/>
      </w:pPr>
    </w:p>
    <w:p w:rsidR="001179C9" w:rsidRDefault="00020754">
      <w:pPr>
        <w:shd w:val="clear" w:color="auto" w:fill="auto"/>
        <w:spacing w:after="60"/>
      </w:pPr>
      <w:r>
        <w:t>(p. es. ingegnere civile, ingegnere elettrico)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hd w:val="clear" w:color="auto" w:fill="auto"/>
      </w:pPr>
    </w:p>
    <w:p w:rsidR="001179C9" w:rsidRDefault="00020754">
      <w:pPr>
        <w:shd w:val="clear" w:color="auto" w:fill="auto"/>
        <w:spacing w:after="60"/>
      </w:pPr>
      <w:r>
        <w:t xml:space="preserve">Quota onorario CHF (IVA e onorari </w:t>
      </w:r>
      <w:proofErr w:type="spellStart"/>
      <w:r>
        <w:t>subprogettisti</w:t>
      </w:r>
      <w:proofErr w:type="spellEnd"/>
      <w:r>
        <w:t xml:space="preserve"> esclusi)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1179C9">
        <w:tc>
          <w:tcPr>
            <w:tcW w:w="4820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1179C9" w:rsidRDefault="00020754">
            <w:pPr>
              <w:shd w:val="clear" w:color="auto" w:fill="auto"/>
              <w:tabs>
                <w:tab w:val="left" w:pos="1876"/>
              </w:tabs>
              <w:spacing w:before="60" w:after="60"/>
              <w:ind w:left="601"/>
            </w:pPr>
            <w:r>
              <w:t>Membro usic</w:t>
            </w:r>
            <w:r>
              <w:tab/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="00EF4206">
              <w:fldChar w:fldCharType="separate"/>
            </w:r>
            <w:r w:rsidRPr="00ED40F9">
              <w:fldChar w:fldCharType="end"/>
            </w:r>
            <w:r>
              <w:t xml:space="preserve">   sì    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="00EF4206">
              <w:fldChar w:fldCharType="separate"/>
            </w:r>
            <w:r w:rsidRPr="00ED40F9">
              <w:fldChar w:fldCharType="end"/>
            </w:r>
            <w:r>
              <w:t xml:space="preserve">   no</w:t>
            </w:r>
          </w:p>
        </w:tc>
      </w:tr>
    </w:tbl>
    <w:p w:rsidR="001179C9" w:rsidRDefault="001179C9">
      <w:pPr>
        <w:shd w:val="clear" w:color="auto" w:fill="auto"/>
        <w:spacing w:after="60"/>
      </w:pPr>
    </w:p>
    <w:p w:rsidR="001179C9" w:rsidRDefault="00020754">
      <w:pPr>
        <w:shd w:val="clear" w:color="auto" w:fill="auto"/>
        <w:spacing w:before="60" w:after="60"/>
        <w:rPr>
          <w:rStyle w:val="Fett"/>
        </w:rPr>
      </w:pPr>
      <w:r>
        <w:rPr>
          <w:rStyle w:val="Fett"/>
        </w:rPr>
        <w:t xml:space="preserve">Nome e indirizzo </w:t>
      </w:r>
      <w:r w:rsidR="00F95340">
        <w:rPr>
          <w:rStyle w:val="Fett"/>
        </w:rPr>
        <w:t>–</w:t>
      </w:r>
      <w:r>
        <w:rPr>
          <w:rStyle w:val="Fett"/>
        </w:rPr>
        <w:t xml:space="preserve"> 3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hd w:val="clear" w:color="auto" w:fill="auto"/>
      </w:pPr>
    </w:p>
    <w:p w:rsidR="001179C9" w:rsidRDefault="00020754">
      <w:pPr>
        <w:shd w:val="clear" w:color="auto" w:fill="auto"/>
        <w:spacing w:after="60"/>
      </w:pPr>
      <w:r>
        <w:t>(p. es. ingegnere civile, ingegnere elettrico)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hd w:val="clear" w:color="auto" w:fill="auto"/>
      </w:pPr>
    </w:p>
    <w:p w:rsidR="001179C9" w:rsidRDefault="00020754">
      <w:pPr>
        <w:shd w:val="clear" w:color="auto" w:fill="auto"/>
        <w:spacing w:after="60"/>
      </w:pPr>
      <w:r>
        <w:t xml:space="preserve">Quota onorario CHF (IVA e onorari </w:t>
      </w:r>
      <w:proofErr w:type="spellStart"/>
      <w:r>
        <w:t>subprogettisti</w:t>
      </w:r>
      <w:proofErr w:type="spellEnd"/>
      <w:r>
        <w:t xml:space="preserve"> esclusi)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1179C9">
        <w:tc>
          <w:tcPr>
            <w:tcW w:w="4820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1179C9" w:rsidRDefault="00020754">
            <w:pPr>
              <w:shd w:val="clear" w:color="auto" w:fill="auto"/>
              <w:tabs>
                <w:tab w:val="left" w:pos="1876"/>
              </w:tabs>
              <w:spacing w:before="60" w:after="60"/>
              <w:ind w:left="601"/>
            </w:pPr>
            <w:r>
              <w:t>Membro usic</w:t>
            </w:r>
            <w:r>
              <w:tab/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="00EF4206">
              <w:fldChar w:fldCharType="separate"/>
            </w:r>
            <w:r w:rsidRPr="00ED40F9">
              <w:fldChar w:fldCharType="end"/>
            </w:r>
            <w:r>
              <w:t xml:space="preserve">   sì    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="00EF4206">
              <w:fldChar w:fldCharType="separate"/>
            </w:r>
            <w:r w:rsidRPr="00ED40F9">
              <w:fldChar w:fldCharType="end"/>
            </w:r>
            <w:r>
              <w:t xml:space="preserve">   no</w:t>
            </w:r>
          </w:p>
        </w:tc>
      </w:tr>
    </w:tbl>
    <w:p w:rsidR="001179C9" w:rsidRDefault="001179C9">
      <w:pPr>
        <w:shd w:val="clear" w:color="auto" w:fill="auto"/>
        <w:spacing w:after="60"/>
      </w:pPr>
    </w:p>
    <w:p w:rsidR="001179C9" w:rsidRDefault="00F95340">
      <w:pPr>
        <w:shd w:val="clear" w:color="auto" w:fill="auto"/>
        <w:spacing w:before="60" w:after="60"/>
        <w:rPr>
          <w:rStyle w:val="Fett"/>
        </w:rPr>
      </w:pPr>
      <w:r>
        <w:rPr>
          <w:rStyle w:val="Fett"/>
        </w:rPr>
        <w:t>Nome e indirizzo –</w:t>
      </w:r>
      <w:r w:rsidR="00020754">
        <w:rPr>
          <w:rStyle w:val="Fett"/>
        </w:rPr>
        <w:t xml:space="preserve"> 4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hd w:val="clear" w:color="auto" w:fill="auto"/>
      </w:pPr>
    </w:p>
    <w:p w:rsidR="001179C9" w:rsidRDefault="00020754">
      <w:pPr>
        <w:shd w:val="clear" w:color="auto" w:fill="auto"/>
        <w:spacing w:after="60"/>
      </w:pPr>
      <w:r>
        <w:t>(p. es. ingegnere civile, ingegnere elettrico)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hd w:val="clear" w:color="auto" w:fill="auto"/>
      </w:pPr>
    </w:p>
    <w:p w:rsidR="001179C9" w:rsidRDefault="00020754">
      <w:pPr>
        <w:shd w:val="clear" w:color="auto" w:fill="auto"/>
        <w:spacing w:after="60"/>
      </w:pPr>
      <w:r>
        <w:t xml:space="preserve">Quota onorario CHF (IVA e onorari </w:t>
      </w:r>
      <w:proofErr w:type="spellStart"/>
      <w:r>
        <w:t>subprogettisti</w:t>
      </w:r>
      <w:proofErr w:type="spellEnd"/>
      <w:r>
        <w:t xml:space="preserve"> esclusi)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1179C9">
        <w:tc>
          <w:tcPr>
            <w:tcW w:w="4820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1179C9" w:rsidRDefault="00020754">
            <w:pPr>
              <w:shd w:val="clear" w:color="auto" w:fill="auto"/>
              <w:tabs>
                <w:tab w:val="left" w:pos="1876"/>
              </w:tabs>
              <w:spacing w:before="60" w:after="60"/>
              <w:ind w:left="601"/>
            </w:pPr>
            <w:r>
              <w:t>Membro usic</w:t>
            </w:r>
            <w:r>
              <w:tab/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="00EF4206">
              <w:fldChar w:fldCharType="separate"/>
            </w:r>
            <w:r w:rsidRPr="00ED40F9">
              <w:fldChar w:fldCharType="end"/>
            </w:r>
            <w:r>
              <w:t xml:space="preserve">   sì    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="00EF4206">
              <w:fldChar w:fldCharType="separate"/>
            </w:r>
            <w:r w:rsidRPr="00ED40F9">
              <w:fldChar w:fldCharType="end"/>
            </w:r>
            <w:r>
              <w:t xml:space="preserve">   no</w:t>
            </w:r>
          </w:p>
        </w:tc>
      </w:tr>
    </w:tbl>
    <w:p w:rsidR="001179C9" w:rsidRDefault="001179C9">
      <w:pPr>
        <w:shd w:val="clear" w:color="auto" w:fill="auto"/>
        <w:spacing w:after="60"/>
      </w:pPr>
    </w:p>
    <w:p w:rsidR="001179C9" w:rsidRDefault="00020754">
      <w:pPr>
        <w:shd w:val="clear" w:color="auto" w:fill="auto"/>
        <w:spacing w:before="60" w:after="60"/>
        <w:rPr>
          <w:b/>
        </w:rPr>
      </w:pPr>
      <w:r>
        <w:rPr>
          <w:b/>
        </w:rPr>
        <w:lastRenderedPageBreak/>
        <w:t>Nome e indirizzo – 5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hd w:val="clear" w:color="auto" w:fill="auto"/>
      </w:pPr>
    </w:p>
    <w:p w:rsidR="001179C9" w:rsidRDefault="00020754">
      <w:pPr>
        <w:shd w:val="clear" w:color="auto" w:fill="auto"/>
        <w:spacing w:after="60"/>
      </w:pPr>
      <w:r>
        <w:t>(p. es. ingegnere civile, ingegnere elettrico)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hd w:val="clear" w:color="auto" w:fill="auto"/>
      </w:pPr>
    </w:p>
    <w:p w:rsidR="001179C9" w:rsidRDefault="00020754">
      <w:pPr>
        <w:shd w:val="clear" w:color="auto" w:fill="auto"/>
        <w:spacing w:after="60"/>
      </w:pPr>
      <w:r>
        <w:t xml:space="preserve">Quota onorario CHF (IVA e onorari </w:t>
      </w:r>
      <w:proofErr w:type="spellStart"/>
      <w:r>
        <w:t>subprogettisti</w:t>
      </w:r>
      <w:proofErr w:type="spellEnd"/>
      <w:r>
        <w:t xml:space="preserve"> esclusi)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1179C9">
        <w:tc>
          <w:tcPr>
            <w:tcW w:w="4820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1179C9" w:rsidRDefault="00020754">
            <w:pPr>
              <w:shd w:val="clear" w:color="auto" w:fill="auto"/>
              <w:tabs>
                <w:tab w:val="left" w:pos="1876"/>
              </w:tabs>
              <w:spacing w:before="60" w:after="60"/>
              <w:ind w:left="601"/>
            </w:pPr>
            <w:r>
              <w:t>Membro usic</w:t>
            </w:r>
            <w:r>
              <w:tab/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="00EF4206">
              <w:fldChar w:fldCharType="separate"/>
            </w:r>
            <w:r w:rsidRPr="00ED40F9">
              <w:fldChar w:fldCharType="end"/>
            </w:r>
            <w:r>
              <w:t xml:space="preserve">   sì    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="00EF4206">
              <w:fldChar w:fldCharType="separate"/>
            </w:r>
            <w:r w:rsidRPr="00ED40F9">
              <w:fldChar w:fldCharType="end"/>
            </w:r>
            <w:r>
              <w:t xml:space="preserve">   no</w:t>
            </w:r>
          </w:p>
        </w:tc>
      </w:tr>
    </w:tbl>
    <w:p w:rsidR="00EF4206" w:rsidRDefault="00EF4206" w:rsidP="00EF4206">
      <w:pPr>
        <w:pStyle w:val="berschrift1"/>
        <w:numPr>
          <w:ilvl w:val="0"/>
          <w:numId w:val="0"/>
        </w:numPr>
        <w:ind w:left="680"/>
      </w:pPr>
    </w:p>
    <w:p w:rsidR="001179C9" w:rsidRDefault="00020754">
      <w:pPr>
        <w:pStyle w:val="berschrift1"/>
      </w:pPr>
      <w:r>
        <w:t>Sub-cottimista/</w:t>
      </w:r>
      <w:proofErr w:type="spellStart"/>
      <w:r>
        <w:t>subprogettista</w:t>
      </w:r>
      <w:proofErr w:type="spellEnd"/>
    </w:p>
    <w:p w:rsidR="001179C9" w:rsidRDefault="00020754">
      <w:pPr>
        <w:shd w:val="clear" w:color="auto" w:fill="auto"/>
        <w:spacing w:before="60" w:after="60"/>
      </w:pPr>
      <w:r>
        <w:rPr>
          <w:noProof/>
          <w:lang w:val="de-CH" w:eastAsia="de-CH"/>
        </w:rPr>
        <w:drawing>
          <wp:anchor distT="0" distB="0" distL="114300" distR="114300" simplePos="0" relativeHeight="251722752" behindDoc="0" locked="0" layoutInCell="1" allowOverlap="1" wp14:anchorId="2509E2B2" wp14:editId="074A9C9C">
            <wp:simplePos x="0" y="0"/>
            <wp:positionH relativeFrom="page">
              <wp:posOffset>5661660</wp:posOffset>
            </wp:positionH>
            <wp:positionV relativeFrom="page">
              <wp:posOffset>478155</wp:posOffset>
            </wp:positionV>
            <wp:extent cx="1133475" cy="733425"/>
            <wp:effectExtent l="0" t="0" r="9525" b="9525"/>
            <wp:wrapNone/>
            <wp:docPr id="19" name="Zurich" descr="Z_EN_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rich" descr="Z_EN_B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Nel progetto vengono impiegati sub-cottimisti (</w:t>
      </w:r>
      <w:proofErr w:type="spellStart"/>
      <w:r>
        <w:t>subprogettisti</w:t>
      </w:r>
      <w:proofErr w:type="spellEnd"/>
      <w:r>
        <w:t>)?</w:t>
      </w:r>
      <w:r>
        <w:tab/>
      </w:r>
      <w:r w:rsidR="00ED40F9" w:rsidRPr="00BA7676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="00ED40F9" w:rsidRPr="00BA7676">
        <w:instrText xml:space="preserve"> FORMCHECKBOX </w:instrText>
      </w:r>
      <w:r w:rsidR="00EF4206">
        <w:fldChar w:fldCharType="separate"/>
      </w:r>
      <w:r w:rsidR="00ED40F9" w:rsidRPr="00BA7676">
        <w:fldChar w:fldCharType="end"/>
      </w:r>
      <w:r>
        <w:t xml:space="preserve">   sì         </w:t>
      </w:r>
      <w:r w:rsidR="00ED40F9" w:rsidRPr="00BA7676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="00ED40F9" w:rsidRPr="00BA7676">
        <w:instrText xml:space="preserve"> FORMCHECKBOX </w:instrText>
      </w:r>
      <w:r w:rsidR="00EF4206">
        <w:fldChar w:fldCharType="separate"/>
      </w:r>
      <w:r w:rsidR="00ED40F9" w:rsidRPr="00BA7676">
        <w:fldChar w:fldCharType="end"/>
      </w:r>
      <w:r>
        <w:t xml:space="preserve">   no</w:t>
      </w:r>
    </w:p>
    <w:p w:rsidR="001179C9" w:rsidRDefault="001179C9"/>
    <w:p w:rsidR="001179C9" w:rsidRDefault="00020754">
      <w:r>
        <w:t>Qualora in questo progetto si utilizzino sub-cottimisti (</w:t>
      </w:r>
      <w:proofErr w:type="spellStart"/>
      <w:r>
        <w:t>subprogettisti</w:t>
      </w:r>
      <w:proofErr w:type="spellEnd"/>
      <w:r>
        <w:t xml:space="preserve">), in che modo si desidera </w:t>
      </w:r>
      <w:proofErr w:type="spellStart"/>
      <w:r>
        <w:t>coassicurarli</w:t>
      </w:r>
      <w:proofErr w:type="spellEnd"/>
      <w:r>
        <w:t>?</w:t>
      </w:r>
    </w:p>
    <w:p w:rsidR="001179C9" w:rsidRDefault="001179C9"/>
    <w:p w:rsidR="001179C9" w:rsidRDefault="00020754">
      <w:pPr>
        <w:pStyle w:val="Listenabsatz"/>
        <w:numPr>
          <w:ilvl w:val="0"/>
          <w:numId w:val="18"/>
        </w:numPr>
        <w:ind w:left="284" w:hanging="284"/>
      </w:pPr>
      <w:r w:rsidRPr="00BA7676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Pr="00BA7676">
        <w:instrText xml:space="preserve"> FORMCHECKBOX </w:instrText>
      </w:r>
      <w:r w:rsidR="00EF4206">
        <w:fldChar w:fldCharType="separate"/>
      </w:r>
      <w:r w:rsidRPr="00BA7676">
        <w:fldChar w:fldCharType="end"/>
      </w:r>
      <w:r>
        <w:t xml:space="preserve">  I sub-cottimisti (</w:t>
      </w:r>
      <w:proofErr w:type="spellStart"/>
      <w:r>
        <w:t>subprogettisti</w:t>
      </w:r>
      <w:proofErr w:type="spellEnd"/>
      <w:r>
        <w:t>) devono rientrare nella cerchia degli assicurati:</w:t>
      </w:r>
    </w:p>
    <w:p w:rsidR="001179C9" w:rsidRDefault="001179C9"/>
    <w:p w:rsidR="001179C9" w:rsidRDefault="00F95340">
      <w:pPr>
        <w:shd w:val="clear" w:color="auto" w:fill="auto"/>
        <w:spacing w:before="60" w:after="60"/>
        <w:rPr>
          <w:rStyle w:val="Fett"/>
        </w:rPr>
      </w:pPr>
      <w:r>
        <w:rPr>
          <w:rStyle w:val="Fett"/>
        </w:rPr>
        <w:t>Nome e indirizzo –</w:t>
      </w:r>
      <w:r w:rsidR="00020754">
        <w:rPr>
          <w:rStyle w:val="Fett"/>
        </w:rPr>
        <w:t xml:space="preserve"> 1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hd w:val="clear" w:color="auto" w:fill="auto"/>
      </w:pPr>
    </w:p>
    <w:p w:rsidR="001179C9" w:rsidRDefault="00020754">
      <w:pPr>
        <w:shd w:val="clear" w:color="auto" w:fill="auto"/>
        <w:spacing w:after="60"/>
      </w:pPr>
      <w:r>
        <w:t>(p. es. ingegnere civile, ingegnere elettrico)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hd w:val="clear" w:color="auto" w:fill="auto"/>
      </w:pPr>
    </w:p>
    <w:p w:rsidR="001179C9" w:rsidRDefault="00020754">
      <w:pPr>
        <w:shd w:val="clear" w:color="auto" w:fill="auto"/>
        <w:spacing w:after="60"/>
      </w:pPr>
      <w:r>
        <w:t>Quota onorario CHF (IVA esclusa)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1179C9">
        <w:tc>
          <w:tcPr>
            <w:tcW w:w="4820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1179C9" w:rsidRDefault="00020754">
            <w:pPr>
              <w:shd w:val="clear" w:color="auto" w:fill="auto"/>
              <w:tabs>
                <w:tab w:val="left" w:pos="1876"/>
              </w:tabs>
              <w:spacing w:before="60" w:after="60"/>
              <w:ind w:left="601"/>
            </w:pPr>
            <w:r>
              <w:t>Membro usic</w:t>
            </w:r>
            <w:r>
              <w:tab/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="00EF4206">
              <w:fldChar w:fldCharType="separate"/>
            </w:r>
            <w:r w:rsidRPr="00ED40F9">
              <w:fldChar w:fldCharType="end"/>
            </w:r>
            <w:r>
              <w:t xml:space="preserve">   sì    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="00EF4206">
              <w:fldChar w:fldCharType="separate"/>
            </w:r>
            <w:r w:rsidRPr="00ED40F9">
              <w:fldChar w:fldCharType="end"/>
            </w:r>
            <w:r>
              <w:t xml:space="preserve">   no</w:t>
            </w:r>
          </w:p>
        </w:tc>
      </w:tr>
    </w:tbl>
    <w:p w:rsidR="001179C9" w:rsidRDefault="001179C9">
      <w:pPr>
        <w:shd w:val="clear" w:color="auto" w:fill="auto"/>
        <w:spacing w:after="60"/>
      </w:pPr>
    </w:p>
    <w:p w:rsidR="001179C9" w:rsidRDefault="00F95340">
      <w:pPr>
        <w:shd w:val="clear" w:color="auto" w:fill="auto"/>
        <w:spacing w:before="60" w:after="60"/>
        <w:rPr>
          <w:rStyle w:val="Fett"/>
        </w:rPr>
      </w:pPr>
      <w:r>
        <w:rPr>
          <w:rStyle w:val="Fett"/>
        </w:rPr>
        <w:t>Nome e indirizzo –</w:t>
      </w:r>
      <w:r w:rsidR="00020754">
        <w:rPr>
          <w:rStyle w:val="Fett"/>
        </w:rPr>
        <w:t xml:space="preserve"> 2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hd w:val="clear" w:color="auto" w:fill="auto"/>
      </w:pPr>
    </w:p>
    <w:p w:rsidR="001179C9" w:rsidRDefault="00020754">
      <w:pPr>
        <w:shd w:val="clear" w:color="auto" w:fill="auto"/>
        <w:spacing w:after="60"/>
      </w:pPr>
      <w:r>
        <w:t>(p. es. ingegnere civile, ingegnere elettrico)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hd w:val="clear" w:color="auto" w:fill="auto"/>
      </w:pPr>
    </w:p>
    <w:p w:rsidR="001179C9" w:rsidRDefault="00020754">
      <w:pPr>
        <w:shd w:val="clear" w:color="auto" w:fill="auto"/>
        <w:spacing w:after="60"/>
      </w:pPr>
      <w:r>
        <w:t>Quota onorario CHF (IVA esclusa)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1179C9">
        <w:tc>
          <w:tcPr>
            <w:tcW w:w="4820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1179C9" w:rsidRDefault="00020754">
            <w:pPr>
              <w:shd w:val="clear" w:color="auto" w:fill="auto"/>
              <w:tabs>
                <w:tab w:val="left" w:pos="1876"/>
              </w:tabs>
              <w:spacing w:before="60" w:after="60"/>
              <w:ind w:left="601"/>
            </w:pPr>
            <w:r>
              <w:t>Membro usic</w:t>
            </w:r>
            <w:r>
              <w:tab/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="00EF4206">
              <w:fldChar w:fldCharType="separate"/>
            </w:r>
            <w:r w:rsidRPr="00ED40F9">
              <w:fldChar w:fldCharType="end"/>
            </w:r>
            <w:r>
              <w:t xml:space="preserve">   sì    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="00EF4206">
              <w:fldChar w:fldCharType="separate"/>
            </w:r>
            <w:r w:rsidRPr="00ED40F9">
              <w:fldChar w:fldCharType="end"/>
            </w:r>
            <w:r>
              <w:t xml:space="preserve">   no</w:t>
            </w:r>
          </w:p>
        </w:tc>
      </w:tr>
    </w:tbl>
    <w:p w:rsidR="00EF4206" w:rsidRDefault="00EF4206">
      <w:pPr>
        <w:shd w:val="clear" w:color="auto" w:fill="auto"/>
        <w:spacing w:after="60"/>
      </w:pPr>
    </w:p>
    <w:p w:rsidR="00EF4206" w:rsidRDefault="00EF4206">
      <w:pPr>
        <w:shd w:val="clear" w:color="auto" w:fill="auto"/>
        <w:spacing w:after="60"/>
      </w:pPr>
    </w:p>
    <w:p w:rsidR="00EF4206" w:rsidRDefault="00EF4206">
      <w:pPr>
        <w:shd w:val="clear" w:color="auto" w:fill="auto"/>
        <w:spacing w:after="60"/>
      </w:pPr>
    </w:p>
    <w:p w:rsidR="00EF4206" w:rsidRDefault="00EF4206">
      <w:pPr>
        <w:shd w:val="clear" w:color="auto" w:fill="auto"/>
        <w:spacing w:after="60"/>
      </w:pPr>
    </w:p>
    <w:p w:rsidR="001179C9" w:rsidRDefault="00020754">
      <w:pPr>
        <w:shd w:val="clear" w:color="auto" w:fill="auto"/>
        <w:spacing w:after="60"/>
      </w:pPr>
      <w:r>
        <w:rPr>
          <w:noProof/>
          <w:lang w:val="de-CH" w:eastAsia="de-CH"/>
        </w:rPr>
        <w:drawing>
          <wp:anchor distT="0" distB="0" distL="114300" distR="114300" simplePos="0" relativeHeight="251724800" behindDoc="0" locked="0" layoutInCell="1" allowOverlap="1" wp14:anchorId="0AA08318" wp14:editId="4AD1E5D1">
            <wp:simplePos x="0" y="0"/>
            <wp:positionH relativeFrom="page">
              <wp:posOffset>8004810</wp:posOffset>
            </wp:positionH>
            <wp:positionV relativeFrom="page">
              <wp:posOffset>5803900</wp:posOffset>
            </wp:positionV>
            <wp:extent cx="1133475" cy="733425"/>
            <wp:effectExtent l="0" t="0" r="9525" b="9525"/>
            <wp:wrapNone/>
            <wp:docPr id="20" name="Zurich" descr="Z_EN_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rich" descr="Z_EN_B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9C9" w:rsidRDefault="00F95340">
      <w:pPr>
        <w:shd w:val="clear" w:color="auto" w:fill="auto"/>
        <w:spacing w:before="60" w:after="60"/>
        <w:rPr>
          <w:rStyle w:val="Fett"/>
        </w:rPr>
      </w:pPr>
      <w:r>
        <w:rPr>
          <w:rStyle w:val="Fett"/>
        </w:rPr>
        <w:lastRenderedPageBreak/>
        <w:t>Nome e indirizzo –</w:t>
      </w:r>
      <w:r w:rsidR="00020754">
        <w:rPr>
          <w:rStyle w:val="Fett"/>
        </w:rPr>
        <w:t xml:space="preserve"> 3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hd w:val="clear" w:color="auto" w:fill="auto"/>
      </w:pPr>
    </w:p>
    <w:p w:rsidR="001179C9" w:rsidRDefault="00020754">
      <w:pPr>
        <w:shd w:val="clear" w:color="auto" w:fill="auto"/>
        <w:spacing w:after="60"/>
      </w:pPr>
      <w:r>
        <w:t>(p. es. ingegnere civile, ingegnere elettrico)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hd w:val="clear" w:color="auto" w:fill="auto"/>
      </w:pPr>
    </w:p>
    <w:p w:rsidR="001179C9" w:rsidRDefault="00020754">
      <w:pPr>
        <w:shd w:val="clear" w:color="auto" w:fill="auto"/>
        <w:spacing w:after="60"/>
      </w:pPr>
      <w:r>
        <w:t>Quota onorario CHF (IVA esclusa)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1179C9">
        <w:tc>
          <w:tcPr>
            <w:tcW w:w="4820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1179C9" w:rsidRDefault="00020754">
            <w:pPr>
              <w:shd w:val="clear" w:color="auto" w:fill="auto"/>
              <w:tabs>
                <w:tab w:val="left" w:pos="1876"/>
              </w:tabs>
              <w:spacing w:before="60" w:after="60"/>
              <w:ind w:left="601"/>
            </w:pPr>
            <w:r>
              <w:t>Membro usic</w:t>
            </w:r>
            <w:r>
              <w:tab/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="00EF4206">
              <w:fldChar w:fldCharType="separate"/>
            </w:r>
            <w:r w:rsidRPr="00ED40F9">
              <w:fldChar w:fldCharType="end"/>
            </w:r>
            <w:r>
              <w:t xml:space="preserve">   sì    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="00EF4206">
              <w:fldChar w:fldCharType="separate"/>
            </w:r>
            <w:r w:rsidRPr="00ED40F9">
              <w:fldChar w:fldCharType="end"/>
            </w:r>
            <w:r>
              <w:t xml:space="preserve">   no</w:t>
            </w:r>
          </w:p>
        </w:tc>
      </w:tr>
    </w:tbl>
    <w:p w:rsidR="001179C9" w:rsidRDefault="001179C9">
      <w:pPr>
        <w:shd w:val="clear" w:color="auto" w:fill="auto"/>
        <w:spacing w:after="60"/>
      </w:pPr>
    </w:p>
    <w:p w:rsidR="001179C9" w:rsidRDefault="00F95340">
      <w:pPr>
        <w:shd w:val="clear" w:color="auto" w:fill="auto"/>
        <w:spacing w:before="60" w:after="60"/>
        <w:rPr>
          <w:rStyle w:val="Fett"/>
        </w:rPr>
      </w:pPr>
      <w:r>
        <w:rPr>
          <w:rStyle w:val="Fett"/>
        </w:rPr>
        <w:t>Nome e indirizzo –</w:t>
      </w:r>
      <w:r w:rsidR="00020754">
        <w:rPr>
          <w:rStyle w:val="Fett"/>
        </w:rPr>
        <w:t xml:space="preserve"> 4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hd w:val="clear" w:color="auto" w:fill="auto"/>
      </w:pPr>
    </w:p>
    <w:p w:rsidR="001179C9" w:rsidRDefault="00020754">
      <w:pPr>
        <w:shd w:val="clear" w:color="auto" w:fill="auto"/>
        <w:spacing w:after="60"/>
      </w:pPr>
      <w:r>
        <w:t>(p. es. ingegnere civile, ingegnere elettrico)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1179C9">
        <w:tc>
          <w:tcPr>
            <w:tcW w:w="9669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</w:tr>
    </w:tbl>
    <w:p w:rsidR="001179C9" w:rsidRDefault="001179C9">
      <w:pPr>
        <w:shd w:val="clear" w:color="auto" w:fill="auto"/>
      </w:pPr>
    </w:p>
    <w:p w:rsidR="001179C9" w:rsidRDefault="00020754">
      <w:pPr>
        <w:shd w:val="clear" w:color="auto" w:fill="auto"/>
        <w:spacing w:after="60"/>
      </w:pPr>
      <w:r>
        <w:t>Quota onorario CHF (IVA esclusa)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1179C9">
        <w:tc>
          <w:tcPr>
            <w:tcW w:w="4820" w:type="dxa"/>
          </w:tcPr>
          <w:p w:rsidR="001179C9" w:rsidRDefault="001179C9">
            <w:pPr>
              <w:shd w:val="clear" w:color="auto" w:fill="auto"/>
              <w:spacing w:before="60" w:after="60"/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1179C9" w:rsidRDefault="00020754">
            <w:pPr>
              <w:shd w:val="clear" w:color="auto" w:fill="auto"/>
              <w:tabs>
                <w:tab w:val="left" w:pos="1876"/>
              </w:tabs>
              <w:spacing w:before="60" w:after="60"/>
              <w:ind w:left="601"/>
            </w:pPr>
            <w:r>
              <w:t>Membro usic</w:t>
            </w:r>
            <w:r>
              <w:tab/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="00EF4206">
              <w:fldChar w:fldCharType="separate"/>
            </w:r>
            <w:r w:rsidRPr="00ED40F9">
              <w:fldChar w:fldCharType="end"/>
            </w:r>
            <w:r>
              <w:t xml:space="preserve">   sì         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="00EF4206">
              <w:fldChar w:fldCharType="separate"/>
            </w:r>
            <w:r w:rsidRPr="00ED40F9">
              <w:fldChar w:fldCharType="end"/>
            </w:r>
            <w:r>
              <w:t xml:space="preserve">   no</w:t>
            </w:r>
          </w:p>
        </w:tc>
      </w:tr>
    </w:tbl>
    <w:p w:rsidR="001179C9" w:rsidRDefault="001179C9">
      <w:pPr>
        <w:shd w:val="clear" w:color="auto" w:fill="auto"/>
        <w:spacing w:after="60"/>
      </w:pPr>
    </w:p>
    <w:p w:rsidR="00EF4206" w:rsidRDefault="00020754" w:rsidP="00EF4206">
      <w:pPr>
        <w:pStyle w:val="Listenabsatz"/>
        <w:numPr>
          <w:ilvl w:val="0"/>
          <w:numId w:val="18"/>
        </w:numPr>
        <w:tabs>
          <w:tab w:val="left" w:pos="851"/>
        </w:tabs>
        <w:ind w:left="284" w:hanging="284"/>
      </w:pPr>
      <w:r>
        <w:br w:type="page"/>
      </w:r>
      <w:r w:rsidR="000764FC" w:rsidRPr="00BA7676">
        <w:lastRenderedPageBreak/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="000764FC" w:rsidRPr="00BA7676">
        <w:instrText xml:space="preserve"> FORMCHECKBOX </w:instrText>
      </w:r>
      <w:r w:rsidR="00EF4206">
        <w:fldChar w:fldCharType="separate"/>
      </w:r>
      <w:r w:rsidR="000764FC" w:rsidRPr="00BA7676">
        <w:fldChar w:fldCharType="end"/>
      </w:r>
      <w:r w:rsidR="00EF4206">
        <w:tab/>
      </w:r>
      <w:r>
        <w:t>I sub-cottimisti (</w:t>
      </w:r>
      <w:proofErr w:type="spellStart"/>
      <w:r>
        <w:t>subprogettisti</w:t>
      </w:r>
      <w:proofErr w:type="spellEnd"/>
      <w:r>
        <w:t>) devono rientrare nella cerchia degli assicurati. Abbiamo intenzione di lasciare</w:t>
      </w:r>
    </w:p>
    <w:p w:rsidR="001179C9" w:rsidRDefault="00EF4206" w:rsidP="00EF4206">
      <w:pPr>
        <w:tabs>
          <w:tab w:val="clear" w:pos="4649"/>
          <w:tab w:val="left" w:pos="851"/>
          <w:tab w:val="left" w:pos="4962"/>
        </w:tabs>
        <w:ind w:left="720"/>
      </w:pPr>
      <w:r>
        <w:tab/>
      </w:r>
      <w:r w:rsidR="00020754">
        <w:t>eseguire</w:t>
      </w:r>
      <w:r w:rsidR="00F95340">
        <w:t xml:space="preserve"> circa il                percento</w:t>
      </w:r>
      <w:r>
        <w:t xml:space="preserve"> </w:t>
      </w:r>
      <w:r w:rsidR="00020754">
        <w:t>delle nostre prestazioni contrattuali a sub-cottimisti.</w:t>
      </w:r>
      <w:r w:rsidR="00020754">
        <w:rPr>
          <w:rStyle w:val="Funotenzeichen"/>
        </w:rPr>
        <w:footnoteReference w:id="1"/>
      </w:r>
    </w:p>
    <w:p w:rsidR="001179C9" w:rsidRDefault="00020754">
      <w:pPr>
        <w:spacing w:after="120"/>
      </w:pPr>
      <w:r>
        <w:rPr>
          <w:noProof/>
          <w:lang w:val="de-CH" w:eastAsia="de-CH"/>
        </w:rPr>
        <w:drawing>
          <wp:anchor distT="0" distB="0" distL="114300" distR="114300" simplePos="0" relativeHeight="251726848" behindDoc="0" locked="0" layoutInCell="1" allowOverlap="1" wp14:anchorId="5B848E24" wp14:editId="074DE33B">
            <wp:simplePos x="0" y="0"/>
            <wp:positionH relativeFrom="page">
              <wp:posOffset>5613268</wp:posOffset>
            </wp:positionH>
            <wp:positionV relativeFrom="page">
              <wp:posOffset>438150</wp:posOffset>
            </wp:positionV>
            <wp:extent cx="1133475" cy="733425"/>
            <wp:effectExtent l="0" t="0" r="9525" b="9525"/>
            <wp:wrapNone/>
            <wp:docPr id="21" name="Zurich" descr="Z_EN_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rich" descr="Z_EN_B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9C9" w:rsidRDefault="00020754">
      <w:pPr>
        <w:spacing w:after="120"/>
      </w:pPr>
      <w:r>
        <w:t xml:space="preserve">Si prega di indicare di seguito le somme degli onorari del </w:t>
      </w:r>
      <w:proofErr w:type="spellStart"/>
      <w:r>
        <w:t>subprogettista</w:t>
      </w:r>
      <w:proofErr w:type="spellEnd"/>
      <w:r>
        <w:t xml:space="preserve"> della corrispondente categoria:</w:t>
      </w:r>
    </w:p>
    <w:p w:rsidR="001179C9" w:rsidRDefault="001179C9">
      <w:pPr>
        <w:spacing w:after="120"/>
      </w:pPr>
    </w:p>
    <w:p w:rsidR="001179C9" w:rsidRDefault="001179C9"/>
    <w:p w:rsidR="001179C9" w:rsidRDefault="00020754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0AAD2EB" wp14:editId="746A5F07">
                <wp:simplePos x="0" y="0"/>
                <wp:positionH relativeFrom="column">
                  <wp:posOffset>2850306</wp:posOffset>
                </wp:positionH>
                <wp:positionV relativeFrom="paragraph">
                  <wp:posOffset>75642</wp:posOffset>
                </wp:positionV>
                <wp:extent cx="2800985" cy="245110"/>
                <wp:effectExtent l="7620" t="9525" r="10795" b="12065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206" w:rsidRDefault="00EF4206">
                            <w:r>
                              <w:t>CHF</w:t>
                            </w:r>
                          </w:p>
                          <w:p w:rsidR="00EF4206" w:rsidRDefault="00EF42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AD2EB" id="Rechteck 17" o:spid="_x0000_s1026" style="position:absolute;margin-left:224.45pt;margin-top:5.95pt;width:220.55pt;height:1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" o:allowincell="f">
                <v:textbox>
                  <w:txbxContent>
                    <w:p w:rsidR="00EF4206" w:rsidRDefault="00EF4206">
                      <w:r>
                        <w:t>CHF</w:t>
                      </w:r>
                    </w:p>
                    <w:p w:rsidR="00EF4206" w:rsidRDefault="00EF4206"/>
                  </w:txbxContent>
                </v:textbox>
              </v:rect>
            </w:pict>
          </mc:Fallback>
        </mc:AlternateContent>
      </w:r>
    </w:p>
    <w:p w:rsidR="001179C9" w:rsidRDefault="00020754">
      <w:r>
        <w:t xml:space="preserve">Somma degli onorari categoria 1 </w:t>
      </w:r>
      <w:r w:rsidR="00712C90">
        <w:t>«</w:t>
      </w:r>
      <w:r>
        <w:t>Ingegnere civile</w:t>
      </w:r>
      <w:r w:rsidR="00712C90">
        <w:t>»</w:t>
      </w:r>
    </w:p>
    <w:p w:rsidR="001179C9" w:rsidRDefault="001179C9"/>
    <w:p w:rsidR="001179C9" w:rsidRDefault="00EF4206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169453" wp14:editId="69452AB0">
                <wp:simplePos x="0" y="0"/>
                <wp:positionH relativeFrom="column">
                  <wp:posOffset>2850306</wp:posOffset>
                </wp:positionH>
                <wp:positionV relativeFrom="paragraph">
                  <wp:posOffset>162078</wp:posOffset>
                </wp:positionV>
                <wp:extent cx="2800985" cy="245110"/>
                <wp:effectExtent l="7620" t="9525" r="10795" b="12065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206" w:rsidRDefault="00EF4206">
                            <w:r>
                              <w:t>CHF</w:t>
                            </w:r>
                          </w:p>
                          <w:p w:rsidR="00EF4206" w:rsidRDefault="00EF42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69453" id="Rechteck 16" o:spid="_x0000_s1027" style="position:absolute;margin-left:224.45pt;margin-top:12.75pt;width:220.55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" o:allowincell="f">
                <v:textbox>
                  <w:txbxContent>
                    <w:p w:rsidR="00EF4206" w:rsidRDefault="00EF4206">
                      <w:r>
                        <w:t>CHF</w:t>
                      </w:r>
                    </w:p>
                    <w:p w:rsidR="00EF4206" w:rsidRDefault="00EF4206"/>
                  </w:txbxContent>
                </v:textbox>
              </v:rect>
            </w:pict>
          </mc:Fallback>
        </mc:AlternateContent>
      </w:r>
    </w:p>
    <w:p w:rsidR="00EF4206" w:rsidRDefault="00020754">
      <w:r>
        <w:t xml:space="preserve">Somma degli onorari categoria 2.1 </w:t>
      </w:r>
      <w:r w:rsidR="00712C90">
        <w:t>«</w:t>
      </w:r>
      <w:r>
        <w:t xml:space="preserve">Impianti di </w:t>
      </w:r>
    </w:p>
    <w:p w:rsidR="001179C9" w:rsidRDefault="00020754">
      <w:r>
        <w:t>riscaldamento, aerazione e</w:t>
      </w:r>
      <w:r w:rsidR="00EF4206">
        <w:t xml:space="preserve"> </w:t>
      </w:r>
      <w:r>
        <w:t>di condizionamento</w:t>
      </w:r>
      <w:r w:rsidR="00712C90">
        <w:t>»</w:t>
      </w:r>
    </w:p>
    <w:p w:rsidR="001179C9" w:rsidRDefault="001179C9"/>
    <w:p w:rsidR="001179C9" w:rsidRDefault="001179C9"/>
    <w:p w:rsidR="00EF4206" w:rsidRDefault="00EF4206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2C3889" wp14:editId="1C81B245">
                <wp:simplePos x="0" y="0"/>
                <wp:positionH relativeFrom="column">
                  <wp:posOffset>2840257</wp:posOffset>
                </wp:positionH>
                <wp:positionV relativeFrom="paragraph">
                  <wp:posOffset>24549</wp:posOffset>
                </wp:positionV>
                <wp:extent cx="2800985" cy="245110"/>
                <wp:effectExtent l="7620" t="13970" r="10795" b="7620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206" w:rsidRDefault="00EF4206">
                            <w:r>
                              <w:t>CHF</w:t>
                            </w:r>
                          </w:p>
                          <w:p w:rsidR="00EF4206" w:rsidRDefault="00EF42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C3889" id="Rechteck 15" o:spid="_x0000_s1028" style="position:absolute;margin-left:223.65pt;margin-top:1.95pt;width:220.5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" o:allowincell="f">
                <v:textbox>
                  <w:txbxContent>
                    <w:p w:rsidR="00EF4206" w:rsidRDefault="00EF4206">
                      <w:r>
                        <w:t>CHF</w:t>
                      </w:r>
                    </w:p>
                    <w:p w:rsidR="00EF4206" w:rsidRDefault="00EF4206"/>
                  </w:txbxContent>
                </v:textbox>
              </v:rect>
            </w:pict>
          </mc:Fallback>
        </mc:AlternateContent>
      </w:r>
      <w:r w:rsidR="00020754">
        <w:t xml:space="preserve">Somma degli onorari categoria 2.2 </w:t>
      </w:r>
      <w:r w:rsidR="00712C90">
        <w:t>«</w:t>
      </w:r>
      <w:r w:rsidR="00020754">
        <w:t xml:space="preserve">Ingegneri </w:t>
      </w:r>
    </w:p>
    <w:p w:rsidR="001179C9" w:rsidRDefault="00020754">
      <w:r>
        <w:t>sanitari</w:t>
      </w:r>
      <w:r w:rsidR="00712C90">
        <w:t>»</w:t>
      </w:r>
    </w:p>
    <w:p w:rsidR="001179C9" w:rsidRDefault="001179C9"/>
    <w:p w:rsidR="001179C9" w:rsidRDefault="00020754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32DB26D" wp14:editId="6B22EFC3">
                <wp:simplePos x="0" y="0"/>
                <wp:positionH relativeFrom="column">
                  <wp:posOffset>2827354</wp:posOffset>
                </wp:positionH>
                <wp:positionV relativeFrom="paragraph">
                  <wp:posOffset>95026</wp:posOffset>
                </wp:positionV>
                <wp:extent cx="2780888" cy="265207"/>
                <wp:effectExtent l="0" t="0" r="19685" b="20955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888" cy="265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206" w:rsidRDefault="00EF4206">
                            <w:r>
                              <w:t xml:space="preserve">CHF </w:t>
                            </w:r>
                          </w:p>
                          <w:p w:rsidR="00EF4206" w:rsidRDefault="00EF42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DB26D" id="Rechteck 14" o:spid="_x0000_s1029" style="position:absolute;margin-left:222.65pt;margin-top:7.5pt;width:218.95pt;height:20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" o:allowincell="f">
                <v:textbox>
                  <w:txbxContent>
                    <w:p w:rsidR="00EF4206" w:rsidRDefault="00EF4206">
                      <w:r>
                        <w:t xml:space="preserve">CHF </w:t>
                      </w:r>
                    </w:p>
                    <w:p w:rsidR="00EF4206" w:rsidRDefault="00EF4206"/>
                  </w:txbxContent>
                </v:textbox>
              </v:rect>
            </w:pict>
          </mc:Fallback>
        </mc:AlternateContent>
      </w:r>
    </w:p>
    <w:p w:rsidR="001179C9" w:rsidRDefault="00020754">
      <w:r>
        <w:t xml:space="preserve">Somma degli onorari categoria 2.3 </w:t>
      </w:r>
      <w:r w:rsidR="00712C90">
        <w:t>«</w:t>
      </w:r>
      <w:r>
        <w:t>Impianti elettrici</w:t>
      </w:r>
      <w:r w:rsidR="00712C90">
        <w:t>»</w:t>
      </w:r>
    </w:p>
    <w:p w:rsidR="001179C9" w:rsidRDefault="001179C9"/>
    <w:p w:rsidR="001179C9" w:rsidRDefault="00020754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65508D2" wp14:editId="7740393A">
                <wp:simplePos x="0" y="0"/>
                <wp:positionH relativeFrom="column">
                  <wp:posOffset>2847605</wp:posOffset>
                </wp:positionH>
                <wp:positionV relativeFrom="paragraph">
                  <wp:posOffset>81050</wp:posOffset>
                </wp:positionV>
                <wp:extent cx="2743200" cy="245110"/>
                <wp:effectExtent l="0" t="0" r="19050" b="2159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206" w:rsidRDefault="00EF4206">
                            <w:r>
                              <w:t xml:space="preserve">CHF </w:t>
                            </w:r>
                          </w:p>
                          <w:p w:rsidR="00EF4206" w:rsidRDefault="00EF4206"/>
                          <w:p w:rsidR="00EF4206" w:rsidRDefault="00EF42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508D2" id="Rechteck 13" o:spid="_x0000_s1030" style="position:absolute;margin-left:224.2pt;margin-top:6.4pt;width:3in;height:1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" o:allowincell="f">
                <v:textbox>
                  <w:txbxContent>
                    <w:p w:rsidR="00EF4206" w:rsidRDefault="00EF4206">
                      <w:r>
                        <w:t xml:space="preserve">CHF </w:t>
                      </w:r>
                    </w:p>
                    <w:p w:rsidR="00EF4206" w:rsidRDefault="00EF4206"/>
                    <w:p w:rsidR="00EF4206" w:rsidRDefault="00EF4206"/>
                  </w:txbxContent>
                </v:textbox>
              </v:rect>
            </w:pict>
          </mc:Fallback>
        </mc:AlternateContent>
      </w:r>
    </w:p>
    <w:p w:rsidR="001179C9" w:rsidRDefault="00020754">
      <w:r>
        <w:t xml:space="preserve">Somma degli onorari categoria 2.4 </w:t>
      </w:r>
      <w:r w:rsidR="00712C90">
        <w:t>«</w:t>
      </w:r>
      <w:r>
        <w:t>Incarico speciale</w:t>
      </w:r>
      <w:r w:rsidR="00712C90">
        <w:t>»</w:t>
      </w:r>
    </w:p>
    <w:p w:rsidR="001179C9" w:rsidRDefault="001179C9"/>
    <w:p w:rsidR="001179C9" w:rsidRDefault="001179C9"/>
    <w:p w:rsidR="001179C9" w:rsidRDefault="00EF4206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482D22" wp14:editId="23F83EE8">
                <wp:simplePos x="0" y="0"/>
                <wp:positionH relativeFrom="column">
                  <wp:posOffset>2830209</wp:posOffset>
                </wp:positionH>
                <wp:positionV relativeFrom="paragraph">
                  <wp:posOffset>18303</wp:posOffset>
                </wp:positionV>
                <wp:extent cx="2800985" cy="245110"/>
                <wp:effectExtent l="7620" t="6350" r="10795" b="571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206" w:rsidRDefault="00EF4206">
                            <w:r>
                              <w:t xml:space="preserve">CHF </w:t>
                            </w:r>
                          </w:p>
                          <w:p w:rsidR="00EF4206" w:rsidRDefault="00EF42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82D22" id="Rechteck 12" o:spid="_x0000_s1031" style="position:absolute;margin-left:222.85pt;margin-top:1.45pt;width:220.5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" o:allowincell="f">
                <v:textbox>
                  <w:txbxContent>
                    <w:p w:rsidR="00EF4206" w:rsidRDefault="00EF4206">
                      <w:r>
                        <w:t xml:space="preserve">CHF </w:t>
                      </w:r>
                    </w:p>
                    <w:p w:rsidR="00EF4206" w:rsidRDefault="00EF4206"/>
                  </w:txbxContent>
                </v:textbox>
              </v:rect>
            </w:pict>
          </mc:Fallback>
        </mc:AlternateContent>
      </w:r>
      <w:r w:rsidR="00020754">
        <w:t xml:space="preserve">Somma degli onorari categoria 3 </w:t>
      </w:r>
      <w:r w:rsidR="00712C90">
        <w:t>«</w:t>
      </w:r>
      <w:r w:rsidR="00020754">
        <w:t>Geologi</w:t>
      </w:r>
      <w:r w:rsidR="00712C90">
        <w:t>»</w:t>
      </w:r>
    </w:p>
    <w:p w:rsidR="001179C9" w:rsidRDefault="001179C9"/>
    <w:p w:rsidR="001179C9" w:rsidRDefault="001179C9"/>
    <w:p w:rsidR="001179C9" w:rsidRDefault="00020754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57763E3" wp14:editId="703FD214">
                <wp:simplePos x="0" y="0"/>
                <wp:positionH relativeFrom="column">
                  <wp:posOffset>2840257</wp:posOffset>
                </wp:positionH>
                <wp:positionV relativeFrom="paragraph">
                  <wp:posOffset>19685</wp:posOffset>
                </wp:positionV>
                <wp:extent cx="2800985" cy="245110"/>
                <wp:effectExtent l="7620" t="11430" r="10795" b="1016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206" w:rsidRDefault="00EF4206">
                            <w:r>
                              <w:t xml:space="preserve">CHF </w:t>
                            </w:r>
                          </w:p>
                          <w:p w:rsidR="00EF4206" w:rsidRDefault="00EF42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763E3" id="Rechteck 11" o:spid="_x0000_s1032" style="position:absolute;margin-left:223.65pt;margin-top:1.55pt;width:220.55pt;height:1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" o:allowincell="f">
                <v:textbox>
                  <w:txbxContent>
                    <w:p w:rsidR="00EF4206" w:rsidRDefault="00EF4206">
                      <w:r>
                        <w:t xml:space="preserve">CHF </w:t>
                      </w:r>
                    </w:p>
                    <w:p w:rsidR="00EF4206" w:rsidRDefault="00EF4206"/>
                  </w:txbxContent>
                </v:textbox>
              </v:rect>
            </w:pict>
          </mc:Fallback>
        </mc:AlternateContent>
      </w:r>
      <w:r>
        <w:t xml:space="preserve">Somma degli onorari categoria 4 </w:t>
      </w:r>
      <w:r w:rsidR="00712C90">
        <w:t>«</w:t>
      </w:r>
      <w:r>
        <w:t>Geometri catastali</w:t>
      </w:r>
      <w:r w:rsidR="00712C90">
        <w:t>»</w:t>
      </w:r>
    </w:p>
    <w:p w:rsidR="001179C9" w:rsidRDefault="001179C9"/>
    <w:p w:rsidR="001179C9" w:rsidRDefault="00EF4206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64DD466" wp14:editId="42DA124A">
                <wp:simplePos x="0" y="0"/>
                <wp:positionH relativeFrom="column">
                  <wp:posOffset>2840257</wp:posOffset>
                </wp:positionH>
                <wp:positionV relativeFrom="paragraph">
                  <wp:posOffset>162148</wp:posOffset>
                </wp:positionV>
                <wp:extent cx="2800985" cy="245110"/>
                <wp:effectExtent l="7620" t="10795" r="10795" b="1079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206" w:rsidRDefault="00EF4206">
                            <w:r>
                              <w:t xml:space="preserve">CHF </w:t>
                            </w:r>
                          </w:p>
                          <w:p w:rsidR="00EF4206" w:rsidRDefault="00EF42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DD466" id="Rechteck 10" o:spid="_x0000_s1033" style="position:absolute;margin-left:223.65pt;margin-top:12.75pt;width:220.55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" o:allowincell="f">
                <v:textbox>
                  <w:txbxContent>
                    <w:p w:rsidR="00EF4206" w:rsidRDefault="00EF4206">
                      <w:r>
                        <w:t xml:space="preserve">CHF </w:t>
                      </w:r>
                    </w:p>
                    <w:p w:rsidR="00EF4206" w:rsidRDefault="00EF4206"/>
                  </w:txbxContent>
                </v:textbox>
              </v:rect>
            </w:pict>
          </mc:Fallback>
        </mc:AlternateContent>
      </w:r>
    </w:p>
    <w:p w:rsidR="001179C9" w:rsidRDefault="00020754">
      <w:r>
        <w:t xml:space="preserve">Somma degli onorari categoria 5 </w:t>
      </w:r>
      <w:r w:rsidR="00712C90">
        <w:t>«</w:t>
      </w:r>
      <w:r>
        <w:t>Architetto</w:t>
      </w:r>
      <w:r w:rsidR="00712C90">
        <w:t>»</w:t>
      </w:r>
    </w:p>
    <w:p w:rsidR="001179C9" w:rsidRDefault="001179C9"/>
    <w:p w:rsidR="001179C9" w:rsidRDefault="001179C9"/>
    <w:p w:rsidR="001179C9" w:rsidRDefault="001179C9"/>
    <w:p w:rsidR="001179C9" w:rsidRDefault="00020754">
      <w:pPr>
        <w:pStyle w:val="berschrift1"/>
      </w:pPr>
      <w:r>
        <w:br w:type="page"/>
      </w:r>
      <w:r>
        <w:lastRenderedPageBreak/>
        <w:t>Dati relativi all’assicurazione</w:t>
      </w:r>
    </w:p>
    <w:p w:rsidR="001179C9" w:rsidRDefault="00020754">
      <w:r>
        <w:rPr>
          <w:noProof/>
          <w:lang w:val="de-CH" w:eastAsia="de-CH"/>
        </w:rPr>
        <w:drawing>
          <wp:anchor distT="0" distB="0" distL="114300" distR="114300" simplePos="0" relativeHeight="251732992" behindDoc="0" locked="0" layoutInCell="1" allowOverlap="1" wp14:anchorId="6DBAD20C" wp14:editId="33191A76">
            <wp:simplePos x="0" y="0"/>
            <wp:positionH relativeFrom="page">
              <wp:posOffset>5781040</wp:posOffset>
            </wp:positionH>
            <wp:positionV relativeFrom="page">
              <wp:posOffset>542925</wp:posOffset>
            </wp:positionV>
            <wp:extent cx="1133475" cy="733425"/>
            <wp:effectExtent l="0" t="0" r="9525" b="9525"/>
            <wp:wrapNone/>
            <wp:docPr id="24" name="Zurich" descr="Z_EN_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rich" descr="Z_EN_B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685"/>
        <w:gridCol w:w="1276"/>
        <w:gridCol w:w="236"/>
        <w:gridCol w:w="1893"/>
        <w:gridCol w:w="564"/>
        <w:gridCol w:w="1734"/>
      </w:tblGrid>
      <w:tr w:rsidR="001179C9" w:rsidTr="00EF4206">
        <w:tc>
          <w:tcPr>
            <w:tcW w:w="392" w:type="dxa"/>
          </w:tcPr>
          <w:p w:rsidR="001179C9" w:rsidRDefault="00020754">
            <w:pPr>
              <w:shd w:val="clear" w:color="auto" w:fill="auto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3685" w:type="dxa"/>
          </w:tcPr>
          <w:p w:rsidR="001179C9" w:rsidRDefault="00020754">
            <w:pPr>
              <w:tabs>
                <w:tab w:val="clear" w:pos="4649"/>
                <w:tab w:val="left" w:pos="3969"/>
                <w:tab w:val="left" w:pos="7513"/>
              </w:tabs>
              <w:rPr>
                <w:b/>
              </w:rPr>
            </w:pPr>
            <w:r>
              <w:rPr>
                <w:b/>
              </w:rPr>
              <w:t>Quale somma di assicurazione si desidera:</w:t>
            </w:r>
          </w:p>
          <w:p w:rsidR="001179C9" w:rsidRDefault="001179C9">
            <w:pPr>
              <w:shd w:val="clear" w:color="auto" w:fill="auto"/>
            </w:pPr>
          </w:p>
        </w:tc>
        <w:tc>
          <w:tcPr>
            <w:tcW w:w="1276" w:type="dxa"/>
          </w:tcPr>
          <w:p w:rsidR="001179C9" w:rsidRDefault="001179C9">
            <w:pPr>
              <w:shd w:val="clear" w:color="auto" w:fill="auto"/>
            </w:pPr>
          </w:p>
        </w:tc>
        <w:tc>
          <w:tcPr>
            <w:tcW w:w="236" w:type="dxa"/>
          </w:tcPr>
          <w:p w:rsidR="001179C9" w:rsidRDefault="001179C9">
            <w:pPr>
              <w:shd w:val="clear" w:color="auto" w:fill="auto"/>
            </w:pPr>
          </w:p>
        </w:tc>
        <w:tc>
          <w:tcPr>
            <w:tcW w:w="1893" w:type="dxa"/>
          </w:tcPr>
          <w:p w:rsidR="001179C9" w:rsidRDefault="001179C9">
            <w:pPr>
              <w:shd w:val="clear" w:color="auto" w:fill="auto"/>
            </w:pPr>
          </w:p>
        </w:tc>
        <w:tc>
          <w:tcPr>
            <w:tcW w:w="564" w:type="dxa"/>
          </w:tcPr>
          <w:p w:rsidR="001179C9" w:rsidRDefault="001179C9">
            <w:pPr>
              <w:shd w:val="clear" w:color="auto" w:fill="auto"/>
            </w:pPr>
          </w:p>
        </w:tc>
        <w:tc>
          <w:tcPr>
            <w:tcW w:w="1734" w:type="dxa"/>
          </w:tcPr>
          <w:p w:rsidR="001179C9" w:rsidRDefault="001179C9">
            <w:pPr>
              <w:shd w:val="clear" w:color="auto" w:fill="auto"/>
            </w:pPr>
          </w:p>
          <w:p w:rsidR="001179C9" w:rsidRDefault="001179C9">
            <w:pPr>
              <w:shd w:val="clear" w:color="auto" w:fill="auto"/>
            </w:pPr>
          </w:p>
        </w:tc>
      </w:tr>
      <w:tr w:rsidR="001179C9" w:rsidTr="00EF4206">
        <w:tc>
          <w:tcPr>
            <w:tcW w:w="392" w:type="dxa"/>
          </w:tcPr>
          <w:p w:rsidR="001179C9" w:rsidRDefault="001179C9">
            <w:pPr>
              <w:shd w:val="clear" w:color="auto" w:fill="auto"/>
              <w:rPr>
                <w:b/>
                <w:noProof/>
              </w:rPr>
            </w:pPr>
          </w:p>
        </w:tc>
        <w:tc>
          <w:tcPr>
            <w:tcW w:w="3685" w:type="dxa"/>
          </w:tcPr>
          <w:p w:rsidR="001179C9" w:rsidRDefault="001179C9">
            <w:pPr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1276" w:type="dxa"/>
          </w:tcPr>
          <w:p w:rsidR="001179C9" w:rsidRDefault="001179C9">
            <w:pPr>
              <w:shd w:val="clear" w:color="auto" w:fill="auto"/>
            </w:pPr>
          </w:p>
        </w:tc>
        <w:tc>
          <w:tcPr>
            <w:tcW w:w="236" w:type="dxa"/>
          </w:tcPr>
          <w:p w:rsidR="001179C9" w:rsidRDefault="001179C9">
            <w:pPr>
              <w:shd w:val="clear" w:color="auto" w:fill="auto"/>
            </w:pPr>
          </w:p>
        </w:tc>
        <w:tc>
          <w:tcPr>
            <w:tcW w:w="1893" w:type="dxa"/>
          </w:tcPr>
          <w:p w:rsidR="001179C9" w:rsidRDefault="001179C9">
            <w:pPr>
              <w:shd w:val="clear" w:color="auto" w:fill="auto"/>
            </w:pPr>
          </w:p>
        </w:tc>
        <w:tc>
          <w:tcPr>
            <w:tcW w:w="564" w:type="dxa"/>
            <w:vAlign w:val="center"/>
          </w:tcPr>
          <w:p w:rsidR="001179C9" w:rsidRDefault="001179C9">
            <w:pPr>
              <w:shd w:val="clear" w:color="auto" w:fill="auto"/>
            </w:pPr>
          </w:p>
        </w:tc>
        <w:tc>
          <w:tcPr>
            <w:tcW w:w="1734" w:type="dxa"/>
            <w:vAlign w:val="center"/>
          </w:tcPr>
          <w:p w:rsidR="001179C9" w:rsidRDefault="001179C9">
            <w:pPr>
              <w:shd w:val="clear" w:color="auto" w:fill="auto"/>
            </w:pPr>
          </w:p>
        </w:tc>
      </w:tr>
      <w:tr w:rsidR="001179C9" w:rsidTr="00EF4206">
        <w:tc>
          <w:tcPr>
            <w:tcW w:w="392" w:type="dxa"/>
          </w:tcPr>
          <w:p w:rsidR="001179C9" w:rsidRDefault="00020754">
            <w:pPr>
              <w:shd w:val="clear" w:color="auto" w:fill="auto"/>
              <w:rPr>
                <w:b/>
                <w:noProof/>
              </w:rPr>
            </w:pPr>
            <w:r>
              <w:rPr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1AB69ED" wp14:editId="480B608B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49530</wp:posOffset>
                      </wp:positionV>
                      <wp:extent cx="1057275" cy="240030"/>
                      <wp:effectExtent l="0" t="0" r="28575" b="26670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206" w:rsidRDefault="00EF4206">
                                  <w:r>
                                    <w:t>CHF 30 milioni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B69ED" id="Rechteck 8" o:spid="_x0000_s1034" style="position:absolute;margin-left:278.4pt;margin-top:3.9pt;width:83.25pt;height:1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" o:allowincell="f">
                      <v:textbox>
                        <w:txbxContent>
                          <w:p w:rsidR="00EF4206" w:rsidRDefault="00EF4206">
                            <w:r>
                              <w:t>CHF 30 milioni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5" w:type="dxa"/>
          </w:tcPr>
          <w:p w:rsidR="001179C9" w:rsidRDefault="00020754">
            <w:pPr>
              <w:tabs>
                <w:tab w:val="clear" w:pos="4649"/>
                <w:tab w:val="left" w:pos="3969"/>
                <w:tab w:val="left" w:pos="7513"/>
              </w:tabs>
            </w:pPr>
            <w:r>
              <w:t>- Danni corporali e materiali?</w:t>
            </w:r>
          </w:p>
          <w:p w:rsidR="001179C9" w:rsidRDefault="001179C9">
            <w:pPr>
              <w:tabs>
                <w:tab w:val="clear" w:pos="4649"/>
                <w:tab w:val="left" w:pos="3969"/>
                <w:tab w:val="left" w:pos="7513"/>
              </w:tabs>
              <w:rPr>
                <w:b/>
              </w:rPr>
            </w:pPr>
          </w:p>
        </w:tc>
        <w:tc>
          <w:tcPr>
            <w:tcW w:w="1276" w:type="dxa"/>
          </w:tcPr>
          <w:p w:rsidR="001179C9" w:rsidRDefault="001179C9">
            <w:pPr>
              <w:shd w:val="clear" w:color="auto" w:fill="auto"/>
            </w:pPr>
          </w:p>
        </w:tc>
        <w:tc>
          <w:tcPr>
            <w:tcW w:w="236" w:type="dxa"/>
          </w:tcPr>
          <w:p w:rsidR="001179C9" w:rsidRDefault="001179C9">
            <w:pPr>
              <w:shd w:val="clear" w:color="auto" w:fill="auto"/>
            </w:pPr>
          </w:p>
        </w:tc>
        <w:tc>
          <w:tcPr>
            <w:tcW w:w="1893" w:type="dxa"/>
          </w:tcPr>
          <w:p w:rsidR="001179C9" w:rsidRDefault="001179C9">
            <w:pPr>
              <w:shd w:val="clear" w:color="auto" w:fill="auto"/>
            </w:pPr>
          </w:p>
        </w:tc>
        <w:tc>
          <w:tcPr>
            <w:tcW w:w="564" w:type="dxa"/>
            <w:vAlign w:val="center"/>
          </w:tcPr>
          <w:p w:rsidR="001179C9" w:rsidRDefault="001179C9">
            <w:pPr>
              <w:shd w:val="clear" w:color="auto" w:fill="auto"/>
            </w:pPr>
          </w:p>
          <w:p w:rsidR="001179C9" w:rsidRDefault="001179C9">
            <w:pPr>
              <w:shd w:val="clear" w:color="auto" w:fill="auto"/>
            </w:pPr>
          </w:p>
          <w:p w:rsidR="001179C9" w:rsidRDefault="001179C9">
            <w:pPr>
              <w:shd w:val="clear" w:color="auto" w:fill="auto"/>
            </w:pPr>
          </w:p>
        </w:tc>
        <w:tc>
          <w:tcPr>
            <w:tcW w:w="1734" w:type="dxa"/>
            <w:vAlign w:val="center"/>
          </w:tcPr>
          <w:p w:rsidR="001179C9" w:rsidRDefault="00020754">
            <w:pPr>
              <w:shd w:val="clear" w:color="auto" w:fill="auto"/>
            </w:pPr>
            <w:r w:rsidRPr="00A508F1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8F1">
              <w:instrText xml:space="preserve"> FORMCHECKBOX </w:instrText>
            </w:r>
            <w:r w:rsidR="00EF4206">
              <w:fldChar w:fldCharType="separate"/>
            </w:r>
            <w:r w:rsidRPr="00A508F1">
              <w:fldChar w:fldCharType="end"/>
            </w:r>
            <w:r>
              <w:t>1x per progetto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="00EF4206">
              <w:fldChar w:fldCharType="separate"/>
            </w:r>
            <w:r w:rsidRPr="00ED40F9">
              <w:fldChar w:fldCharType="end"/>
            </w:r>
            <w:r>
              <w:t xml:space="preserve">2x per progetto </w:t>
            </w:r>
          </w:p>
        </w:tc>
      </w:tr>
      <w:tr w:rsidR="001179C9" w:rsidTr="00EF4206">
        <w:tc>
          <w:tcPr>
            <w:tcW w:w="392" w:type="dxa"/>
          </w:tcPr>
          <w:p w:rsidR="001179C9" w:rsidRDefault="00020754">
            <w:pPr>
              <w:shd w:val="clear" w:color="auto" w:fill="auto"/>
              <w:rPr>
                <w:b/>
                <w:noProof/>
              </w:rPr>
            </w:pPr>
            <w:r>
              <w:rPr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77839E38" wp14:editId="0F59AF80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67945</wp:posOffset>
                      </wp:positionV>
                      <wp:extent cx="1057275" cy="240030"/>
                      <wp:effectExtent l="0" t="0" r="28575" b="26670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206" w:rsidRDefault="00EF4206">
                                  <w:r>
                                    <w:t xml:space="preserve">CHF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39E38" id="Rechteck 9" o:spid="_x0000_s1035" style="position:absolute;margin-left:278.4pt;margin-top:5.35pt;width:83.25pt;height:1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" o:allowincell="f">
                      <v:textbox>
                        <w:txbxContent>
                          <w:p w:rsidR="00EF4206" w:rsidRDefault="00EF4206">
                            <w:r>
                              <w:t xml:space="preserve">CHF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5" w:type="dxa"/>
          </w:tcPr>
          <w:p w:rsidR="001179C9" w:rsidRDefault="001179C9">
            <w:pPr>
              <w:tabs>
                <w:tab w:val="clear" w:pos="4649"/>
                <w:tab w:val="left" w:pos="3969"/>
                <w:tab w:val="left" w:pos="7513"/>
              </w:tabs>
              <w:rPr>
                <w:b/>
              </w:rPr>
            </w:pPr>
          </w:p>
        </w:tc>
        <w:tc>
          <w:tcPr>
            <w:tcW w:w="1276" w:type="dxa"/>
          </w:tcPr>
          <w:p w:rsidR="001179C9" w:rsidRDefault="001179C9">
            <w:pPr>
              <w:shd w:val="clear" w:color="auto" w:fill="auto"/>
            </w:pPr>
          </w:p>
          <w:p w:rsidR="001179C9" w:rsidRDefault="00020754">
            <w:pPr>
              <w:shd w:val="clear" w:color="auto" w:fill="auto"/>
            </w:pPr>
            <w:r>
              <w:t>o individuale</w:t>
            </w:r>
          </w:p>
        </w:tc>
        <w:tc>
          <w:tcPr>
            <w:tcW w:w="236" w:type="dxa"/>
          </w:tcPr>
          <w:p w:rsidR="001179C9" w:rsidRDefault="001179C9">
            <w:pPr>
              <w:shd w:val="clear" w:color="auto" w:fill="auto"/>
            </w:pPr>
          </w:p>
        </w:tc>
        <w:tc>
          <w:tcPr>
            <w:tcW w:w="1893" w:type="dxa"/>
          </w:tcPr>
          <w:p w:rsidR="001179C9" w:rsidRDefault="001179C9">
            <w:pPr>
              <w:shd w:val="clear" w:color="auto" w:fill="auto"/>
            </w:pPr>
          </w:p>
          <w:p w:rsidR="001179C9" w:rsidRDefault="001179C9">
            <w:pPr>
              <w:shd w:val="clear" w:color="auto" w:fill="auto"/>
            </w:pPr>
          </w:p>
        </w:tc>
        <w:tc>
          <w:tcPr>
            <w:tcW w:w="564" w:type="dxa"/>
          </w:tcPr>
          <w:p w:rsidR="001179C9" w:rsidRDefault="001179C9">
            <w:pPr>
              <w:shd w:val="clear" w:color="auto" w:fill="auto"/>
            </w:pPr>
          </w:p>
          <w:p w:rsidR="001179C9" w:rsidRDefault="001179C9">
            <w:pPr>
              <w:shd w:val="clear" w:color="auto" w:fill="auto"/>
            </w:pPr>
          </w:p>
          <w:p w:rsidR="001179C9" w:rsidRDefault="001179C9">
            <w:pPr>
              <w:shd w:val="clear" w:color="auto" w:fill="auto"/>
            </w:pPr>
          </w:p>
        </w:tc>
        <w:tc>
          <w:tcPr>
            <w:tcW w:w="1734" w:type="dxa"/>
            <w:vAlign w:val="center"/>
          </w:tcPr>
          <w:p w:rsidR="001179C9" w:rsidRDefault="00020754">
            <w:pPr>
              <w:shd w:val="clear" w:color="auto" w:fill="auto"/>
            </w:pPr>
            <w:r w:rsidRPr="00A508F1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8F1">
              <w:instrText xml:space="preserve"> FORMCHECKBOX </w:instrText>
            </w:r>
            <w:r w:rsidR="00EF4206">
              <w:fldChar w:fldCharType="separate"/>
            </w:r>
            <w:r w:rsidRPr="00A508F1">
              <w:fldChar w:fldCharType="end"/>
            </w:r>
            <w:r>
              <w:t>1x per progetto</w:t>
            </w: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="00EF4206">
              <w:fldChar w:fldCharType="separate"/>
            </w:r>
            <w:r w:rsidRPr="00ED40F9">
              <w:fldChar w:fldCharType="end"/>
            </w:r>
            <w:r>
              <w:t>2x per progetto</w:t>
            </w:r>
          </w:p>
        </w:tc>
      </w:tr>
      <w:tr w:rsidR="001179C9" w:rsidTr="00EF4206">
        <w:tc>
          <w:tcPr>
            <w:tcW w:w="392" w:type="dxa"/>
          </w:tcPr>
          <w:p w:rsidR="001179C9" w:rsidRDefault="001179C9">
            <w:pPr>
              <w:shd w:val="clear" w:color="auto" w:fill="auto"/>
              <w:rPr>
                <w:noProof/>
              </w:rPr>
            </w:pPr>
          </w:p>
        </w:tc>
        <w:tc>
          <w:tcPr>
            <w:tcW w:w="3685" w:type="dxa"/>
          </w:tcPr>
          <w:p w:rsidR="001179C9" w:rsidRDefault="001179C9">
            <w:pPr>
              <w:tabs>
                <w:tab w:val="clear" w:pos="4649"/>
                <w:tab w:val="left" w:pos="3969"/>
                <w:tab w:val="left" w:pos="7513"/>
              </w:tabs>
              <w:rPr>
                <w:b/>
              </w:rPr>
            </w:pPr>
          </w:p>
        </w:tc>
        <w:tc>
          <w:tcPr>
            <w:tcW w:w="1276" w:type="dxa"/>
          </w:tcPr>
          <w:p w:rsidR="001179C9" w:rsidRDefault="001179C9">
            <w:pPr>
              <w:shd w:val="clear" w:color="auto" w:fill="auto"/>
            </w:pPr>
          </w:p>
        </w:tc>
        <w:tc>
          <w:tcPr>
            <w:tcW w:w="236" w:type="dxa"/>
          </w:tcPr>
          <w:p w:rsidR="001179C9" w:rsidRDefault="001179C9">
            <w:pPr>
              <w:shd w:val="clear" w:color="auto" w:fill="auto"/>
            </w:pPr>
          </w:p>
        </w:tc>
        <w:tc>
          <w:tcPr>
            <w:tcW w:w="1893" w:type="dxa"/>
          </w:tcPr>
          <w:p w:rsidR="001179C9" w:rsidRDefault="001179C9">
            <w:pPr>
              <w:shd w:val="clear" w:color="auto" w:fill="auto"/>
            </w:pPr>
          </w:p>
        </w:tc>
        <w:tc>
          <w:tcPr>
            <w:tcW w:w="564" w:type="dxa"/>
          </w:tcPr>
          <w:p w:rsidR="001179C9" w:rsidRDefault="001179C9">
            <w:pPr>
              <w:shd w:val="clear" w:color="auto" w:fill="auto"/>
            </w:pPr>
          </w:p>
        </w:tc>
        <w:tc>
          <w:tcPr>
            <w:tcW w:w="1734" w:type="dxa"/>
          </w:tcPr>
          <w:p w:rsidR="001179C9" w:rsidRDefault="001179C9">
            <w:pPr>
              <w:shd w:val="clear" w:color="auto" w:fill="auto"/>
            </w:pPr>
          </w:p>
        </w:tc>
      </w:tr>
      <w:tr w:rsidR="001179C9" w:rsidTr="00EF4206">
        <w:tc>
          <w:tcPr>
            <w:tcW w:w="392" w:type="dxa"/>
          </w:tcPr>
          <w:p w:rsidR="001179C9" w:rsidRDefault="00020754">
            <w:pPr>
              <w:shd w:val="clear" w:color="auto" w:fill="auto"/>
              <w:rPr>
                <w:b/>
                <w:noProof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7EAE7D37" wp14:editId="07069E45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59055</wp:posOffset>
                      </wp:positionV>
                      <wp:extent cx="1057275" cy="268605"/>
                      <wp:effectExtent l="0" t="0" r="28575" b="17145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206" w:rsidRDefault="00EF4206">
                                  <w:r>
                                    <w:t>CHF 15 milioni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E7D37" id="Rechteck 6" o:spid="_x0000_s1036" style="position:absolute;margin-left:278.45pt;margin-top:4.65pt;width:83.25pt;height:2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" o:allowincell="f">
                      <v:textbox>
                        <w:txbxContent>
                          <w:p w:rsidR="00EF4206" w:rsidRDefault="00EF4206">
                            <w:r>
                              <w:t>CHF 15 milioni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5" w:type="dxa"/>
          </w:tcPr>
          <w:p w:rsidR="001179C9" w:rsidRDefault="001179C9">
            <w:pPr>
              <w:tabs>
                <w:tab w:val="clear" w:pos="4649"/>
                <w:tab w:val="left" w:pos="3969"/>
                <w:tab w:val="left" w:pos="7513"/>
              </w:tabs>
              <w:rPr>
                <w:b/>
              </w:rPr>
            </w:pPr>
          </w:p>
          <w:p w:rsidR="001179C9" w:rsidRDefault="00020754">
            <w:pPr>
              <w:tabs>
                <w:tab w:val="clear" w:pos="4649"/>
                <w:tab w:val="left" w:pos="3969"/>
                <w:tab w:val="left" w:pos="7513"/>
              </w:tabs>
              <w:rPr>
                <w:b/>
              </w:rPr>
            </w:pPr>
            <w:r>
              <w:t>Danni a costruzioni, impianti e danni patrimoniali?</w:t>
            </w:r>
          </w:p>
          <w:p w:rsidR="001179C9" w:rsidRDefault="001179C9">
            <w:pPr>
              <w:tabs>
                <w:tab w:val="clear" w:pos="4649"/>
                <w:tab w:val="left" w:pos="3969"/>
                <w:tab w:val="left" w:pos="7513"/>
              </w:tabs>
              <w:rPr>
                <w:b/>
              </w:rPr>
            </w:pPr>
          </w:p>
        </w:tc>
        <w:tc>
          <w:tcPr>
            <w:tcW w:w="1276" w:type="dxa"/>
          </w:tcPr>
          <w:p w:rsidR="001179C9" w:rsidRDefault="001179C9">
            <w:pPr>
              <w:shd w:val="clear" w:color="auto" w:fill="auto"/>
            </w:pPr>
          </w:p>
        </w:tc>
        <w:tc>
          <w:tcPr>
            <w:tcW w:w="236" w:type="dxa"/>
          </w:tcPr>
          <w:p w:rsidR="001179C9" w:rsidRDefault="001179C9">
            <w:pPr>
              <w:shd w:val="clear" w:color="auto" w:fill="auto"/>
            </w:pPr>
          </w:p>
        </w:tc>
        <w:tc>
          <w:tcPr>
            <w:tcW w:w="1893" w:type="dxa"/>
          </w:tcPr>
          <w:p w:rsidR="001179C9" w:rsidRDefault="001179C9">
            <w:pPr>
              <w:shd w:val="clear" w:color="auto" w:fill="auto"/>
            </w:pPr>
          </w:p>
        </w:tc>
        <w:tc>
          <w:tcPr>
            <w:tcW w:w="564" w:type="dxa"/>
          </w:tcPr>
          <w:p w:rsidR="001179C9" w:rsidRDefault="001179C9">
            <w:pPr>
              <w:shd w:val="clear" w:color="auto" w:fill="auto"/>
            </w:pPr>
          </w:p>
          <w:p w:rsidR="001179C9" w:rsidRDefault="001179C9">
            <w:pPr>
              <w:shd w:val="clear" w:color="auto" w:fill="auto"/>
            </w:pPr>
          </w:p>
          <w:p w:rsidR="001179C9" w:rsidRDefault="001179C9">
            <w:pPr>
              <w:shd w:val="clear" w:color="auto" w:fill="auto"/>
            </w:pPr>
          </w:p>
        </w:tc>
        <w:tc>
          <w:tcPr>
            <w:tcW w:w="1734" w:type="dxa"/>
            <w:vAlign w:val="center"/>
          </w:tcPr>
          <w:p w:rsidR="001179C9" w:rsidRDefault="00020754">
            <w:pPr>
              <w:shd w:val="clear" w:color="auto" w:fill="auto"/>
            </w:pPr>
            <w:r w:rsidRPr="00A508F1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8F1">
              <w:instrText xml:space="preserve"> FORMCHECKBOX </w:instrText>
            </w:r>
            <w:r w:rsidR="00EF4206">
              <w:fldChar w:fldCharType="separate"/>
            </w:r>
            <w:r w:rsidRPr="00A508F1">
              <w:fldChar w:fldCharType="end"/>
            </w:r>
            <w:r>
              <w:t>1x per progetto</w:t>
            </w:r>
          </w:p>
          <w:p w:rsidR="001179C9" w:rsidRDefault="00020754">
            <w:pPr>
              <w:shd w:val="clear" w:color="auto" w:fill="auto"/>
            </w:pP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="00EF4206">
              <w:fldChar w:fldCharType="separate"/>
            </w:r>
            <w:r w:rsidRPr="00ED40F9">
              <w:fldChar w:fldCharType="end"/>
            </w:r>
            <w:r>
              <w:t>2x per progetto</w:t>
            </w:r>
          </w:p>
        </w:tc>
      </w:tr>
      <w:tr w:rsidR="001179C9" w:rsidTr="00EF4206">
        <w:tc>
          <w:tcPr>
            <w:tcW w:w="392" w:type="dxa"/>
          </w:tcPr>
          <w:p w:rsidR="001179C9" w:rsidRDefault="00020754">
            <w:pPr>
              <w:shd w:val="clear" w:color="auto" w:fill="auto"/>
              <w:rPr>
                <w:noProof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23F27723" wp14:editId="27D14ACA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60960</wp:posOffset>
                      </wp:positionV>
                      <wp:extent cx="1057275" cy="268605"/>
                      <wp:effectExtent l="0" t="0" r="28575" b="17145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206" w:rsidRDefault="00EF4206">
                                  <w:r>
                                    <w:t xml:space="preserve">CHF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27723" id="Rechteck 5" o:spid="_x0000_s1037" style="position:absolute;margin-left:278.45pt;margin-top:4.8pt;width:83.25pt;height:2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" o:allowincell="f">
                      <v:textbox>
                        <w:txbxContent>
                          <w:p w:rsidR="00EF4206" w:rsidRDefault="00EF4206">
                            <w:r>
                              <w:t xml:space="preserve">CHF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5" w:type="dxa"/>
          </w:tcPr>
          <w:p w:rsidR="001179C9" w:rsidRDefault="001179C9">
            <w:pPr>
              <w:tabs>
                <w:tab w:val="clear" w:pos="4649"/>
                <w:tab w:val="left" w:pos="3969"/>
                <w:tab w:val="left" w:pos="7513"/>
              </w:tabs>
              <w:rPr>
                <w:b/>
              </w:rPr>
            </w:pPr>
          </w:p>
        </w:tc>
        <w:tc>
          <w:tcPr>
            <w:tcW w:w="1276" w:type="dxa"/>
          </w:tcPr>
          <w:p w:rsidR="001179C9" w:rsidRDefault="001179C9">
            <w:pPr>
              <w:shd w:val="clear" w:color="auto" w:fill="auto"/>
            </w:pPr>
          </w:p>
          <w:p w:rsidR="001179C9" w:rsidRDefault="00020754">
            <w:pPr>
              <w:shd w:val="clear" w:color="auto" w:fill="auto"/>
            </w:pPr>
            <w:r>
              <w:t>o individuale</w:t>
            </w:r>
          </w:p>
          <w:p w:rsidR="001179C9" w:rsidRDefault="001179C9">
            <w:pPr>
              <w:shd w:val="clear" w:color="auto" w:fill="auto"/>
            </w:pPr>
          </w:p>
        </w:tc>
        <w:tc>
          <w:tcPr>
            <w:tcW w:w="236" w:type="dxa"/>
          </w:tcPr>
          <w:p w:rsidR="001179C9" w:rsidRDefault="001179C9">
            <w:pPr>
              <w:shd w:val="clear" w:color="auto" w:fill="auto"/>
            </w:pPr>
          </w:p>
        </w:tc>
        <w:tc>
          <w:tcPr>
            <w:tcW w:w="1893" w:type="dxa"/>
          </w:tcPr>
          <w:p w:rsidR="001179C9" w:rsidRDefault="001179C9">
            <w:pPr>
              <w:shd w:val="clear" w:color="auto" w:fill="auto"/>
            </w:pPr>
          </w:p>
        </w:tc>
        <w:tc>
          <w:tcPr>
            <w:tcW w:w="564" w:type="dxa"/>
          </w:tcPr>
          <w:p w:rsidR="001179C9" w:rsidRDefault="001179C9">
            <w:pPr>
              <w:shd w:val="clear" w:color="auto" w:fill="auto"/>
            </w:pPr>
          </w:p>
          <w:p w:rsidR="001179C9" w:rsidRDefault="001179C9">
            <w:pPr>
              <w:shd w:val="clear" w:color="auto" w:fill="auto"/>
            </w:pPr>
          </w:p>
          <w:p w:rsidR="001179C9" w:rsidRDefault="001179C9">
            <w:pPr>
              <w:shd w:val="clear" w:color="auto" w:fill="auto"/>
            </w:pPr>
          </w:p>
        </w:tc>
        <w:tc>
          <w:tcPr>
            <w:tcW w:w="1734" w:type="dxa"/>
            <w:vAlign w:val="center"/>
          </w:tcPr>
          <w:p w:rsidR="001179C9" w:rsidRDefault="00020754">
            <w:pPr>
              <w:shd w:val="clear" w:color="auto" w:fill="auto"/>
            </w:pPr>
            <w:r w:rsidRPr="00A508F1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8F1">
              <w:instrText xml:space="preserve"> FORMCHECKBOX </w:instrText>
            </w:r>
            <w:r w:rsidR="00EF4206">
              <w:fldChar w:fldCharType="separate"/>
            </w:r>
            <w:r w:rsidRPr="00A508F1">
              <w:fldChar w:fldCharType="end"/>
            </w:r>
            <w:r>
              <w:t>1x per progetto</w:t>
            </w:r>
          </w:p>
          <w:p w:rsidR="001179C9" w:rsidRDefault="00020754">
            <w:pPr>
              <w:shd w:val="clear" w:color="auto" w:fill="auto"/>
            </w:pPr>
            <w:r w:rsidRPr="00ED40F9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F9">
              <w:instrText xml:space="preserve"> FORMCHECKBOX </w:instrText>
            </w:r>
            <w:r w:rsidR="00EF4206">
              <w:fldChar w:fldCharType="separate"/>
            </w:r>
            <w:r w:rsidRPr="00ED40F9">
              <w:fldChar w:fldCharType="end"/>
            </w:r>
            <w:r>
              <w:t>2x per progetto</w:t>
            </w:r>
          </w:p>
        </w:tc>
      </w:tr>
    </w:tbl>
    <w:p w:rsidR="001179C9" w:rsidRDefault="001179C9"/>
    <w:p w:rsidR="001179C9" w:rsidRDefault="001179C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685"/>
        <w:gridCol w:w="514"/>
        <w:gridCol w:w="795"/>
        <w:gridCol w:w="3260"/>
        <w:gridCol w:w="998"/>
      </w:tblGrid>
      <w:tr w:rsidR="001179C9">
        <w:tc>
          <w:tcPr>
            <w:tcW w:w="402" w:type="dxa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3685" w:type="dxa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rPr>
                <w:b/>
              </w:rPr>
            </w:pPr>
            <w:r>
              <w:rPr>
                <w:b/>
              </w:rPr>
              <w:t>Quale franchigia si desidera</w:t>
            </w:r>
          </w:p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rPr>
                <w:b/>
              </w:rPr>
            </w:pPr>
          </w:p>
        </w:tc>
        <w:tc>
          <w:tcPr>
            <w:tcW w:w="501" w:type="dxa"/>
          </w:tcPr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795" w:type="dxa"/>
          </w:tcPr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3260" w:type="dxa"/>
          </w:tcPr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901" w:type="dxa"/>
          </w:tcPr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</w:tr>
      <w:tr w:rsidR="001179C9">
        <w:tc>
          <w:tcPr>
            <w:tcW w:w="402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="00EF4206">
              <w:fldChar w:fldCharType="separate"/>
            </w:r>
            <w:r w:rsidRPr="00BA7676">
              <w:fldChar w:fldCharType="end"/>
            </w:r>
            <w:r>
              <w:t xml:space="preserve">   </w:t>
            </w:r>
          </w:p>
        </w:tc>
        <w:tc>
          <w:tcPr>
            <w:tcW w:w="3685" w:type="dxa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- Danni materiali</w:t>
            </w:r>
          </w:p>
        </w:tc>
        <w:tc>
          <w:tcPr>
            <w:tcW w:w="501" w:type="dxa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right"/>
            </w:pPr>
            <w:r>
              <w:t>10’000</w:t>
            </w:r>
          </w:p>
        </w:tc>
        <w:tc>
          <w:tcPr>
            <w:tcW w:w="3260" w:type="dxa"/>
          </w:tcPr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901" w:type="dxa"/>
          </w:tcPr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</w:tr>
      <w:tr w:rsidR="001179C9">
        <w:tc>
          <w:tcPr>
            <w:tcW w:w="402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="00EF4206">
              <w:fldChar w:fldCharType="separate"/>
            </w:r>
            <w:r w:rsidRPr="00BA7676">
              <w:fldChar w:fldCharType="end"/>
            </w:r>
            <w:r>
              <w:t xml:space="preserve">   </w:t>
            </w:r>
          </w:p>
        </w:tc>
        <w:tc>
          <w:tcPr>
            <w:tcW w:w="3685" w:type="dxa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- Danni materiali, individuale</w:t>
            </w:r>
          </w:p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501" w:type="dxa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</w:tcPr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right"/>
            </w:pPr>
          </w:p>
        </w:tc>
        <w:tc>
          <w:tcPr>
            <w:tcW w:w="3260" w:type="dxa"/>
          </w:tcPr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901" w:type="dxa"/>
          </w:tcPr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</w:tr>
      <w:tr w:rsidR="001179C9">
        <w:tc>
          <w:tcPr>
            <w:tcW w:w="402" w:type="dxa"/>
          </w:tcPr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3685" w:type="dxa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- Danni corporali</w:t>
            </w:r>
          </w:p>
        </w:tc>
        <w:tc>
          <w:tcPr>
            <w:tcW w:w="501" w:type="dxa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right"/>
            </w:pPr>
            <w:r>
              <w:t>0</w:t>
            </w:r>
          </w:p>
        </w:tc>
        <w:tc>
          <w:tcPr>
            <w:tcW w:w="3260" w:type="dxa"/>
          </w:tcPr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901" w:type="dxa"/>
          </w:tcPr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</w:tr>
      <w:tr w:rsidR="001179C9">
        <w:tc>
          <w:tcPr>
            <w:tcW w:w="402" w:type="dxa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 xml:space="preserve">  </w:t>
            </w:r>
          </w:p>
        </w:tc>
        <w:tc>
          <w:tcPr>
            <w:tcW w:w="3685" w:type="dxa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- Danni a costruzioni, impianti e danni patrimoniali</w:t>
            </w:r>
          </w:p>
        </w:tc>
        <w:tc>
          <w:tcPr>
            <w:tcW w:w="501" w:type="dxa"/>
          </w:tcPr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795" w:type="dxa"/>
          </w:tcPr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right"/>
            </w:pPr>
          </w:p>
        </w:tc>
        <w:tc>
          <w:tcPr>
            <w:tcW w:w="3260" w:type="dxa"/>
          </w:tcPr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901" w:type="dxa"/>
          </w:tcPr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</w:tr>
      <w:tr w:rsidR="001179C9">
        <w:trPr>
          <w:trHeight w:val="284"/>
        </w:trPr>
        <w:tc>
          <w:tcPr>
            <w:tcW w:w="402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="00EF4206">
              <w:fldChar w:fldCharType="separate"/>
            </w:r>
            <w:r w:rsidRPr="00BA7676">
              <w:fldChar w:fldCharType="end"/>
            </w:r>
            <w:r>
              <w:t xml:space="preserve">   </w:t>
            </w:r>
          </w:p>
        </w:tc>
        <w:tc>
          <w:tcPr>
            <w:tcW w:w="3685" w:type="dxa"/>
            <w:vAlign w:val="center"/>
          </w:tcPr>
          <w:p w:rsidR="001179C9" w:rsidRPr="00712C90" w:rsidRDefault="00712C90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center"/>
            </w:pPr>
            <w:r w:rsidRPr="00712C90">
              <w:t>V</w:t>
            </w:r>
            <w:r w:rsidR="00020754" w:rsidRPr="00712C90">
              <w:t>ariante A:</w:t>
            </w:r>
          </w:p>
        </w:tc>
        <w:tc>
          <w:tcPr>
            <w:tcW w:w="501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right"/>
            </w:pPr>
            <w:r>
              <w:t>10’000</w:t>
            </w:r>
          </w:p>
        </w:tc>
        <w:tc>
          <w:tcPr>
            <w:tcW w:w="3260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 xml:space="preserve">più il 25% del resto del sinistro, </w:t>
            </w:r>
            <w:proofErr w:type="spellStart"/>
            <w:r>
              <w:t>max</w:t>
            </w:r>
            <w:proofErr w:type="spellEnd"/>
          </w:p>
        </w:tc>
        <w:tc>
          <w:tcPr>
            <w:tcW w:w="901" w:type="dxa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60’000</w:t>
            </w:r>
          </w:p>
        </w:tc>
      </w:tr>
      <w:tr w:rsidR="001179C9">
        <w:trPr>
          <w:trHeight w:val="284"/>
        </w:trPr>
        <w:tc>
          <w:tcPr>
            <w:tcW w:w="402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="00EF4206">
              <w:fldChar w:fldCharType="separate"/>
            </w:r>
            <w:r w:rsidRPr="00BA7676">
              <w:fldChar w:fldCharType="end"/>
            </w:r>
            <w:r>
              <w:t xml:space="preserve">   </w:t>
            </w:r>
          </w:p>
        </w:tc>
        <w:tc>
          <w:tcPr>
            <w:tcW w:w="3685" w:type="dxa"/>
            <w:vAlign w:val="center"/>
          </w:tcPr>
          <w:p w:rsidR="001179C9" w:rsidRPr="00712C90" w:rsidRDefault="00712C90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center"/>
            </w:pPr>
            <w:r w:rsidRPr="00712C90">
              <w:t>V</w:t>
            </w:r>
            <w:r w:rsidR="00020754" w:rsidRPr="00712C90">
              <w:t>ariante B:</w:t>
            </w:r>
          </w:p>
        </w:tc>
        <w:tc>
          <w:tcPr>
            <w:tcW w:w="501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right"/>
            </w:pPr>
            <w:r>
              <w:t>15’000</w:t>
            </w:r>
          </w:p>
        </w:tc>
        <w:tc>
          <w:tcPr>
            <w:tcW w:w="3260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 xml:space="preserve">più il 25% del resto del sinistro, </w:t>
            </w:r>
            <w:proofErr w:type="spellStart"/>
            <w:r>
              <w:t>max</w:t>
            </w:r>
            <w:proofErr w:type="spellEnd"/>
          </w:p>
        </w:tc>
        <w:tc>
          <w:tcPr>
            <w:tcW w:w="901" w:type="dxa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60’000</w:t>
            </w:r>
          </w:p>
        </w:tc>
      </w:tr>
      <w:tr w:rsidR="001179C9">
        <w:trPr>
          <w:trHeight w:val="284"/>
        </w:trPr>
        <w:tc>
          <w:tcPr>
            <w:tcW w:w="402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="00EF4206">
              <w:fldChar w:fldCharType="separate"/>
            </w:r>
            <w:r w:rsidRPr="00BA7676">
              <w:fldChar w:fldCharType="end"/>
            </w:r>
            <w:r>
              <w:t xml:space="preserve">   </w:t>
            </w:r>
          </w:p>
        </w:tc>
        <w:tc>
          <w:tcPr>
            <w:tcW w:w="3685" w:type="dxa"/>
            <w:vAlign w:val="center"/>
          </w:tcPr>
          <w:p w:rsidR="001179C9" w:rsidRPr="00712C90" w:rsidRDefault="00712C90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center"/>
            </w:pPr>
            <w:r w:rsidRPr="00712C90">
              <w:t>V</w:t>
            </w:r>
            <w:r w:rsidR="00020754" w:rsidRPr="00712C90">
              <w:t>ariante C:</w:t>
            </w:r>
          </w:p>
        </w:tc>
        <w:tc>
          <w:tcPr>
            <w:tcW w:w="501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right"/>
            </w:pPr>
            <w:r>
              <w:t>100’000</w:t>
            </w:r>
          </w:p>
        </w:tc>
        <w:tc>
          <w:tcPr>
            <w:tcW w:w="3260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fisso</w:t>
            </w:r>
          </w:p>
        </w:tc>
        <w:tc>
          <w:tcPr>
            <w:tcW w:w="901" w:type="dxa"/>
          </w:tcPr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</w:tr>
      <w:tr w:rsidR="001179C9">
        <w:trPr>
          <w:trHeight w:val="284"/>
        </w:trPr>
        <w:tc>
          <w:tcPr>
            <w:tcW w:w="402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="00EF4206">
              <w:fldChar w:fldCharType="separate"/>
            </w:r>
            <w:r w:rsidRPr="00BA7676">
              <w:fldChar w:fldCharType="end"/>
            </w:r>
            <w:r>
              <w:t xml:space="preserve">   </w:t>
            </w:r>
          </w:p>
        </w:tc>
        <w:tc>
          <w:tcPr>
            <w:tcW w:w="3685" w:type="dxa"/>
            <w:vAlign w:val="center"/>
          </w:tcPr>
          <w:p w:rsidR="001179C9" w:rsidRPr="00712C90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center"/>
            </w:pPr>
            <w:r w:rsidRPr="00712C90">
              <w:t>Variante D:</w:t>
            </w:r>
          </w:p>
        </w:tc>
        <w:tc>
          <w:tcPr>
            <w:tcW w:w="501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right"/>
            </w:pPr>
            <w:r>
              <w:t>250’000</w:t>
            </w:r>
          </w:p>
        </w:tc>
        <w:tc>
          <w:tcPr>
            <w:tcW w:w="3260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fisso</w:t>
            </w:r>
          </w:p>
        </w:tc>
        <w:tc>
          <w:tcPr>
            <w:tcW w:w="901" w:type="dxa"/>
            <w:vAlign w:val="center"/>
          </w:tcPr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</w:tr>
      <w:tr w:rsidR="001179C9">
        <w:trPr>
          <w:trHeight w:val="284"/>
        </w:trPr>
        <w:tc>
          <w:tcPr>
            <w:tcW w:w="402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="00EF4206">
              <w:fldChar w:fldCharType="separate"/>
            </w:r>
            <w:r w:rsidRPr="00BA7676">
              <w:fldChar w:fldCharType="end"/>
            </w:r>
            <w:r>
              <w:t xml:space="preserve">   </w:t>
            </w:r>
          </w:p>
        </w:tc>
        <w:tc>
          <w:tcPr>
            <w:tcW w:w="3685" w:type="dxa"/>
            <w:vAlign w:val="center"/>
          </w:tcPr>
          <w:p w:rsidR="001179C9" w:rsidRPr="00712C90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center"/>
            </w:pPr>
            <w:r w:rsidRPr="00712C90">
              <w:t>Variante E:</w:t>
            </w:r>
          </w:p>
        </w:tc>
        <w:tc>
          <w:tcPr>
            <w:tcW w:w="501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right"/>
            </w:pPr>
            <w:r>
              <w:t>500’000</w:t>
            </w:r>
          </w:p>
        </w:tc>
        <w:tc>
          <w:tcPr>
            <w:tcW w:w="3260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fisso</w:t>
            </w:r>
          </w:p>
        </w:tc>
        <w:tc>
          <w:tcPr>
            <w:tcW w:w="901" w:type="dxa"/>
          </w:tcPr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</w:tr>
      <w:tr w:rsidR="001179C9">
        <w:trPr>
          <w:trHeight w:val="284"/>
        </w:trPr>
        <w:tc>
          <w:tcPr>
            <w:tcW w:w="402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 w:rsidRPr="00BA7676"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76">
              <w:instrText xml:space="preserve"> FORMCHECKBOX </w:instrText>
            </w:r>
            <w:r w:rsidR="00EF4206">
              <w:fldChar w:fldCharType="separate"/>
            </w:r>
            <w:r w:rsidRPr="00BA7676">
              <w:fldChar w:fldCharType="end"/>
            </w:r>
            <w:r>
              <w:t xml:space="preserve">   </w:t>
            </w:r>
          </w:p>
        </w:tc>
        <w:tc>
          <w:tcPr>
            <w:tcW w:w="3685" w:type="dxa"/>
            <w:vAlign w:val="center"/>
          </w:tcPr>
          <w:p w:rsidR="001179C9" w:rsidRPr="00712C90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center"/>
            </w:pPr>
            <w:r w:rsidRPr="00712C90">
              <w:t>Variante G:</w:t>
            </w:r>
          </w:p>
        </w:tc>
        <w:tc>
          <w:tcPr>
            <w:tcW w:w="501" w:type="dxa"/>
            <w:vAlign w:val="center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CHF</w:t>
            </w:r>
          </w:p>
        </w:tc>
        <w:tc>
          <w:tcPr>
            <w:tcW w:w="795" w:type="dxa"/>
            <w:vAlign w:val="center"/>
          </w:tcPr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  <w:jc w:val="right"/>
            </w:pPr>
          </w:p>
        </w:tc>
        <w:tc>
          <w:tcPr>
            <w:tcW w:w="3260" w:type="dxa"/>
            <w:vAlign w:val="center"/>
          </w:tcPr>
          <w:p w:rsidR="001179C9" w:rsidRDefault="001179C9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</w:p>
        </w:tc>
        <w:tc>
          <w:tcPr>
            <w:tcW w:w="901" w:type="dxa"/>
          </w:tcPr>
          <w:p w:rsidR="001179C9" w:rsidRDefault="00020754">
            <w:pPr>
              <w:shd w:val="clear" w:color="auto" w:fill="auto"/>
              <w:tabs>
                <w:tab w:val="clear" w:pos="4649"/>
                <w:tab w:val="left" w:pos="3969"/>
                <w:tab w:val="left" w:pos="7513"/>
              </w:tabs>
            </w:pPr>
            <w:r>
              <w:t>individuale</w:t>
            </w:r>
          </w:p>
        </w:tc>
      </w:tr>
    </w:tbl>
    <w:p w:rsidR="001179C9" w:rsidRDefault="001179C9">
      <w:pPr>
        <w:tabs>
          <w:tab w:val="clear" w:pos="4649"/>
          <w:tab w:val="left" w:pos="3969"/>
          <w:tab w:val="left" w:pos="7513"/>
        </w:tabs>
      </w:pPr>
    </w:p>
    <w:p w:rsidR="001179C9" w:rsidRDefault="001179C9"/>
    <w:p w:rsidR="00EF4206" w:rsidRDefault="00EF4206"/>
    <w:p w:rsidR="00EF4206" w:rsidRDefault="00EF4206"/>
    <w:p w:rsidR="00EF4206" w:rsidRDefault="00EF4206"/>
    <w:p w:rsidR="00EF4206" w:rsidRDefault="00EF4206"/>
    <w:p w:rsidR="00EF4206" w:rsidRDefault="00EF4206"/>
    <w:p w:rsidR="00EF4206" w:rsidRDefault="00EF4206"/>
    <w:p w:rsidR="00EF4206" w:rsidRDefault="00EF4206"/>
    <w:p w:rsidR="00EF4206" w:rsidRDefault="00EF4206"/>
    <w:p w:rsidR="00EF4206" w:rsidRDefault="00EF4206"/>
    <w:p w:rsidR="001179C9" w:rsidRDefault="00020754">
      <w:pPr>
        <w:pStyle w:val="berschrift1"/>
        <w:tabs>
          <w:tab w:val="clear" w:pos="680"/>
          <w:tab w:val="num" w:pos="284"/>
        </w:tabs>
        <w:ind w:left="284" w:hanging="284"/>
      </w:pPr>
      <w:r>
        <w:t>Copertura opzionale coperture:</w:t>
      </w:r>
    </w:p>
    <w:p w:rsidR="001179C9" w:rsidRDefault="00020754">
      <w:pPr>
        <w:pStyle w:val="Listenabsatz"/>
        <w:numPr>
          <w:ilvl w:val="0"/>
          <w:numId w:val="21"/>
        </w:numPr>
        <w:tabs>
          <w:tab w:val="clear" w:pos="4649"/>
          <w:tab w:val="left" w:pos="7513"/>
        </w:tabs>
        <w:ind w:left="142" w:hanging="142"/>
      </w:pPr>
      <w:r>
        <w:t>Vendita di costruzioni e impianti crea</w:t>
      </w:r>
      <w:r w:rsidR="00F95340">
        <w:t>ti a proprio nome ai sensi dell’</w:t>
      </w:r>
      <w:r>
        <w:t>art. 8</w:t>
      </w:r>
      <w:r w:rsidR="00EF4206">
        <w:tab/>
      </w:r>
      <w:r>
        <w:tab/>
      </w:r>
      <w:r w:rsidRPr="00ED40F9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Pr="00ED40F9">
        <w:instrText xml:space="preserve"> FORMCHECKBOX </w:instrText>
      </w:r>
      <w:r w:rsidR="00EF4206">
        <w:fldChar w:fldCharType="separate"/>
      </w:r>
      <w:r w:rsidRPr="00ED40F9">
        <w:fldChar w:fldCharType="end"/>
      </w:r>
      <w:r>
        <w:t xml:space="preserve">   sì        </w:t>
      </w:r>
      <w:r w:rsidRPr="00ED40F9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Pr="00ED40F9">
        <w:instrText xml:space="preserve"> FORMCHECKBOX </w:instrText>
      </w:r>
      <w:r w:rsidR="00EF4206">
        <w:fldChar w:fldCharType="separate"/>
      </w:r>
      <w:r w:rsidRPr="00ED40F9">
        <w:fldChar w:fldCharType="end"/>
      </w:r>
      <w:r>
        <w:t xml:space="preserve">   no</w:t>
      </w:r>
    </w:p>
    <w:p w:rsidR="001179C9" w:rsidRDefault="00020754">
      <w:pPr>
        <w:pStyle w:val="Listenabsatz"/>
        <w:numPr>
          <w:ilvl w:val="0"/>
          <w:numId w:val="21"/>
        </w:numPr>
        <w:tabs>
          <w:tab w:val="clear" w:pos="4649"/>
          <w:tab w:val="left" w:pos="7513"/>
        </w:tabs>
        <w:ind w:left="142" w:hanging="142"/>
      </w:pPr>
      <w:r>
        <w:t>Estensione contrattuale del termine di prescrizione per di</w:t>
      </w:r>
      <w:r w:rsidR="00F95340">
        <w:t>fetti dell’opera all’</w:t>
      </w:r>
      <w:r>
        <w:t>aperto a massimo 10 anni</w:t>
      </w:r>
      <w:r>
        <w:tab/>
      </w:r>
      <w:r w:rsidR="00ED40F9" w:rsidRPr="00ED40F9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="00ED40F9" w:rsidRPr="00ED40F9">
        <w:instrText xml:space="preserve"> FORMCHECKBOX </w:instrText>
      </w:r>
      <w:r w:rsidR="00EF4206">
        <w:fldChar w:fldCharType="separate"/>
      </w:r>
      <w:r w:rsidR="00ED40F9" w:rsidRPr="00ED40F9">
        <w:fldChar w:fldCharType="end"/>
      </w:r>
      <w:r>
        <w:t xml:space="preserve">   sì        </w:t>
      </w:r>
      <w:r w:rsidR="00ED40F9" w:rsidRPr="00ED40F9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="00ED40F9" w:rsidRPr="00ED40F9">
        <w:instrText xml:space="preserve"> FORMCHECKBOX </w:instrText>
      </w:r>
      <w:r w:rsidR="00EF4206">
        <w:fldChar w:fldCharType="separate"/>
      </w:r>
      <w:r w:rsidR="00ED40F9" w:rsidRPr="00ED40F9">
        <w:fldChar w:fldCharType="end"/>
      </w:r>
      <w:r>
        <w:t xml:space="preserve">   no</w:t>
      </w:r>
    </w:p>
    <w:p w:rsidR="001179C9" w:rsidRDefault="00020754">
      <w:pPr>
        <w:pStyle w:val="Listenabsatz"/>
        <w:numPr>
          <w:ilvl w:val="0"/>
          <w:numId w:val="21"/>
        </w:numPr>
        <w:tabs>
          <w:tab w:val="clear" w:pos="4649"/>
          <w:tab w:val="left" w:pos="7513"/>
        </w:tabs>
        <w:ind w:left="142" w:hanging="142"/>
      </w:pPr>
      <w:r>
        <w:t>Progetti in relazione con amianto</w:t>
      </w:r>
      <w:r w:rsidR="00EF4206">
        <w:tab/>
      </w:r>
      <w:r>
        <w:tab/>
      </w:r>
      <w:r w:rsidRPr="00ED40F9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Pr="00ED40F9">
        <w:instrText xml:space="preserve"> FORMCHECKBOX </w:instrText>
      </w:r>
      <w:r w:rsidR="00EF4206">
        <w:fldChar w:fldCharType="separate"/>
      </w:r>
      <w:r w:rsidRPr="00ED40F9">
        <w:fldChar w:fldCharType="end"/>
      </w:r>
      <w:r>
        <w:t xml:space="preserve">   sì        </w:t>
      </w:r>
      <w:r w:rsidRPr="00ED40F9"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Pr="00ED40F9">
        <w:instrText xml:space="preserve"> FORMCHECKBOX </w:instrText>
      </w:r>
      <w:r w:rsidR="00EF4206">
        <w:fldChar w:fldCharType="separate"/>
      </w:r>
      <w:r w:rsidRPr="00ED40F9">
        <w:fldChar w:fldCharType="end"/>
      </w:r>
      <w:r>
        <w:t xml:space="preserve">   no</w:t>
      </w:r>
    </w:p>
    <w:p w:rsidR="001179C9" w:rsidRDefault="001179C9"/>
    <w:p w:rsidR="001179C9" w:rsidRDefault="00F95340">
      <w:r>
        <w:t>D’</w:t>
      </w:r>
      <w:r w:rsidR="00020754">
        <w:t>intesa con Zurich sono possibili ulteriori opzioni di copertura.</w:t>
      </w:r>
    </w:p>
    <w:p w:rsidR="001179C9" w:rsidRDefault="001179C9"/>
    <w:p w:rsidR="001179C9" w:rsidRDefault="00020754">
      <w:r>
        <w:rPr>
          <w:noProof/>
          <w:lang w:val="de-CH" w:eastAsia="de-CH"/>
        </w:rPr>
        <w:drawing>
          <wp:anchor distT="0" distB="0" distL="114300" distR="114300" simplePos="0" relativeHeight="251730944" behindDoc="0" locked="0" layoutInCell="1" allowOverlap="1" wp14:anchorId="232EEF64" wp14:editId="5AA29828">
            <wp:simplePos x="0" y="0"/>
            <wp:positionH relativeFrom="page">
              <wp:posOffset>5686381</wp:posOffset>
            </wp:positionH>
            <wp:positionV relativeFrom="page">
              <wp:posOffset>486695</wp:posOffset>
            </wp:positionV>
            <wp:extent cx="1133475" cy="733425"/>
            <wp:effectExtent l="0" t="0" r="9525" b="9525"/>
            <wp:wrapNone/>
            <wp:docPr id="23" name="Zurich" descr="Z_EN_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rich" descr="Z_EN_B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9C9" w:rsidRDefault="001179C9"/>
    <w:p w:rsidR="001179C9" w:rsidRDefault="00020754">
      <w:pPr>
        <w:pStyle w:val="berschrift1"/>
        <w:tabs>
          <w:tab w:val="clear" w:pos="680"/>
          <w:tab w:val="num" w:pos="284"/>
        </w:tabs>
        <w:ind w:left="284" w:hanging="284"/>
      </w:pPr>
      <w:r>
        <w:t>Località/data e firma</w:t>
      </w:r>
    </w:p>
    <w:p w:rsidR="001179C9" w:rsidRDefault="00020754">
      <w:r>
        <w:t>La persona sottoscritta dichiara di aver risposto secondo scienza e coscienza alle domande contenute nel presente documento e conferma la correttezza dei dati ivi contenuti. Si impegna a notificare a Zurich eventuali modifiche che sopravvengono prima dell’inizio della copertura assicurativa definitiva. Resta legata a tale contratto per 14 giorni.</w:t>
      </w:r>
    </w:p>
    <w:p w:rsidR="001179C9" w:rsidRDefault="001179C9"/>
    <w:p w:rsidR="001179C9" w:rsidRDefault="001179C9">
      <w:pPr>
        <w:widowControl/>
        <w:shd w:val="clear" w:color="auto" w:fill="auto"/>
        <w:tabs>
          <w:tab w:val="clear" w:pos="4649"/>
        </w:tabs>
      </w:pPr>
    </w:p>
    <w:p w:rsidR="001179C9" w:rsidRDefault="00020754">
      <w:r>
        <w:t>Luogo e data:</w:t>
      </w:r>
      <w:r>
        <w:tab/>
        <w:t>Firma</w:t>
      </w:r>
    </w:p>
    <w:p w:rsidR="001179C9" w:rsidRDefault="001179C9"/>
    <w:p w:rsidR="001179C9" w:rsidRDefault="00020754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B425A7" wp14:editId="5C153974">
                <wp:simplePos x="0" y="0"/>
                <wp:positionH relativeFrom="column">
                  <wp:posOffset>2944903</wp:posOffset>
                </wp:positionH>
                <wp:positionV relativeFrom="paragraph">
                  <wp:posOffset>-479</wp:posOffset>
                </wp:positionV>
                <wp:extent cx="3058795" cy="381000"/>
                <wp:effectExtent l="0" t="0" r="27305" b="1905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884B0" id="Rechteck 4" o:spid="_x0000_s1026" style="position:absolute;margin-left:231.9pt;margin-top:-.05pt;width:240.8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" o:allowincell="f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4A036A" wp14:editId="7371BF0A">
                <wp:simplePos x="0" y="0"/>
                <wp:positionH relativeFrom="column">
                  <wp:posOffset>-13335</wp:posOffset>
                </wp:positionH>
                <wp:positionV relativeFrom="paragraph">
                  <wp:posOffset>4445</wp:posOffset>
                </wp:positionV>
                <wp:extent cx="1681480" cy="182880"/>
                <wp:effectExtent l="10795" t="13970" r="12700" b="1270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14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206" w:rsidRDefault="00EF42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A036A" id="Rechteck 3" o:spid="_x0000_s1038" style="position:absolute;margin-left:-1.05pt;margin-top:.35pt;width:132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" o:allowincell="f">
                <v:textbox>
                  <w:txbxContent>
                    <w:p w:rsidR="00EF4206" w:rsidRDefault="00EF4206"/>
                  </w:txbxContent>
                </v:textbox>
              </v:rect>
            </w:pict>
          </mc:Fallback>
        </mc:AlternateContent>
      </w:r>
    </w:p>
    <w:p w:rsidR="001179C9" w:rsidRDefault="001179C9"/>
    <w:p w:rsidR="001179C9" w:rsidRDefault="001179C9"/>
    <w:p w:rsidR="001179C9" w:rsidRDefault="001179C9"/>
    <w:p w:rsidR="001179C9" w:rsidRDefault="001179C9"/>
    <w:p w:rsidR="001179C9" w:rsidRDefault="00020754">
      <w:r>
        <w:t>Si prega di inviare il presente questionario compilato al seguente indirizzo:</w:t>
      </w:r>
    </w:p>
    <w:p w:rsidR="001179C9" w:rsidRDefault="001179C9"/>
    <w:p w:rsidR="001179C9" w:rsidRDefault="00020754">
      <w:r>
        <w:t xml:space="preserve">SRB </w:t>
      </w:r>
      <w:proofErr w:type="spellStart"/>
      <w:r>
        <w:t>Assekuranz</w:t>
      </w:r>
      <w:proofErr w:type="spellEnd"/>
      <w:r>
        <w:t xml:space="preserve"> Broker AG</w:t>
      </w:r>
    </w:p>
    <w:p w:rsidR="001179C9" w:rsidRDefault="00020754">
      <w:r>
        <w:t xml:space="preserve">Filiale della fondazione usic </w:t>
      </w:r>
    </w:p>
    <w:p w:rsidR="001179C9" w:rsidRDefault="00020754">
      <w:r>
        <w:t xml:space="preserve">Signora Heidi </w:t>
      </w:r>
      <w:proofErr w:type="spellStart"/>
      <w:r>
        <w:t>Spinner</w:t>
      </w:r>
      <w:proofErr w:type="spellEnd"/>
    </w:p>
    <w:p w:rsidR="001179C9" w:rsidRDefault="00020754">
      <w:r>
        <w:t>Casella postale</w:t>
      </w:r>
    </w:p>
    <w:p w:rsidR="001179C9" w:rsidRDefault="00020754">
      <w:r>
        <w:t>8048 Zurigo</w:t>
      </w:r>
    </w:p>
    <w:p w:rsidR="001179C9" w:rsidRDefault="00020754">
      <w:r>
        <w:t>Telefono: +41 44 497 87 80</w:t>
      </w:r>
    </w:p>
    <w:p w:rsidR="001179C9" w:rsidRPr="00EF4206" w:rsidRDefault="00F95340">
      <w:pPr>
        <w:rPr>
          <w:color w:val="auto"/>
        </w:rPr>
      </w:pPr>
      <w:r w:rsidRPr="00EF4206">
        <w:rPr>
          <w:color w:val="auto"/>
        </w:rPr>
        <w:t>E</w:t>
      </w:r>
      <w:r w:rsidR="00020754" w:rsidRPr="00EF4206">
        <w:rPr>
          <w:color w:val="auto"/>
        </w:rPr>
        <w:t xml:space="preserve">-mail: </w:t>
      </w:r>
      <w:hyperlink r:id="rId9" w:history="1">
        <w:r w:rsidR="00020754" w:rsidRPr="00EF4206">
          <w:rPr>
            <w:rStyle w:val="Hyperlink"/>
            <w:color w:val="auto"/>
            <w:u w:val="none"/>
          </w:rPr>
          <w:t>heidi.spinner@srb-group.com</w:t>
        </w:r>
      </w:hyperlink>
    </w:p>
    <w:p w:rsidR="001179C9" w:rsidRDefault="001179C9"/>
    <w:p w:rsidR="001179C9" w:rsidRDefault="001179C9"/>
    <w:p w:rsidR="001179C9" w:rsidRDefault="00020754">
      <w:pPr>
        <w:widowControl/>
        <w:shd w:val="clear" w:color="auto" w:fill="auto"/>
        <w:tabs>
          <w:tab w:val="clear" w:pos="4649"/>
        </w:tabs>
      </w:pPr>
      <w:r>
        <w:br w:type="page"/>
      </w:r>
    </w:p>
    <w:p w:rsidR="001179C9" w:rsidRDefault="001179C9"/>
    <w:p w:rsidR="001179C9" w:rsidRDefault="001179C9"/>
    <w:p w:rsidR="001179C9" w:rsidRDefault="00020754">
      <w:pPr>
        <w:rPr>
          <w:b/>
          <w:sz w:val="22"/>
        </w:rPr>
      </w:pPr>
      <w:r>
        <w:rPr>
          <w:b/>
          <w:sz w:val="22"/>
        </w:rPr>
        <w:t xml:space="preserve">Conferimento del mandato della SRB </w:t>
      </w:r>
      <w:proofErr w:type="spellStart"/>
      <w:r>
        <w:rPr>
          <w:b/>
          <w:sz w:val="22"/>
        </w:rPr>
        <w:t>Assekuranz</w:t>
      </w:r>
      <w:proofErr w:type="spellEnd"/>
      <w:r>
        <w:rPr>
          <w:b/>
          <w:sz w:val="22"/>
        </w:rPr>
        <w:t xml:space="preserve"> Broker AG</w:t>
      </w:r>
    </w:p>
    <w:p w:rsidR="001179C9" w:rsidRDefault="001179C9">
      <w:pPr>
        <w:rPr>
          <w:b/>
        </w:rPr>
      </w:pPr>
    </w:p>
    <w:p w:rsidR="001179C9" w:rsidRDefault="001179C9"/>
    <w:p w:rsidR="001179C9" w:rsidRDefault="00F95340">
      <w:pPr>
        <w:widowControl/>
        <w:shd w:val="clear" w:color="auto" w:fill="auto"/>
        <w:tabs>
          <w:tab w:val="clear" w:pos="4649"/>
        </w:tabs>
        <w:rPr>
          <w:sz w:val="20"/>
        </w:rPr>
      </w:pPr>
      <w:r>
        <w:rPr>
          <w:sz w:val="20"/>
        </w:rPr>
        <w:t>L’</w:t>
      </w:r>
      <w:r w:rsidR="00020754">
        <w:rPr>
          <w:sz w:val="20"/>
        </w:rPr>
        <w:t>INGE/ARGE ___________________________________________</w:t>
      </w:r>
    </w:p>
    <w:p w:rsidR="001179C9" w:rsidRDefault="00020754">
      <w:pPr>
        <w:widowControl/>
        <w:shd w:val="clear" w:color="auto" w:fill="auto"/>
        <w:tabs>
          <w:tab w:val="clear" w:pos="4649"/>
        </w:tabs>
        <w:rPr>
          <w:sz w:val="20"/>
        </w:rPr>
      </w:pPr>
      <w:r>
        <w:rPr>
          <w:sz w:val="20"/>
        </w:rPr>
        <w:t xml:space="preserve">conferisce alla SRB </w:t>
      </w:r>
      <w:proofErr w:type="spellStart"/>
      <w:r>
        <w:rPr>
          <w:sz w:val="20"/>
        </w:rPr>
        <w:t>Assekuranz</w:t>
      </w:r>
      <w:proofErr w:type="spellEnd"/>
      <w:r>
        <w:rPr>
          <w:sz w:val="20"/>
        </w:rPr>
        <w:t xml:space="preserve"> Broker</w:t>
      </w:r>
      <w:r w:rsidR="00F95340">
        <w:rPr>
          <w:sz w:val="20"/>
        </w:rPr>
        <w:t xml:space="preserve"> AG con sede a Zurigo e Vaduz l’</w:t>
      </w:r>
      <w:r>
        <w:rPr>
          <w:sz w:val="20"/>
        </w:rPr>
        <w:t xml:space="preserve">incarico e la procura di valutare, posizionare e gestire la polizza di progetto conformemente al presente questionario. </w:t>
      </w:r>
    </w:p>
    <w:p w:rsidR="001179C9" w:rsidRDefault="001179C9">
      <w:pPr>
        <w:widowControl/>
        <w:shd w:val="clear" w:color="auto" w:fill="auto"/>
        <w:tabs>
          <w:tab w:val="clear" w:pos="4649"/>
        </w:tabs>
        <w:rPr>
          <w:sz w:val="20"/>
        </w:rPr>
      </w:pPr>
    </w:p>
    <w:p w:rsidR="001179C9" w:rsidRDefault="00020754">
      <w:pPr>
        <w:widowControl/>
        <w:shd w:val="clear" w:color="auto" w:fill="auto"/>
        <w:tabs>
          <w:tab w:val="clear" w:pos="4649"/>
        </w:tabs>
        <w:rPr>
          <w:sz w:val="20"/>
        </w:rPr>
      </w:pPr>
      <w:r>
        <w:rPr>
          <w:sz w:val="20"/>
        </w:rPr>
        <w:t>Il contributo per le spese di amministrazione della fondazione usic ammonta al 5</w:t>
      </w:r>
      <w:r w:rsidR="00F95340">
        <w:rPr>
          <w:sz w:val="20"/>
        </w:rPr>
        <w:t xml:space="preserve"> percento</w:t>
      </w:r>
      <w:r>
        <w:rPr>
          <w:sz w:val="20"/>
        </w:rPr>
        <w:t xml:space="preserve"> del premio.</w:t>
      </w:r>
    </w:p>
    <w:p w:rsidR="001179C9" w:rsidRDefault="001179C9"/>
    <w:p w:rsidR="001179C9" w:rsidRDefault="001179C9"/>
    <w:p w:rsidR="001179C9" w:rsidRDefault="001179C9"/>
    <w:p w:rsidR="001179C9" w:rsidRDefault="001179C9"/>
    <w:p w:rsidR="001179C9" w:rsidRDefault="001179C9"/>
    <w:p w:rsidR="001179C9" w:rsidRDefault="00020754">
      <w:r>
        <w:rPr>
          <w:sz w:val="20"/>
        </w:rPr>
        <w:t>Luogo e data</w:t>
      </w:r>
      <w:r>
        <w:rPr>
          <w:sz w:val="20"/>
        </w:rPr>
        <w:tab/>
      </w:r>
      <w:r>
        <w:tab/>
        <w:t>_________________________________________________</w:t>
      </w:r>
    </w:p>
    <w:sectPr w:rsidR="001179C9" w:rsidSect="00EF420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2381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7E" w:rsidRDefault="0068257E">
      <w:r>
        <w:separator/>
      </w:r>
    </w:p>
  </w:endnote>
  <w:endnote w:type="continuationSeparator" w:id="0">
    <w:p w:rsidR="0068257E" w:rsidRDefault="0068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GarmdITC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06" w:rsidRDefault="00EF4206">
    <w:pPr>
      <w:pStyle w:val="Fuzeile"/>
    </w:pPr>
    <w:r>
      <w:t>SOLO PER USO INTERNO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06" w:rsidRDefault="00EF4206">
    <w:pPr>
      <w:pStyle w:val="Fuzeile"/>
      <w:tabs>
        <w:tab w:val="clear" w:pos="4649"/>
      </w:tabs>
      <w:rPr>
        <w:szCs w:val="20"/>
      </w:rPr>
    </w:pPr>
    <w:r w:rsidRPr="006C0158">
      <w:rPr>
        <w:szCs w:val="20"/>
      </w:rPr>
      <w:fldChar w:fldCharType="begin"/>
    </w:r>
    <w:r w:rsidRPr="006C0158">
      <w:rPr>
        <w:szCs w:val="20"/>
      </w:rPr>
      <w:instrText xml:space="preserve"> FILENAME   \* MERGEFORMAT </w:instrText>
    </w:r>
    <w:r w:rsidRPr="006C0158">
      <w:rPr>
        <w:szCs w:val="20"/>
      </w:rPr>
      <w:fldChar w:fldCharType="separate"/>
    </w:r>
    <w:r w:rsidR="006C44AD">
      <w:rPr>
        <w:noProof/>
        <w:szCs w:val="20"/>
      </w:rPr>
      <w:t>Fragebogen_Projekte_2017_IT</w:t>
    </w:r>
    <w:r w:rsidRPr="006C0158">
      <w:rPr>
        <w:szCs w:val="20"/>
      </w:rPr>
      <w:fldChar w:fldCharType="end"/>
    </w:r>
    <w:r>
      <w:rPr>
        <w:szCs w:val="20"/>
      </w:rPr>
      <w:t xml:space="preserve"> </w:t>
    </w:r>
    <w:r>
      <w:rPr>
        <w:szCs w:val="20"/>
      </w:rPr>
      <w:tab/>
    </w:r>
    <w:r>
      <w:rPr>
        <w:szCs w:val="20"/>
      </w:rPr>
      <w:tab/>
      <w:t xml:space="preserve">Pagina </w:t>
    </w:r>
    <w:r w:rsidRPr="002F7554">
      <w:rPr>
        <w:szCs w:val="20"/>
      </w:rPr>
      <w:fldChar w:fldCharType="begin"/>
    </w:r>
    <w:r w:rsidRPr="006C0158">
      <w:rPr>
        <w:szCs w:val="20"/>
      </w:rPr>
      <w:instrText xml:space="preserve"> PAGE </w:instrText>
    </w:r>
    <w:r w:rsidRPr="002F7554">
      <w:rPr>
        <w:szCs w:val="20"/>
      </w:rPr>
      <w:fldChar w:fldCharType="separate"/>
    </w:r>
    <w:r w:rsidR="006C44AD">
      <w:rPr>
        <w:noProof/>
        <w:szCs w:val="20"/>
      </w:rPr>
      <w:t>2</w:t>
    </w:r>
    <w:r w:rsidRPr="002F7554">
      <w:rPr>
        <w:szCs w:val="20"/>
      </w:rPr>
      <w:fldChar w:fldCharType="end"/>
    </w:r>
    <w:r>
      <w:rPr>
        <w:szCs w:val="20"/>
      </w:rPr>
      <w:t xml:space="preserve"> di </w:t>
    </w:r>
    <w:r w:rsidRPr="002F7554">
      <w:rPr>
        <w:szCs w:val="20"/>
      </w:rPr>
      <w:fldChar w:fldCharType="begin"/>
    </w:r>
    <w:r w:rsidRPr="006C0158">
      <w:rPr>
        <w:szCs w:val="20"/>
      </w:rPr>
      <w:instrText xml:space="preserve"> NUMPAGES </w:instrText>
    </w:r>
    <w:r w:rsidRPr="002F7554">
      <w:rPr>
        <w:szCs w:val="20"/>
      </w:rPr>
      <w:fldChar w:fldCharType="separate"/>
    </w:r>
    <w:r w:rsidR="006C44AD">
      <w:rPr>
        <w:noProof/>
        <w:szCs w:val="20"/>
      </w:rPr>
      <w:t>9</w:t>
    </w:r>
    <w:r w:rsidRPr="002F7554">
      <w:rPr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06" w:rsidRDefault="00EF4206">
    <w:pPr>
      <w:pStyle w:val="Fuzeile"/>
    </w:pPr>
    <w:r>
      <w:t>SOLO PER USO INTERNO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7E" w:rsidRDefault="0068257E">
      <w:r>
        <w:separator/>
      </w:r>
    </w:p>
  </w:footnote>
  <w:footnote w:type="continuationSeparator" w:id="0">
    <w:p w:rsidR="0068257E" w:rsidRDefault="0068257E">
      <w:r>
        <w:continuationSeparator/>
      </w:r>
    </w:p>
  </w:footnote>
  <w:footnote w:id="1">
    <w:p w:rsidR="00EF4206" w:rsidRDefault="00EF4206">
      <w:pPr>
        <w:pStyle w:val="Funotentext"/>
        <w:ind w:left="142" w:hanging="142"/>
      </w:pPr>
      <w:r>
        <w:rPr>
          <w:rStyle w:val="Funotenzeichen"/>
        </w:rPr>
        <w:footnoteRef/>
      </w:r>
      <w:r>
        <w:tab/>
      </w:r>
      <w:r>
        <w:rPr>
          <w:sz w:val="12"/>
        </w:rPr>
        <w:t xml:space="preserve">Se i sub-cottimisti non fanno parte della cerchia degli assicurati, Zurich nell’ambito della polizza copre la responsabilità del contraente anche se tale responsabilità è riconducibile a errori del sub-cottimista. Inoltre, Zurich copre un eventuale rischio di insolvenza del </w:t>
      </w:r>
      <w:proofErr w:type="spellStart"/>
      <w:r>
        <w:rPr>
          <w:sz w:val="12"/>
        </w:rPr>
        <w:t>subprogettista</w:t>
      </w:r>
      <w:proofErr w:type="spellEnd"/>
      <w:r>
        <w:rPr>
          <w:sz w:val="12"/>
        </w:rPr>
        <w:t xml:space="preserve">. </w:t>
      </w:r>
      <w:r>
        <w:rPr>
          <w:b/>
          <w:sz w:val="12"/>
        </w:rPr>
        <w:t xml:space="preserve">Le somme degli onorari del </w:t>
      </w:r>
      <w:proofErr w:type="spellStart"/>
      <w:r>
        <w:rPr>
          <w:b/>
          <w:sz w:val="12"/>
        </w:rPr>
        <w:t>subprogettista</w:t>
      </w:r>
      <w:proofErr w:type="spellEnd"/>
      <w:r>
        <w:rPr>
          <w:b/>
          <w:sz w:val="12"/>
        </w:rPr>
        <w:t xml:space="preserve"> devono essere quindi dichiarate nei campi sopra menzionati</w:t>
      </w:r>
      <w:r>
        <w:rPr>
          <w:sz w:val="12"/>
        </w:rPr>
        <w:t>.</w:t>
      </w:r>
      <w:r>
        <w:rPr>
          <w:sz w:val="12"/>
        </w:rPr>
        <w:br/>
      </w:r>
      <w:r>
        <w:rPr>
          <w:b/>
          <w:sz w:val="12"/>
        </w:rPr>
        <w:t>Nell’ambito dei risvolti giuridici Zurich può esercitare un regresso sui sub-cottimisti</w:t>
      </w:r>
      <w:r>
        <w:rPr>
          <w:sz w:val="12"/>
        </w:rPr>
        <w:t>. Ai sub-cottimisti va quindi suggerito di stipulare un’assicurazione responsabilità civile professionale che copre anche il presente progetto.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06" w:rsidRDefault="00EF4206">
    <w:pPr>
      <w:pStyle w:val="Kopfzeile"/>
    </w:pPr>
    <w:r w:rsidRPr="0085168A">
      <w:rPr>
        <w:rFonts w:ascii="Arial" w:eastAsia="MS Mincho" w:hAnsi="Arial"/>
        <w:b/>
        <w:noProof/>
        <w:snapToGrid/>
        <w:color w:val="9B9B99"/>
        <w:lang w:eastAsia="de-CH"/>
      </w:rPr>
      <w:drawing>
        <wp:anchor distT="0" distB="0" distL="114300" distR="114300" simplePos="0" relativeHeight="251650048" behindDoc="0" locked="0" layoutInCell="1" allowOverlap="1" wp14:anchorId="3312BAC8" wp14:editId="709457AE">
          <wp:simplePos x="0" y="0"/>
          <wp:positionH relativeFrom="margin">
            <wp:posOffset>0</wp:posOffset>
          </wp:positionH>
          <wp:positionV relativeFrom="paragraph">
            <wp:posOffset>14584</wp:posOffset>
          </wp:positionV>
          <wp:extent cx="2592000" cy="762352"/>
          <wp:effectExtent l="0" t="0" r="0" b="0"/>
          <wp:wrapNone/>
          <wp:docPr id="3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ff:01_Kunden:usic:CI/CD_neu:12_Vorlagen:Grafiken:Protokol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2000" cy="7623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4206" w:rsidRDefault="00EF4206">
    <w:pPr>
      <w:pStyle w:val="Kopfzeile"/>
    </w:pPr>
  </w:p>
  <w:p w:rsidR="00EF4206" w:rsidRDefault="00EF4206">
    <w:pPr>
      <w:pStyle w:val="Kopfzeile"/>
    </w:pPr>
  </w:p>
  <w:p w:rsidR="00EF4206" w:rsidRDefault="00EF42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C40196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EE26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56EE3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5AEAE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A41F7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D238B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BAFE5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D6A496"/>
    <w:lvl w:ilvl="0">
      <w:start w:val="1"/>
      <w:numFmt w:val="bullet"/>
      <w:lvlRestart w:val="0"/>
      <w:pStyle w:val="Aufzhlungszeichen2"/>
      <w:lvlText w:val=""/>
      <w:lvlJc w:val="left"/>
      <w:pPr>
        <w:tabs>
          <w:tab w:val="num" w:pos="652"/>
        </w:tabs>
        <w:ind w:left="652" w:hanging="369"/>
      </w:pPr>
      <w:rPr>
        <w:rFonts w:ascii="Symbol" w:hAnsi="Symbol" w:hint="default"/>
        <w:sz w:val="20"/>
      </w:rPr>
    </w:lvl>
  </w:abstractNum>
  <w:abstractNum w:abstractNumId="8" w15:restartNumberingAfterBreak="0">
    <w:nsid w:val="FFFFFF88"/>
    <w:multiLevelType w:val="singleLevel"/>
    <w:tmpl w:val="739CA9F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04AA7A"/>
    <w:lvl w:ilvl="0">
      <w:start w:val="1"/>
      <w:numFmt w:val="bullet"/>
      <w:lvlRestart w:val="0"/>
      <w:pStyle w:val="Aufzhlungszeich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10" w15:restartNumberingAfterBreak="0">
    <w:nsid w:val="06C27CBB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Frutiger 45 Light" w:hAnsi="Frutiger 45 Ligh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B91DC9"/>
    <w:multiLevelType w:val="hybridMultilevel"/>
    <w:tmpl w:val="7D60452C"/>
    <w:lvl w:ilvl="0" w:tplc="6BAADBDE">
      <w:start w:val="26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F4447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Frutiger 45 Light" w:hAnsi="Frutiger 45 Ligh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C2E7183"/>
    <w:multiLevelType w:val="hybridMultilevel"/>
    <w:tmpl w:val="0E261EA2"/>
    <w:lvl w:ilvl="0" w:tplc="05BC43A8">
      <w:start w:val="2"/>
      <w:numFmt w:val="bullet"/>
      <w:lvlText w:val="-"/>
      <w:lvlJc w:val="left"/>
      <w:pPr>
        <w:ind w:left="1080" w:hanging="360"/>
      </w:pPr>
      <w:rPr>
        <w:rFonts w:ascii="Frutiger" w:eastAsia="Times New Roman" w:hAnsi="Frutiger" w:cs="Times New Roman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F9C1697"/>
    <w:multiLevelType w:val="hybridMultilevel"/>
    <w:tmpl w:val="3A02BCD8"/>
    <w:lvl w:ilvl="0" w:tplc="AFACEAAA">
      <w:start w:val="2"/>
      <w:numFmt w:val="bullet"/>
      <w:lvlText w:val="-"/>
      <w:lvlJc w:val="left"/>
      <w:pPr>
        <w:ind w:left="405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162674A2"/>
    <w:multiLevelType w:val="hybridMultilevel"/>
    <w:tmpl w:val="F37440A0"/>
    <w:lvl w:ilvl="0" w:tplc="857A1968">
      <w:start w:val="2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B2699"/>
    <w:multiLevelType w:val="hybridMultilevel"/>
    <w:tmpl w:val="3A9CC050"/>
    <w:lvl w:ilvl="0" w:tplc="04D495A4">
      <w:start w:val="1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83264"/>
    <w:multiLevelType w:val="hybridMultilevel"/>
    <w:tmpl w:val="C372A4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813FA"/>
    <w:multiLevelType w:val="hybridMultilevel"/>
    <w:tmpl w:val="BCB4ED42"/>
    <w:lvl w:ilvl="0" w:tplc="761EFA8E">
      <w:start w:val="2"/>
      <w:numFmt w:val="bullet"/>
      <w:lvlText w:val="-"/>
      <w:lvlJc w:val="left"/>
      <w:pPr>
        <w:ind w:left="108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94CF3"/>
    <w:multiLevelType w:val="hybridMultilevel"/>
    <w:tmpl w:val="A67437C6"/>
    <w:lvl w:ilvl="0" w:tplc="C226DA6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E42189"/>
    <w:multiLevelType w:val="hybridMultilevel"/>
    <w:tmpl w:val="2D5A35D2"/>
    <w:lvl w:ilvl="0" w:tplc="54F25D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D3E9D"/>
    <w:multiLevelType w:val="hybridMultilevel"/>
    <w:tmpl w:val="CD70EA86"/>
    <w:lvl w:ilvl="0" w:tplc="25FA50F2">
      <w:start w:val="2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83438"/>
    <w:multiLevelType w:val="hybridMultilevel"/>
    <w:tmpl w:val="1A6849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A4019"/>
    <w:multiLevelType w:val="hybridMultilevel"/>
    <w:tmpl w:val="9568634E"/>
    <w:lvl w:ilvl="0" w:tplc="0B3695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035BC"/>
    <w:multiLevelType w:val="hybridMultilevel"/>
    <w:tmpl w:val="65D62E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A5675"/>
    <w:multiLevelType w:val="hybridMultilevel"/>
    <w:tmpl w:val="074C5FC8"/>
    <w:lvl w:ilvl="0" w:tplc="52FE73CE">
      <w:start w:val="26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621B9"/>
    <w:multiLevelType w:val="hybridMultilevel"/>
    <w:tmpl w:val="C2D049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F5AB4"/>
    <w:multiLevelType w:val="singleLevel"/>
    <w:tmpl w:val="0807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75896099"/>
    <w:multiLevelType w:val="hybridMultilevel"/>
    <w:tmpl w:val="68C23EA2"/>
    <w:lvl w:ilvl="0" w:tplc="498863C8">
      <w:start w:val="2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55E47"/>
    <w:multiLevelType w:val="multilevel"/>
    <w:tmpl w:val="B6EAA450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6F27332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Frutiger 45 Light" w:hAnsi="Frutiger 45 Ligh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7084C00"/>
    <w:multiLevelType w:val="hybridMultilevel"/>
    <w:tmpl w:val="7AB00DD0"/>
    <w:lvl w:ilvl="0" w:tplc="05BC43A8">
      <w:start w:val="2"/>
      <w:numFmt w:val="bullet"/>
      <w:lvlText w:val="-"/>
      <w:lvlJc w:val="left"/>
      <w:pPr>
        <w:ind w:left="720" w:hanging="360"/>
      </w:pPr>
      <w:rPr>
        <w:rFonts w:ascii="Frutiger" w:eastAsia="Times New Roman" w:hAnsi="Frutige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10"/>
  </w:num>
  <w:num w:numId="5">
    <w:abstractNumId w:val="30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27"/>
  </w:num>
  <w:num w:numId="16">
    <w:abstractNumId w:val="24"/>
  </w:num>
  <w:num w:numId="17">
    <w:abstractNumId w:val="26"/>
  </w:num>
  <w:num w:numId="18">
    <w:abstractNumId w:val="20"/>
  </w:num>
  <w:num w:numId="19">
    <w:abstractNumId w:val="23"/>
  </w:num>
  <w:num w:numId="20">
    <w:abstractNumId w:val="13"/>
  </w:num>
  <w:num w:numId="21">
    <w:abstractNumId w:val="17"/>
  </w:num>
  <w:num w:numId="22">
    <w:abstractNumId w:val="22"/>
  </w:num>
  <w:num w:numId="23">
    <w:abstractNumId w:val="19"/>
  </w:num>
  <w:num w:numId="24">
    <w:abstractNumId w:val="31"/>
  </w:num>
  <w:num w:numId="25">
    <w:abstractNumId w:val="29"/>
  </w:num>
  <w:num w:numId="26">
    <w:abstractNumId w:val="29"/>
  </w:num>
  <w:num w:numId="27">
    <w:abstractNumId w:val="16"/>
  </w:num>
  <w:num w:numId="28">
    <w:abstractNumId w:val="28"/>
  </w:num>
  <w:num w:numId="29">
    <w:abstractNumId w:val="21"/>
  </w:num>
  <w:num w:numId="30">
    <w:abstractNumId w:val="18"/>
  </w:num>
  <w:num w:numId="31">
    <w:abstractNumId w:val="15"/>
  </w:num>
  <w:num w:numId="32">
    <w:abstractNumId w:val="14"/>
  </w:num>
  <w:num w:numId="33">
    <w:abstractNumId w:val="2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7D"/>
    <w:rsid w:val="00001507"/>
    <w:rsid w:val="00001BC4"/>
    <w:rsid w:val="00004449"/>
    <w:rsid w:val="00007BFF"/>
    <w:rsid w:val="0001342A"/>
    <w:rsid w:val="00016E59"/>
    <w:rsid w:val="00020754"/>
    <w:rsid w:val="00023D31"/>
    <w:rsid w:val="00027DFE"/>
    <w:rsid w:val="000308FE"/>
    <w:rsid w:val="000339D0"/>
    <w:rsid w:val="000431CD"/>
    <w:rsid w:val="000570B6"/>
    <w:rsid w:val="0006547A"/>
    <w:rsid w:val="000663B9"/>
    <w:rsid w:val="000712F2"/>
    <w:rsid w:val="0007450E"/>
    <w:rsid w:val="000764FC"/>
    <w:rsid w:val="00076680"/>
    <w:rsid w:val="00080433"/>
    <w:rsid w:val="00080CF0"/>
    <w:rsid w:val="00083D8F"/>
    <w:rsid w:val="0008525F"/>
    <w:rsid w:val="00086982"/>
    <w:rsid w:val="00091A74"/>
    <w:rsid w:val="00092337"/>
    <w:rsid w:val="00097879"/>
    <w:rsid w:val="00097E77"/>
    <w:rsid w:val="000A17C7"/>
    <w:rsid w:val="000A2352"/>
    <w:rsid w:val="000A5157"/>
    <w:rsid w:val="000A5806"/>
    <w:rsid w:val="000A65A1"/>
    <w:rsid w:val="000C757F"/>
    <w:rsid w:val="000D0DF9"/>
    <w:rsid w:val="000D1085"/>
    <w:rsid w:val="000D2C68"/>
    <w:rsid w:val="000D4A8E"/>
    <w:rsid w:val="000D6236"/>
    <w:rsid w:val="000D666E"/>
    <w:rsid w:val="000D722E"/>
    <w:rsid w:val="000E245B"/>
    <w:rsid w:val="000E2D47"/>
    <w:rsid w:val="000E30BC"/>
    <w:rsid w:val="000E5488"/>
    <w:rsid w:val="000F5435"/>
    <w:rsid w:val="000F6709"/>
    <w:rsid w:val="001005D9"/>
    <w:rsid w:val="001006CD"/>
    <w:rsid w:val="00103E24"/>
    <w:rsid w:val="00111E41"/>
    <w:rsid w:val="00111F25"/>
    <w:rsid w:val="00114723"/>
    <w:rsid w:val="001179C9"/>
    <w:rsid w:val="001276B7"/>
    <w:rsid w:val="001309F7"/>
    <w:rsid w:val="0013100A"/>
    <w:rsid w:val="00132F67"/>
    <w:rsid w:val="00135804"/>
    <w:rsid w:val="0013698E"/>
    <w:rsid w:val="00145712"/>
    <w:rsid w:val="00162833"/>
    <w:rsid w:val="00165933"/>
    <w:rsid w:val="00174F38"/>
    <w:rsid w:val="001758C6"/>
    <w:rsid w:val="00177CF9"/>
    <w:rsid w:val="001851F7"/>
    <w:rsid w:val="00185BF1"/>
    <w:rsid w:val="001A36C0"/>
    <w:rsid w:val="001A51B7"/>
    <w:rsid w:val="001B2643"/>
    <w:rsid w:val="001B4851"/>
    <w:rsid w:val="001B4930"/>
    <w:rsid w:val="001C0180"/>
    <w:rsid w:val="001C2F40"/>
    <w:rsid w:val="001C5E81"/>
    <w:rsid w:val="001D33C3"/>
    <w:rsid w:val="001E0AA8"/>
    <w:rsid w:val="001E7E80"/>
    <w:rsid w:val="001F2325"/>
    <w:rsid w:val="001F7AFF"/>
    <w:rsid w:val="00203E80"/>
    <w:rsid w:val="00203E8B"/>
    <w:rsid w:val="00212FFE"/>
    <w:rsid w:val="00214AF4"/>
    <w:rsid w:val="00221DDA"/>
    <w:rsid w:val="0022461E"/>
    <w:rsid w:val="00227FD7"/>
    <w:rsid w:val="00231439"/>
    <w:rsid w:val="0023419C"/>
    <w:rsid w:val="00235992"/>
    <w:rsid w:val="002361BF"/>
    <w:rsid w:val="0023630A"/>
    <w:rsid w:val="00246AE7"/>
    <w:rsid w:val="00256B72"/>
    <w:rsid w:val="00265627"/>
    <w:rsid w:val="002661CA"/>
    <w:rsid w:val="0026698F"/>
    <w:rsid w:val="00276FF2"/>
    <w:rsid w:val="002803CD"/>
    <w:rsid w:val="00291066"/>
    <w:rsid w:val="002A2116"/>
    <w:rsid w:val="002A7726"/>
    <w:rsid w:val="002B4CE7"/>
    <w:rsid w:val="002C0189"/>
    <w:rsid w:val="002C0E52"/>
    <w:rsid w:val="002C1B72"/>
    <w:rsid w:val="002D0CE9"/>
    <w:rsid w:val="002E2165"/>
    <w:rsid w:val="002E441F"/>
    <w:rsid w:val="00301A69"/>
    <w:rsid w:val="003062DA"/>
    <w:rsid w:val="00311B3B"/>
    <w:rsid w:val="00312476"/>
    <w:rsid w:val="00313492"/>
    <w:rsid w:val="00314049"/>
    <w:rsid w:val="00315FD9"/>
    <w:rsid w:val="003203F3"/>
    <w:rsid w:val="00320FEA"/>
    <w:rsid w:val="00332185"/>
    <w:rsid w:val="00332B85"/>
    <w:rsid w:val="003352E5"/>
    <w:rsid w:val="00347791"/>
    <w:rsid w:val="00360E84"/>
    <w:rsid w:val="00363BB0"/>
    <w:rsid w:val="00376B03"/>
    <w:rsid w:val="003814E2"/>
    <w:rsid w:val="00381E1E"/>
    <w:rsid w:val="00384BEF"/>
    <w:rsid w:val="00385B1B"/>
    <w:rsid w:val="00387207"/>
    <w:rsid w:val="003920F3"/>
    <w:rsid w:val="00396F55"/>
    <w:rsid w:val="003B1B1E"/>
    <w:rsid w:val="003B3CDB"/>
    <w:rsid w:val="003C0E63"/>
    <w:rsid w:val="003D076D"/>
    <w:rsid w:val="003D1AF6"/>
    <w:rsid w:val="003D2E58"/>
    <w:rsid w:val="003D4BB1"/>
    <w:rsid w:val="003E628E"/>
    <w:rsid w:val="003E6D01"/>
    <w:rsid w:val="003F2C3C"/>
    <w:rsid w:val="00406E95"/>
    <w:rsid w:val="00421B94"/>
    <w:rsid w:val="00430DEA"/>
    <w:rsid w:val="00432C31"/>
    <w:rsid w:val="00433550"/>
    <w:rsid w:val="0045762D"/>
    <w:rsid w:val="004635A8"/>
    <w:rsid w:val="00470A0A"/>
    <w:rsid w:val="00470C63"/>
    <w:rsid w:val="00474223"/>
    <w:rsid w:val="00476DDA"/>
    <w:rsid w:val="0048018B"/>
    <w:rsid w:val="004828EF"/>
    <w:rsid w:val="004863B9"/>
    <w:rsid w:val="004929DC"/>
    <w:rsid w:val="00492EAC"/>
    <w:rsid w:val="00493B9F"/>
    <w:rsid w:val="004955A2"/>
    <w:rsid w:val="004A1703"/>
    <w:rsid w:val="004A378E"/>
    <w:rsid w:val="004A743A"/>
    <w:rsid w:val="004B2A15"/>
    <w:rsid w:val="004B3DB0"/>
    <w:rsid w:val="004C1111"/>
    <w:rsid w:val="004D184F"/>
    <w:rsid w:val="004E06FD"/>
    <w:rsid w:val="004E22CD"/>
    <w:rsid w:val="004E3F08"/>
    <w:rsid w:val="004E60B6"/>
    <w:rsid w:val="004E61E8"/>
    <w:rsid w:val="0050612E"/>
    <w:rsid w:val="00513175"/>
    <w:rsid w:val="0052203A"/>
    <w:rsid w:val="00522174"/>
    <w:rsid w:val="00526422"/>
    <w:rsid w:val="005427A0"/>
    <w:rsid w:val="00555342"/>
    <w:rsid w:val="00566958"/>
    <w:rsid w:val="0058353B"/>
    <w:rsid w:val="005850D1"/>
    <w:rsid w:val="005A1E94"/>
    <w:rsid w:val="005A3566"/>
    <w:rsid w:val="005A7403"/>
    <w:rsid w:val="005B363E"/>
    <w:rsid w:val="005B4821"/>
    <w:rsid w:val="005C4A31"/>
    <w:rsid w:val="005D4FFA"/>
    <w:rsid w:val="005D5AED"/>
    <w:rsid w:val="005E25C2"/>
    <w:rsid w:val="005E581E"/>
    <w:rsid w:val="005E70DE"/>
    <w:rsid w:val="005F07E3"/>
    <w:rsid w:val="005F2562"/>
    <w:rsid w:val="005F34E7"/>
    <w:rsid w:val="005F3EDA"/>
    <w:rsid w:val="006107F3"/>
    <w:rsid w:val="00610E00"/>
    <w:rsid w:val="006142F3"/>
    <w:rsid w:val="00623A39"/>
    <w:rsid w:val="006431CB"/>
    <w:rsid w:val="00651945"/>
    <w:rsid w:val="00653558"/>
    <w:rsid w:val="006628AD"/>
    <w:rsid w:val="00666BE3"/>
    <w:rsid w:val="006760A2"/>
    <w:rsid w:val="006819A0"/>
    <w:rsid w:val="0068257E"/>
    <w:rsid w:val="006879E6"/>
    <w:rsid w:val="00691FDE"/>
    <w:rsid w:val="00693695"/>
    <w:rsid w:val="00695514"/>
    <w:rsid w:val="006B5452"/>
    <w:rsid w:val="006C0158"/>
    <w:rsid w:val="006C44AD"/>
    <w:rsid w:val="006E0D6C"/>
    <w:rsid w:val="006F6D49"/>
    <w:rsid w:val="006F7B8C"/>
    <w:rsid w:val="00700E93"/>
    <w:rsid w:val="0070104B"/>
    <w:rsid w:val="007012F1"/>
    <w:rsid w:val="00705789"/>
    <w:rsid w:val="00710832"/>
    <w:rsid w:val="00712C90"/>
    <w:rsid w:val="00716362"/>
    <w:rsid w:val="007212A5"/>
    <w:rsid w:val="00732042"/>
    <w:rsid w:val="00733607"/>
    <w:rsid w:val="007462C9"/>
    <w:rsid w:val="00756A2D"/>
    <w:rsid w:val="0076046B"/>
    <w:rsid w:val="00762012"/>
    <w:rsid w:val="00767944"/>
    <w:rsid w:val="00780DBC"/>
    <w:rsid w:val="00785DB8"/>
    <w:rsid w:val="0079645C"/>
    <w:rsid w:val="00797D43"/>
    <w:rsid w:val="007A3078"/>
    <w:rsid w:val="007A4B1F"/>
    <w:rsid w:val="007A6A8A"/>
    <w:rsid w:val="007C06AF"/>
    <w:rsid w:val="007C1DC6"/>
    <w:rsid w:val="007C337F"/>
    <w:rsid w:val="007C3EB4"/>
    <w:rsid w:val="007E3AF3"/>
    <w:rsid w:val="007F3CF3"/>
    <w:rsid w:val="007F4324"/>
    <w:rsid w:val="007F43A5"/>
    <w:rsid w:val="007F485A"/>
    <w:rsid w:val="007F4A1D"/>
    <w:rsid w:val="007F52C4"/>
    <w:rsid w:val="007F5AA2"/>
    <w:rsid w:val="007F74D6"/>
    <w:rsid w:val="00806EDF"/>
    <w:rsid w:val="00812CD4"/>
    <w:rsid w:val="00813D84"/>
    <w:rsid w:val="0081646B"/>
    <w:rsid w:val="008166D5"/>
    <w:rsid w:val="00821976"/>
    <w:rsid w:val="00823244"/>
    <w:rsid w:val="00823417"/>
    <w:rsid w:val="0082369D"/>
    <w:rsid w:val="008239CA"/>
    <w:rsid w:val="00835F55"/>
    <w:rsid w:val="0084675C"/>
    <w:rsid w:val="00852A05"/>
    <w:rsid w:val="00855ABC"/>
    <w:rsid w:val="00865736"/>
    <w:rsid w:val="008678B1"/>
    <w:rsid w:val="00871EC1"/>
    <w:rsid w:val="0087467A"/>
    <w:rsid w:val="008751F8"/>
    <w:rsid w:val="008811C6"/>
    <w:rsid w:val="008816F2"/>
    <w:rsid w:val="00882165"/>
    <w:rsid w:val="00883CEC"/>
    <w:rsid w:val="008867BC"/>
    <w:rsid w:val="0089778B"/>
    <w:rsid w:val="008A5B62"/>
    <w:rsid w:val="008A7C30"/>
    <w:rsid w:val="008B5F69"/>
    <w:rsid w:val="008B67D2"/>
    <w:rsid w:val="008B7F81"/>
    <w:rsid w:val="008C18FF"/>
    <w:rsid w:val="008C1A6F"/>
    <w:rsid w:val="008C2E5E"/>
    <w:rsid w:val="008D2CC0"/>
    <w:rsid w:val="008D622F"/>
    <w:rsid w:val="008E221F"/>
    <w:rsid w:val="008F23A3"/>
    <w:rsid w:val="008F391E"/>
    <w:rsid w:val="0090419B"/>
    <w:rsid w:val="00905529"/>
    <w:rsid w:val="00912C11"/>
    <w:rsid w:val="00916890"/>
    <w:rsid w:val="00925151"/>
    <w:rsid w:val="00933375"/>
    <w:rsid w:val="00933E04"/>
    <w:rsid w:val="009352CC"/>
    <w:rsid w:val="009359FE"/>
    <w:rsid w:val="00935FA2"/>
    <w:rsid w:val="009362E0"/>
    <w:rsid w:val="00937BA1"/>
    <w:rsid w:val="00941790"/>
    <w:rsid w:val="009418C8"/>
    <w:rsid w:val="00941E95"/>
    <w:rsid w:val="00944C37"/>
    <w:rsid w:val="00950E2F"/>
    <w:rsid w:val="00952AB7"/>
    <w:rsid w:val="00952CB7"/>
    <w:rsid w:val="00956530"/>
    <w:rsid w:val="009567EF"/>
    <w:rsid w:val="0096279A"/>
    <w:rsid w:val="00963D32"/>
    <w:rsid w:val="009664A2"/>
    <w:rsid w:val="00967A80"/>
    <w:rsid w:val="00974287"/>
    <w:rsid w:val="00985A3F"/>
    <w:rsid w:val="00986332"/>
    <w:rsid w:val="009901AE"/>
    <w:rsid w:val="009909E7"/>
    <w:rsid w:val="009B6264"/>
    <w:rsid w:val="009B6A80"/>
    <w:rsid w:val="009C527D"/>
    <w:rsid w:val="009D062F"/>
    <w:rsid w:val="009D1151"/>
    <w:rsid w:val="009E40A1"/>
    <w:rsid w:val="009F0127"/>
    <w:rsid w:val="009F240A"/>
    <w:rsid w:val="009F2DBA"/>
    <w:rsid w:val="009F43D9"/>
    <w:rsid w:val="009F6F59"/>
    <w:rsid w:val="009F7FE2"/>
    <w:rsid w:val="00A050D1"/>
    <w:rsid w:val="00A15946"/>
    <w:rsid w:val="00A26576"/>
    <w:rsid w:val="00A45755"/>
    <w:rsid w:val="00A508F1"/>
    <w:rsid w:val="00A529AF"/>
    <w:rsid w:val="00A56C90"/>
    <w:rsid w:val="00A57A86"/>
    <w:rsid w:val="00A73AAF"/>
    <w:rsid w:val="00A80D3C"/>
    <w:rsid w:val="00A80EFB"/>
    <w:rsid w:val="00A9064B"/>
    <w:rsid w:val="00A91F50"/>
    <w:rsid w:val="00A97B89"/>
    <w:rsid w:val="00AA4871"/>
    <w:rsid w:val="00AA6BA9"/>
    <w:rsid w:val="00AA6EDB"/>
    <w:rsid w:val="00AB12FD"/>
    <w:rsid w:val="00AC0728"/>
    <w:rsid w:val="00AC57D3"/>
    <w:rsid w:val="00AC5B46"/>
    <w:rsid w:val="00AC68DB"/>
    <w:rsid w:val="00AC7885"/>
    <w:rsid w:val="00AD1D63"/>
    <w:rsid w:val="00AD3644"/>
    <w:rsid w:val="00AD378E"/>
    <w:rsid w:val="00AD5209"/>
    <w:rsid w:val="00AF5E5F"/>
    <w:rsid w:val="00AF713A"/>
    <w:rsid w:val="00B04715"/>
    <w:rsid w:val="00B11A4C"/>
    <w:rsid w:val="00B142A3"/>
    <w:rsid w:val="00B17ECA"/>
    <w:rsid w:val="00B21814"/>
    <w:rsid w:val="00B231AF"/>
    <w:rsid w:val="00B23AAC"/>
    <w:rsid w:val="00B263BA"/>
    <w:rsid w:val="00B302C4"/>
    <w:rsid w:val="00B3376D"/>
    <w:rsid w:val="00B35C23"/>
    <w:rsid w:val="00B35E13"/>
    <w:rsid w:val="00B4341F"/>
    <w:rsid w:val="00B44C5E"/>
    <w:rsid w:val="00B539D0"/>
    <w:rsid w:val="00B60500"/>
    <w:rsid w:val="00B679AD"/>
    <w:rsid w:val="00B70776"/>
    <w:rsid w:val="00B77F2C"/>
    <w:rsid w:val="00B81F23"/>
    <w:rsid w:val="00B83629"/>
    <w:rsid w:val="00B93588"/>
    <w:rsid w:val="00B937A7"/>
    <w:rsid w:val="00B96FA8"/>
    <w:rsid w:val="00B97146"/>
    <w:rsid w:val="00BA6264"/>
    <w:rsid w:val="00BA7676"/>
    <w:rsid w:val="00BB31B8"/>
    <w:rsid w:val="00BC3115"/>
    <w:rsid w:val="00BC7B54"/>
    <w:rsid w:val="00BD38CF"/>
    <w:rsid w:val="00BD6495"/>
    <w:rsid w:val="00BD7C78"/>
    <w:rsid w:val="00BE0777"/>
    <w:rsid w:val="00BE3B34"/>
    <w:rsid w:val="00BE438D"/>
    <w:rsid w:val="00BE4583"/>
    <w:rsid w:val="00BE7DE2"/>
    <w:rsid w:val="00C01827"/>
    <w:rsid w:val="00C03873"/>
    <w:rsid w:val="00C2160D"/>
    <w:rsid w:val="00C328F8"/>
    <w:rsid w:val="00C4018D"/>
    <w:rsid w:val="00C43CAC"/>
    <w:rsid w:val="00C50B80"/>
    <w:rsid w:val="00C52726"/>
    <w:rsid w:val="00C6064F"/>
    <w:rsid w:val="00C677B7"/>
    <w:rsid w:val="00C70668"/>
    <w:rsid w:val="00C73ECA"/>
    <w:rsid w:val="00C75663"/>
    <w:rsid w:val="00C83A03"/>
    <w:rsid w:val="00C91E57"/>
    <w:rsid w:val="00C943EC"/>
    <w:rsid w:val="00C97406"/>
    <w:rsid w:val="00CA0991"/>
    <w:rsid w:val="00CA3113"/>
    <w:rsid w:val="00CB2BDA"/>
    <w:rsid w:val="00CC4DE2"/>
    <w:rsid w:val="00CD5C8E"/>
    <w:rsid w:val="00CD617B"/>
    <w:rsid w:val="00CD64D6"/>
    <w:rsid w:val="00CE0A8D"/>
    <w:rsid w:val="00CE3EF0"/>
    <w:rsid w:val="00CE7C00"/>
    <w:rsid w:val="00D043F6"/>
    <w:rsid w:val="00D05287"/>
    <w:rsid w:val="00D0560F"/>
    <w:rsid w:val="00D2230B"/>
    <w:rsid w:val="00D24AC0"/>
    <w:rsid w:val="00D25B6F"/>
    <w:rsid w:val="00D343D7"/>
    <w:rsid w:val="00D34E9C"/>
    <w:rsid w:val="00D4388B"/>
    <w:rsid w:val="00D43978"/>
    <w:rsid w:val="00D60664"/>
    <w:rsid w:val="00D64174"/>
    <w:rsid w:val="00D656F0"/>
    <w:rsid w:val="00D659A2"/>
    <w:rsid w:val="00D66618"/>
    <w:rsid w:val="00D73341"/>
    <w:rsid w:val="00D814DD"/>
    <w:rsid w:val="00D8177E"/>
    <w:rsid w:val="00D821C1"/>
    <w:rsid w:val="00D8770C"/>
    <w:rsid w:val="00D91DDB"/>
    <w:rsid w:val="00D95035"/>
    <w:rsid w:val="00DA2DED"/>
    <w:rsid w:val="00DA3711"/>
    <w:rsid w:val="00DA5A59"/>
    <w:rsid w:val="00DA6FE4"/>
    <w:rsid w:val="00DB333B"/>
    <w:rsid w:val="00DB4E6F"/>
    <w:rsid w:val="00DB5288"/>
    <w:rsid w:val="00DC11E1"/>
    <w:rsid w:val="00DC2E7B"/>
    <w:rsid w:val="00DC5434"/>
    <w:rsid w:val="00DD1523"/>
    <w:rsid w:val="00DD1F6A"/>
    <w:rsid w:val="00DD300B"/>
    <w:rsid w:val="00DD3336"/>
    <w:rsid w:val="00DD35CE"/>
    <w:rsid w:val="00DD5D08"/>
    <w:rsid w:val="00DD6070"/>
    <w:rsid w:val="00DD6B25"/>
    <w:rsid w:val="00DE4817"/>
    <w:rsid w:val="00DE7379"/>
    <w:rsid w:val="00DE79E9"/>
    <w:rsid w:val="00DF0655"/>
    <w:rsid w:val="00DF62AB"/>
    <w:rsid w:val="00DF6D97"/>
    <w:rsid w:val="00E036CF"/>
    <w:rsid w:val="00E11B01"/>
    <w:rsid w:val="00E125A6"/>
    <w:rsid w:val="00E16DBF"/>
    <w:rsid w:val="00E20665"/>
    <w:rsid w:val="00E334B5"/>
    <w:rsid w:val="00E3706A"/>
    <w:rsid w:val="00E378CF"/>
    <w:rsid w:val="00E42DC3"/>
    <w:rsid w:val="00E43C46"/>
    <w:rsid w:val="00E50289"/>
    <w:rsid w:val="00E616CD"/>
    <w:rsid w:val="00E70234"/>
    <w:rsid w:val="00E7119F"/>
    <w:rsid w:val="00E71918"/>
    <w:rsid w:val="00E72B41"/>
    <w:rsid w:val="00E8041C"/>
    <w:rsid w:val="00E824FA"/>
    <w:rsid w:val="00E868D4"/>
    <w:rsid w:val="00E9221D"/>
    <w:rsid w:val="00E92F34"/>
    <w:rsid w:val="00E9589A"/>
    <w:rsid w:val="00E96728"/>
    <w:rsid w:val="00EA1584"/>
    <w:rsid w:val="00EA1AD0"/>
    <w:rsid w:val="00EA3F7B"/>
    <w:rsid w:val="00EB5F18"/>
    <w:rsid w:val="00EC2918"/>
    <w:rsid w:val="00ED40F9"/>
    <w:rsid w:val="00ED6DF9"/>
    <w:rsid w:val="00EE4835"/>
    <w:rsid w:val="00EF28BA"/>
    <w:rsid w:val="00EF4206"/>
    <w:rsid w:val="00EF6EFC"/>
    <w:rsid w:val="00EF7412"/>
    <w:rsid w:val="00EF79BB"/>
    <w:rsid w:val="00F16F62"/>
    <w:rsid w:val="00F22BF8"/>
    <w:rsid w:val="00F30980"/>
    <w:rsid w:val="00F34905"/>
    <w:rsid w:val="00F34C1F"/>
    <w:rsid w:val="00F40735"/>
    <w:rsid w:val="00F42379"/>
    <w:rsid w:val="00F51B76"/>
    <w:rsid w:val="00F524DE"/>
    <w:rsid w:val="00F5744C"/>
    <w:rsid w:val="00F57C87"/>
    <w:rsid w:val="00F6410C"/>
    <w:rsid w:val="00F6475D"/>
    <w:rsid w:val="00F661CF"/>
    <w:rsid w:val="00F6629C"/>
    <w:rsid w:val="00F66381"/>
    <w:rsid w:val="00F679D9"/>
    <w:rsid w:val="00F7085D"/>
    <w:rsid w:val="00F7103F"/>
    <w:rsid w:val="00F760A3"/>
    <w:rsid w:val="00F762DC"/>
    <w:rsid w:val="00F77762"/>
    <w:rsid w:val="00F850A3"/>
    <w:rsid w:val="00F93BFA"/>
    <w:rsid w:val="00F93F93"/>
    <w:rsid w:val="00F95340"/>
    <w:rsid w:val="00FA37C0"/>
    <w:rsid w:val="00FB09DC"/>
    <w:rsid w:val="00FB3E62"/>
    <w:rsid w:val="00FB5CEC"/>
    <w:rsid w:val="00FB7E59"/>
    <w:rsid w:val="00FD3D88"/>
    <w:rsid w:val="00FD6DEA"/>
    <w:rsid w:val="00FD793C"/>
    <w:rsid w:val="00FD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48D12A4-2296-401F-A572-C15B5EDC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0A8D"/>
    <w:pPr>
      <w:widowControl w:val="0"/>
      <w:shd w:val="clear" w:color="000000" w:fill="FFFFFF"/>
      <w:tabs>
        <w:tab w:val="left" w:pos="4649"/>
      </w:tabs>
    </w:pPr>
    <w:rPr>
      <w:rFonts w:ascii="Frutiger 45 Light" w:hAnsi="Frutiger 45 Light"/>
      <w:snapToGrid w:val="0"/>
      <w:color w:val="000000"/>
      <w:sz w:val="16"/>
      <w:szCs w:val="16"/>
      <w:lang w:eastAsia="de-DE"/>
    </w:rPr>
  </w:style>
  <w:style w:type="paragraph" w:styleId="berschrift1">
    <w:name w:val="heading 1"/>
    <w:basedOn w:val="Standard"/>
    <w:next w:val="Standard"/>
    <w:qFormat/>
    <w:rsid w:val="00CE0A8D"/>
    <w:pPr>
      <w:keepNext/>
      <w:numPr>
        <w:numId w:val="1"/>
      </w:numPr>
      <w:spacing w:after="112"/>
      <w:outlineLvl w:val="0"/>
    </w:pPr>
    <w:rPr>
      <w:rFonts w:cs="Arial"/>
      <w:b/>
      <w:bCs/>
      <w:kern w:val="32"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DE79E9"/>
    <w:pPr>
      <w:keepNext/>
      <w:numPr>
        <w:ilvl w:val="1"/>
        <w:numId w:val="1"/>
      </w:numPr>
      <w:spacing w:after="112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DE79E9"/>
    <w:pPr>
      <w:keepNext/>
      <w:numPr>
        <w:ilvl w:val="2"/>
        <w:numId w:val="1"/>
      </w:numPr>
      <w:spacing w:after="112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F6EF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3399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F6EFC"/>
    <w:pPr>
      <w:keepNext/>
      <w:keepLines/>
      <w:spacing w:before="200"/>
      <w:outlineLvl w:val="4"/>
    </w:pPr>
    <w:rPr>
      <w:rFonts w:eastAsiaTheme="majorEastAsia" w:cstheme="majorBidi"/>
      <w:color w:val="00194C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F6EFC"/>
    <w:pPr>
      <w:keepNext/>
      <w:keepLines/>
      <w:spacing w:before="200"/>
      <w:outlineLvl w:val="5"/>
    </w:pPr>
    <w:rPr>
      <w:rFonts w:eastAsiaTheme="majorEastAsia" w:cstheme="majorBidi"/>
      <w:i/>
      <w:iCs/>
      <w:color w:val="00194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F6EFC"/>
    <w:pPr>
      <w:keepNext/>
      <w:keepLines/>
      <w:spacing w:before="200"/>
      <w:outlineLvl w:val="6"/>
    </w:pPr>
    <w:rPr>
      <w:rFonts w:eastAsiaTheme="majorEastAsia" w:cstheme="majorBidi"/>
      <w:i/>
      <w:iCs/>
      <w:color w:val="0000CC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F6EFC"/>
    <w:pPr>
      <w:keepNext/>
      <w:keepLines/>
      <w:spacing w:before="200"/>
      <w:outlineLvl w:val="7"/>
    </w:pPr>
    <w:rPr>
      <w:rFonts w:eastAsiaTheme="majorEastAsia" w:cstheme="majorBidi"/>
      <w:color w:val="0000CC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F6EFC"/>
    <w:pPr>
      <w:keepNext/>
      <w:keepLines/>
      <w:spacing w:before="200"/>
      <w:outlineLvl w:val="8"/>
    </w:pPr>
    <w:rPr>
      <w:rFonts w:eastAsiaTheme="majorEastAsia" w:cstheme="majorBidi"/>
      <w:i/>
      <w:iCs/>
      <w:color w:val="0000CC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0D6236"/>
    <w:pPr>
      <w:spacing w:after="112"/>
      <w:outlineLvl w:val="0"/>
    </w:pPr>
    <w:rPr>
      <w:rFonts w:cs="Arial"/>
      <w:b/>
      <w:bCs/>
      <w:kern w:val="28"/>
      <w:sz w:val="28"/>
      <w:szCs w:val="32"/>
    </w:rPr>
  </w:style>
  <w:style w:type="paragraph" w:styleId="Aufzhlungszeichen">
    <w:name w:val="List Bullet"/>
    <w:basedOn w:val="Standard"/>
    <w:rsid w:val="00DE79E9"/>
    <w:pPr>
      <w:numPr>
        <w:numId w:val="2"/>
      </w:numPr>
    </w:pPr>
  </w:style>
  <w:style w:type="paragraph" w:styleId="Aufzhlungszeichen2">
    <w:name w:val="List Bullet 2"/>
    <w:basedOn w:val="Standard"/>
    <w:rsid w:val="00DE79E9"/>
    <w:pPr>
      <w:numPr>
        <w:numId w:val="3"/>
      </w:numPr>
    </w:pPr>
  </w:style>
  <w:style w:type="paragraph" w:styleId="Kopfzeile">
    <w:name w:val="header"/>
    <w:basedOn w:val="Standard"/>
    <w:rsid w:val="008867BC"/>
    <w:pPr>
      <w:tabs>
        <w:tab w:val="center" w:pos="4536"/>
        <w:tab w:val="right" w:pos="9631"/>
      </w:tabs>
    </w:pPr>
  </w:style>
  <w:style w:type="paragraph" w:styleId="Fuzeile">
    <w:name w:val="footer"/>
    <w:basedOn w:val="Standard"/>
    <w:link w:val="FuzeileZchn"/>
    <w:rsid w:val="00D24AC0"/>
    <w:pPr>
      <w:tabs>
        <w:tab w:val="center" w:pos="4536"/>
        <w:tab w:val="right" w:pos="9639"/>
      </w:tabs>
    </w:pPr>
  </w:style>
  <w:style w:type="numbering" w:styleId="111111">
    <w:name w:val="Outline List 2"/>
    <w:basedOn w:val="KeineListe"/>
    <w:uiPriority w:val="99"/>
    <w:semiHidden/>
    <w:unhideWhenUsed/>
    <w:rsid w:val="00EF6EFC"/>
    <w:pPr>
      <w:numPr>
        <w:numId w:val="4"/>
      </w:numPr>
    </w:pPr>
  </w:style>
  <w:style w:type="numbering" w:styleId="1ai">
    <w:name w:val="Outline List 1"/>
    <w:basedOn w:val="KeineListe"/>
    <w:uiPriority w:val="99"/>
    <w:semiHidden/>
    <w:unhideWhenUsed/>
    <w:rsid w:val="00EF6EFC"/>
    <w:pPr>
      <w:numPr>
        <w:numId w:val="5"/>
      </w:numPr>
    </w:pPr>
  </w:style>
  <w:style w:type="character" w:styleId="Hervorhebung">
    <w:name w:val="Emphasis"/>
    <w:basedOn w:val="Absatz-Standardschriftart"/>
    <w:uiPriority w:val="20"/>
    <w:qFormat/>
    <w:rsid w:val="00EF6EFC"/>
    <w:rPr>
      <w:rFonts w:ascii="Frutiger 45 Light" w:hAnsi="Frutiger 45 Light"/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EF6EFC"/>
    <w:rPr>
      <w:rFonts w:ascii="Frutiger 45 Light" w:hAnsi="Frutiger 45 Light"/>
    </w:rPr>
  </w:style>
  <w:style w:type="paragraph" w:styleId="Umschlagadresse">
    <w:name w:val="envelope address"/>
    <w:basedOn w:val="Standard"/>
    <w:uiPriority w:val="99"/>
    <w:semiHidden/>
    <w:unhideWhenUsed/>
    <w:rsid w:val="00EF6EF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EF6EFC"/>
    <w:rPr>
      <w:rFonts w:eastAsiaTheme="majorEastAsia" w:cstheme="majorBidi"/>
      <w:szCs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EF6EFC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F6EFC"/>
    <w:rPr>
      <w:rFonts w:ascii="Frutiger 45 Light" w:hAnsi="Frutiger 45 Light"/>
      <w:i/>
      <w:iCs/>
      <w:szCs w:val="24"/>
    </w:rPr>
  </w:style>
  <w:style w:type="character" w:styleId="Endnotenzeichen">
    <w:name w:val="endnote reference"/>
    <w:basedOn w:val="Absatz-Standardschriftart"/>
    <w:uiPriority w:val="99"/>
    <w:semiHidden/>
    <w:unhideWhenUsed/>
    <w:rsid w:val="00EF6EFC"/>
    <w:rPr>
      <w:rFonts w:ascii="Frutiger 45 Light" w:hAnsi="Frutiger 45 Light"/>
      <w:vertAlign w:val="superscript"/>
    </w:rPr>
  </w:style>
  <w:style w:type="character" w:styleId="Funotenzeichen">
    <w:name w:val="footnote reference"/>
    <w:basedOn w:val="Absatz-Standardschriftart"/>
    <w:uiPriority w:val="99"/>
    <w:semiHidden/>
    <w:unhideWhenUsed/>
    <w:rsid w:val="00EF6EFC"/>
    <w:rPr>
      <w:rFonts w:ascii="Frutiger 45 Light" w:hAnsi="Frutiger 45 Light"/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F6EFC"/>
    <w:rPr>
      <w:rFonts w:ascii="Frutiger 45 Light" w:eastAsiaTheme="majorEastAsia" w:hAnsi="Frutiger 45 Light" w:cstheme="majorBidi"/>
      <w:b/>
      <w:bCs/>
      <w:i/>
      <w:iCs/>
      <w:color w:val="003399" w:themeColor="accent1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F6EFC"/>
    <w:rPr>
      <w:rFonts w:ascii="Frutiger 45 Light" w:eastAsiaTheme="majorEastAsia" w:hAnsi="Frutiger 45 Light" w:cstheme="majorBidi"/>
      <w:color w:val="00194C" w:themeColor="accent1" w:themeShade="7F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F6EFC"/>
    <w:rPr>
      <w:rFonts w:ascii="Frutiger 45 Light" w:eastAsiaTheme="majorEastAsia" w:hAnsi="Frutiger 45 Light" w:cstheme="majorBidi"/>
      <w:i/>
      <w:iCs/>
      <w:color w:val="00194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F6EFC"/>
    <w:rPr>
      <w:rFonts w:ascii="Frutiger 45 Light" w:eastAsiaTheme="majorEastAsia" w:hAnsi="Frutiger 45 Light" w:cstheme="majorBidi"/>
      <w:i/>
      <w:iCs/>
      <w:color w:val="0000CC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F6EFC"/>
    <w:rPr>
      <w:rFonts w:ascii="Frutiger 45 Light" w:eastAsiaTheme="majorEastAsia" w:hAnsi="Frutiger 45 Light" w:cstheme="majorBidi"/>
      <w:color w:val="0000CC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F6EFC"/>
    <w:rPr>
      <w:rFonts w:ascii="Frutiger 45 Light" w:eastAsiaTheme="majorEastAsia" w:hAnsi="Frutiger 45 Light" w:cstheme="majorBidi"/>
      <w:i/>
      <w:iCs/>
      <w:color w:val="0000CC" w:themeColor="text1" w:themeTint="BF"/>
    </w:rPr>
  </w:style>
  <w:style w:type="numbering" w:styleId="ArtikelAbschnitt">
    <w:name w:val="Outline List 3"/>
    <w:basedOn w:val="KeineListe"/>
    <w:uiPriority w:val="99"/>
    <w:semiHidden/>
    <w:unhideWhenUsed/>
    <w:rsid w:val="00EF6EFC"/>
    <w:pPr>
      <w:numPr>
        <w:numId w:val="6"/>
      </w:numPr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EF6EFC"/>
  </w:style>
  <w:style w:type="paragraph" w:styleId="Zitat">
    <w:name w:val="Quote"/>
    <w:basedOn w:val="Standard"/>
    <w:next w:val="Standard"/>
    <w:link w:val="ZitatZchn"/>
    <w:uiPriority w:val="29"/>
    <w:qFormat/>
    <w:rsid w:val="00EF6EFC"/>
    <w:rPr>
      <w:i/>
      <w:iCs/>
      <w:color w:val="000066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F6EFC"/>
    <w:rPr>
      <w:rFonts w:ascii="Frutiger 45 Light" w:hAnsi="Frutiger 45 Light"/>
      <w:i/>
      <w:iCs/>
      <w:color w:val="000066" w:themeColor="text1"/>
      <w:szCs w:val="24"/>
    </w:rPr>
  </w:style>
  <w:style w:type="character" w:styleId="HTMLZitat">
    <w:name w:val="HTML Cite"/>
    <w:basedOn w:val="Absatz-Standardschriftart"/>
    <w:uiPriority w:val="99"/>
    <w:semiHidden/>
    <w:unhideWhenUsed/>
    <w:rsid w:val="00EF6EFC"/>
    <w:rPr>
      <w:rFonts w:ascii="Frutiger 45 Light" w:hAnsi="Frutiger 45 Light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6EFC"/>
    <w:pPr>
      <w:pBdr>
        <w:bottom w:val="single" w:sz="4" w:space="4" w:color="003399" w:themeColor="accent1"/>
      </w:pBdr>
      <w:spacing w:before="200" w:after="280"/>
      <w:ind w:left="936" w:right="936"/>
    </w:pPr>
    <w:rPr>
      <w:b/>
      <w:bCs/>
      <w:i/>
      <w:iCs/>
      <w:color w:val="00339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6EFC"/>
    <w:rPr>
      <w:rFonts w:ascii="Frutiger 45 Light" w:hAnsi="Frutiger 45 Light"/>
      <w:b/>
      <w:bCs/>
      <w:i/>
      <w:iCs/>
      <w:color w:val="003399" w:themeColor="accent1"/>
      <w:szCs w:val="24"/>
    </w:rPr>
  </w:style>
  <w:style w:type="character" w:styleId="HTMLTastatur">
    <w:name w:val="HTML Keyboard"/>
    <w:basedOn w:val="Absatz-Standardschriftart"/>
    <w:uiPriority w:val="99"/>
    <w:semiHidden/>
    <w:unhideWhenUsed/>
    <w:rsid w:val="00EF6EFC"/>
    <w:rPr>
      <w:rFonts w:ascii="Frutiger 45 Light" w:hAnsi="Frutiger 45 Light" w:cs="Consolas"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EF6EFC"/>
    <w:rPr>
      <w:rFonts w:ascii="Frutiger 45 Light" w:hAnsi="Frutiger 45 Light" w:cs="Consolas"/>
      <w:sz w:val="20"/>
      <w:szCs w:val="20"/>
    </w:rPr>
  </w:style>
  <w:style w:type="table" w:styleId="TabelleSpalten1">
    <w:name w:val="Table Columns 1"/>
    <w:basedOn w:val="NormaleTabelle"/>
    <w:uiPriority w:val="99"/>
    <w:semiHidden/>
    <w:unhideWhenUsed/>
    <w:rsid w:val="00EF6EF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F6EF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F6EF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F6EF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F6EF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6EF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6EFC"/>
    <w:rPr>
      <w:rFonts w:ascii="Frutiger 45 Light" w:hAnsi="Frutiger 45 Light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F6EF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F6EFC"/>
    <w:rPr>
      <w:rFonts w:ascii="Frutiger 45 Light" w:hAnsi="Frutiger 45 Light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F6EF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F6EFC"/>
    <w:rPr>
      <w:rFonts w:ascii="Frutiger 45 Light" w:hAnsi="Frutiger 45 Light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F6EFC"/>
    <w:pPr>
      <w:spacing w:after="120"/>
    </w:p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F6EFC"/>
    <w:rPr>
      <w:rFonts w:ascii="Frutiger 45 Light" w:hAnsi="Frutiger 45 Light"/>
      <w:sz w:val="16"/>
      <w:szCs w:val="1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F6EFC"/>
  </w:style>
  <w:style w:type="character" w:customStyle="1" w:styleId="DatumZchn">
    <w:name w:val="Datum Zchn"/>
    <w:basedOn w:val="Absatz-Standardschriftart"/>
    <w:link w:val="Datum"/>
    <w:uiPriority w:val="99"/>
    <w:semiHidden/>
    <w:rsid w:val="00EF6EFC"/>
    <w:rPr>
      <w:rFonts w:ascii="Frutiger 45 Light" w:hAnsi="Frutiger 45 Light"/>
      <w:szCs w:val="24"/>
    </w:rPr>
  </w:style>
  <w:style w:type="character" w:styleId="HTMLDefinition">
    <w:name w:val="HTML Definition"/>
    <w:basedOn w:val="Absatz-Standardschriftart"/>
    <w:uiPriority w:val="99"/>
    <w:semiHidden/>
    <w:unhideWhenUsed/>
    <w:rsid w:val="00EF6EFC"/>
    <w:rPr>
      <w:rFonts w:ascii="Frutiger 45 Light" w:hAnsi="Frutiger 45 Light"/>
      <w:i/>
      <w:iCs/>
    </w:rPr>
  </w:style>
  <w:style w:type="table" w:styleId="Tabelle3D-Effekt1">
    <w:name w:val="Table 3D effects 1"/>
    <w:basedOn w:val="NormaleTabelle"/>
    <w:uiPriority w:val="99"/>
    <w:semiHidden/>
    <w:unhideWhenUsed/>
    <w:rsid w:val="00EF6EF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F6EF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F6E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ett">
    <w:name w:val="Strong"/>
    <w:basedOn w:val="Absatz-Standardschriftart"/>
    <w:uiPriority w:val="22"/>
    <w:qFormat/>
    <w:rsid w:val="00ED40F9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EF6EFC"/>
    <w:rPr>
      <w:rFonts w:ascii="Frutiger 45 Light" w:hAnsi="Frutiger 45 Light"/>
      <w:b/>
      <w:bCs/>
      <w:i/>
      <w:iCs/>
      <w:color w:val="003399" w:themeColor="accent1"/>
    </w:rPr>
  </w:style>
  <w:style w:type="character" w:styleId="SchwacheHervorhebung">
    <w:name w:val="Subtle Emphasis"/>
    <w:basedOn w:val="Absatz-Standardschriftart"/>
    <w:uiPriority w:val="19"/>
    <w:qFormat/>
    <w:rsid w:val="00EF6EFC"/>
    <w:rPr>
      <w:rFonts w:ascii="Frutiger 45 Light" w:hAnsi="Frutiger 45 Light"/>
      <w:i/>
      <w:iCs/>
      <w:color w:val="3333FF" w:themeColor="text1" w:themeTint="7F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F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F6EFC"/>
    <w:rPr>
      <w:rFonts w:ascii="Frutiger 45 Light" w:eastAsiaTheme="majorEastAsia" w:hAnsi="Frutiger 45 Light" w:cstheme="majorBidi"/>
      <w:sz w:val="24"/>
      <w:szCs w:val="24"/>
      <w:shd w:val="pct20" w:color="auto" w:fil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EFC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color w:val="002672" w:themeColor="accent1" w:themeShade="BF"/>
      <w:kern w:val="0"/>
      <w:sz w:val="28"/>
      <w:szCs w:val="28"/>
    </w:rPr>
  </w:style>
  <w:style w:type="character" w:styleId="HTMLBeispiel">
    <w:name w:val="HTML Sample"/>
    <w:basedOn w:val="Absatz-Standardschriftart"/>
    <w:uiPriority w:val="99"/>
    <w:semiHidden/>
    <w:unhideWhenUsed/>
    <w:rsid w:val="00EF6EFC"/>
    <w:rPr>
      <w:rFonts w:ascii="Frutiger 45 Light" w:hAnsi="Frutiger 45 Light" w:cs="Consolas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F6EFC"/>
    <w:rPr>
      <w:rFonts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F6EFC"/>
    <w:rPr>
      <w:rFonts w:ascii="Frutiger 45 Light" w:hAnsi="Frutiger 45 Light" w:cs="Tahoma"/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EF6EFC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F6EFC"/>
    <w:rPr>
      <w:rFonts w:ascii="Frutiger 45 Light" w:hAnsi="Frutiger 45 Light"/>
      <w:szCs w:val="24"/>
    </w:rPr>
  </w:style>
  <w:style w:type="table" w:styleId="HellesRaster">
    <w:name w:val="Light Grid"/>
    <w:basedOn w:val="NormaleTabelle"/>
    <w:uiPriority w:val="62"/>
    <w:rsid w:val="00EF6EFC"/>
    <w:tblPr>
      <w:tblStyleRowBandSize w:val="1"/>
      <w:tblStyleColBandSize w:val="1"/>
      <w:tblBorders>
        <w:top w:val="single" w:sz="8" w:space="0" w:color="000066" w:themeColor="text1"/>
        <w:left w:val="single" w:sz="8" w:space="0" w:color="000066" w:themeColor="text1"/>
        <w:bottom w:val="single" w:sz="8" w:space="0" w:color="000066" w:themeColor="text1"/>
        <w:right w:val="single" w:sz="8" w:space="0" w:color="000066" w:themeColor="text1"/>
        <w:insideH w:val="single" w:sz="8" w:space="0" w:color="000066" w:themeColor="text1"/>
        <w:insideV w:val="single" w:sz="8" w:space="0" w:color="00006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18" w:space="0" w:color="000066" w:themeColor="text1"/>
          <w:right w:val="single" w:sz="8" w:space="0" w:color="000066" w:themeColor="text1"/>
          <w:insideH w:val="nil"/>
          <w:insideV w:val="single" w:sz="8" w:space="0" w:color="00006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  <w:insideH w:val="nil"/>
          <w:insideV w:val="single" w:sz="8" w:space="0" w:color="00006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</w:tcPr>
    </w:tblStylePr>
    <w:tblStylePr w:type="band1Vert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  <w:shd w:val="clear" w:color="auto" w:fill="9A9AFF" w:themeFill="text1" w:themeFillTint="3F"/>
      </w:tcPr>
    </w:tblStylePr>
    <w:tblStylePr w:type="band1Horz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  <w:insideV w:val="single" w:sz="8" w:space="0" w:color="000066" w:themeColor="text1"/>
        </w:tcBorders>
        <w:shd w:val="clear" w:color="auto" w:fill="9A9AFF" w:themeFill="text1" w:themeFillTint="3F"/>
      </w:tcPr>
    </w:tblStylePr>
    <w:tblStylePr w:type="band2Horz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  <w:insideV w:val="single" w:sz="8" w:space="0" w:color="000066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EF6EFC"/>
    <w:tblPr>
      <w:tblStyleRowBandSize w:val="1"/>
      <w:tblStyleColBandSize w:val="1"/>
      <w:tblBorders>
        <w:top w:val="single" w:sz="8" w:space="0" w:color="003399" w:themeColor="accent1"/>
        <w:left w:val="single" w:sz="8" w:space="0" w:color="003399" w:themeColor="accent1"/>
        <w:bottom w:val="single" w:sz="8" w:space="0" w:color="003399" w:themeColor="accent1"/>
        <w:right w:val="single" w:sz="8" w:space="0" w:color="003399" w:themeColor="accent1"/>
        <w:insideH w:val="single" w:sz="8" w:space="0" w:color="003399" w:themeColor="accent1"/>
        <w:insideV w:val="single" w:sz="8" w:space="0" w:color="0033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18" w:space="0" w:color="003399" w:themeColor="accent1"/>
          <w:right w:val="single" w:sz="8" w:space="0" w:color="003399" w:themeColor="accent1"/>
          <w:insideH w:val="nil"/>
          <w:insideV w:val="single" w:sz="8" w:space="0" w:color="0033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  <w:insideH w:val="nil"/>
          <w:insideV w:val="single" w:sz="8" w:space="0" w:color="0033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</w:tcPr>
    </w:tblStylePr>
    <w:tblStylePr w:type="band1Vert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  <w:shd w:val="clear" w:color="auto" w:fill="A6C4FF" w:themeFill="accent1" w:themeFillTint="3F"/>
      </w:tcPr>
    </w:tblStylePr>
    <w:tblStylePr w:type="band1Horz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  <w:insideV w:val="single" w:sz="8" w:space="0" w:color="003399" w:themeColor="accent1"/>
        </w:tcBorders>
        <w:shd w:val="clear" w:color="auto" w:fill="A6C4FF" w:themeFill="accent1" w:themeFillTint="3F"/>
      </w:tcPr>
    </w:tblStylePr>
    <w:tblStylePr w:type="band2Horz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  <w:insideV w:val="single" w:sz="8" w:space="0" w:color="003399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F6EFC"/>
    <w:tblPr>
      <w:tblStyleRowBandSize w:val="1"/>
      <w:tblStyleColBandSize w:val="1"/>
      <w:tblBorders>
        <w:top w:val="single" w:sz="8" w:space="0" w:color="97C1E3" w:themeColor="accent2"/>
        <w:left w:val="single" w:sz="8" w:space="0" w:color="97C1E3" w:themeColor="accent2"/>
        <w:bottom w:val="single" w:sz="8" w:space="0" w:color="97C1E3" w:themeColor="accent2"/>
        <w:right w:val="single" w:sz="8" w:space="0" w:color="97C1E3" w:themeColor="accent2"/>
        <w:insideH w:val="single" w:sz="8" w:space="0" w:color="97C1E3" w:themeColor="accent2"/>
        <w:insideV w:val="single" w:sz="8" w:space="0" w:color="97C1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18" w:space="0" w:color="97C1E3" w:themeColor="accent2"/>
          <w:right w:val="single" w:sz="8" w:space="0" w:color="97C1E3" w:themeColor="accent2"/>
          <w:insideH w:val="nil"/>
          <w:insideV w:val="single" w:sz="8" w:space="0" w:color="97C1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  <w:insideH w:val="nil"/>
          <w:insideV w:val="single" w:sz="8" w:space="0" w:color="97C1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</w:tcPr>
    </w:tblStylePr>
    <w:tblStylePr w:type="band1Vert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  <w:shd w:val="clear" w:color="auto" w:fill="E5EFF8" w:themeFill="accent2" w:themeFillTint="3F"/>
      </w:tcPr>
    </w:tblStylePr>
    <w:tblStylePr w:type="band1Horz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  <w:insideV w:val="single" w:sz="8" w:space="0" w:color="97C1E3" w:themeColor="accent2"/>
        </w:tcBorders>
        <w:shd w:val="clear" w:color="auto" w:fill="E5EFF8" w:themeFill="accent2" w:themeFillTint="3F"/>
      </w:tcPr>
    </w:tblStylePr>
    <w:tblStylePr w:type="band2Horz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  <w:insideV w:val="single" w:sz="8" w:space="0" w:color="97C1E3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F6EFC"/>
    <w:tblPr>
      <w:tblStyleRowBandSize w:val="1"/>
      <w:tblStyleColBandSize w:val="1"/>
      <w:tblBorders>
        <w:top w:val="single" w:sz="8" w:space="0" w:color="4F90C8" w:themeColor="accent3"/>
        <w:left w:val="single" w:sz="8" w:space="0" w:color="4F90C8" w:themeColor="accent3"/>
        <w:bottom w:val="single" w:sz="8" w:space="0" w:color="4F90C8" w:themeColor="accent3"/>
        <w:right w:val="single" w:sz="8" w:space="0" w:color="4F90C8" w:themeColor="accent3"/>
        <w:insideH w:val="single" w:sz="8" w:space="0" w:color="4F90C8" w:themeColor="accent3"/>
        <w:insideV w:val="single" w:sz="8" w:space="0" w:color="4F90C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18" w:space="0" w:color="4F90C8" w:themeColor="accent3"/>
          <w:right w:val="single" w:sz="8" w:space="0" w:color="4F90C8" w:themeColor="accent3"/>
          <w:insideH w:val="nil"/>
          <w:insideV w:val="single" w:sz="8" w:space="0" w:color="4F90C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  <w:insideH w:val="nil"/>
          <w:insideV w:val="single" w:sz="8" w:space="0" w:color="4F90C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</w:tcPr>
    </w:tblStylePr>
    <w:tblStylePr w:type="band1Vert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  <w:shd w:val="clear" w:color="auto" w:fill="D3E3F1" w:themeFill="accent3" w:themeFillTint="3F"/>
      </w:tcPr>
    </w:tblStylePr>
    <w:tblStylePr w:type="band1Horz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  <w:insideV w:val="single" w:sz="8" w:space="0" w:color="4F90C8" w:themeColor="accent3"/>
        </w:tcBorders>
        <w:shd w:val="clear" w:color="auto" w:fill="D3E3F1" w:themeFill="accent3" w:themeFillTint="3F"/>
      </w:tcPr>
    </w:tblStylePr>
    <w:tblStylePr w:type="band2Horz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  <w:insideV w:val="single" w:sz="8" w:space="0" w:color="4F90C8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F6EFC"/>
    <w:tblPr>
      <w:tblStyleRowBandSize w:val="1"/>
      <w:tblStyleColBandSize w:val="1"/>
      <w:tblBorders>
        <w:top w:val="single" w:sz="8" w:space="0" w:color="D5CEB5" w:themeColor="accent4"/>
        <w:left w:val="single" w:sz="8" w:space="0" w:color="D5CEB5" w:themeColor="accent4"/>
        <w:bottom w:val="single" w:sz="8" w:space="0" w:color="D5CEB5" w:themeColor="accent4"/>
        <w:right w:val="single" w:sz="8" w:space="0" w:color="D5CEB5" w:themeColor="accent4"/>
        <w:insideH w:val="single" w:sz="8" w:space="0" w:color="D5CEB5" w:themeColor="accent4"/>
        <w:insideV w:val="single" w:sz="8" w:space="0" w:color="D5CEB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18" w:space="0" w:color="D5CEB5" w:themeColor="accent4"/>
          <w:right w:val="single" w:sz="8" w:space="0" w:color="D5CEB5" w:themeColor="accent4"/>
          <w:insideH w:val="nil"/>
          <w:insideV w:val="single" w:sz="8" w:space="0" w:color="D5CE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  <w:insideH w:val="nil"/>
          <w:insideV w:val="single" w:sz="8" w:space="0" w:color="D5CE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</w:tcPr>
    </w:tblStylePr>
    <w:tblStylePr w:type="band1Vert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  <w:shd w:val="clear" w:color="auto" w:fill="F4F2EC" w:themeFill="accent4" w:themeFillTint="3F"/>
      </w:tcPr>
    </w:tblStylePr>
    <w:tblStylePr w:type="band1Horz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  <w:insideV w:val="single" w:sz="8" w:space="0" w:color="D5CEB5" w:themeColor="accent4"/>
        </w:tcBorders>
        <w:shd w:val="clear" w:color="auto" w:fill="F4F2EC" w:themeFill="accent4" w:themeFillTint="3F"/>
      </w:tcPr>
    </w:tblStylePr>
    <w:tblStylePr w:type="band2Horz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  <w:insideV w:val="single" w:sz="8" w:space="0" w:color="D5CEB5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F6EFC"/>
    <w:tblPr>
      <w:tblStyleRowBandSize w:val="1"/>
      <w:tblStyleColBandSize w:val="1"/>
      <w:tblBorders>
        <w:top w:val="single" w:sz="8" w:space="0" w:color="A89F96" w:themeColor="accent5"/>
        <w:left w:val="single" w:sz="8" w:space="0" w:color="A89F96" w:themeColor="accent5"/>
        <w:bottom w:val="single" w:sz="8" w:space="0" w:color="A89F96" w:themeColor="accent5"/>
        <w:right w:val="single" w:sz="8" w:space="0" w:color="A89F96" w:themeColor="accent5"/>
        <w:insideH w:val="single" w:sz="8" w:space="0" w:color="A89F96" w:themeColor="accent5"/>
        <w:insideV w:val="single" w:sz="8" w:space="0" w:color="A89F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18" w:space="0" w:color="A89F96" w:themeColor="accent5"/>
          <w:right w:val="single" w:sz="8" w:space="0" w:color="A89F96" w:themeColor="accent5"/>
          <w:insideH w:val="nil"/>
          <w:insideV w:val="single" w:sz="8" w:space="0" w:color="A89F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  <w:insideH w:val="nil"/>
          <w:insideV w:val="single" w:sz="8" w:space="0" w:color="A89F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</w:tcPr>
    </w:tblStylePr>
    <w:tblStylePr w:type="band1Vert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  <w:shd w:val="clear" w:color="auto" w:fill="E9E7E4" w:themeFill="accent5" w:themeFillTint="3F"/>
      </w:tcPr>
    </w:tblStylePr>
    <w:tblStylePr w:type="band1Horz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  <w:insideV w:val="single" w:sz="8" w:space="0" w:color="A89F96" w:themeColor="accent5"/>
        </w:tcBorders>
        <w:shd w:val="clear" w:color="auto" w:fill="E9E7E4" w:themeFill="accent5" w:themeFillTint="3F"/>
      </w:tcPr>
    </w:tblStylePr>
    <w:tblStylePr w:type="band2Horz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  <w:insideV w:val="single" w:sz="8" w:space="0" w:color="A89F9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F6EFC"/>
    <w:tblPr>
      <w:tblStyleRowBandSize w:val="1"/>
      <w:tblStyleColBandSize w:val="1"/>
      <w:tblBorders>
        <w:top w:val="single" w:sz="8" w:space="0" w:color="E7ECEB" w:themeColor="accent6"/>
        <w:left w:val="single" w:sz="8" w:space="0" w:color="E7ECEB" w:themeColor="accent6"/>
        <w:bottom w:val="single" w:sz="8" w:space="0" w:color="E7ECEB" w:themeColor="accent6"/>
        <w:right w:val="single" w:sz="8" w:space="0" w:color="E7ECEB" w:themeColor="accent6"/>
        <w:insideH w:val="single" w:sz="8" w:space="0" w:color="E7ECEB" w:themeColor="accent6"/>
        <w:insideV w:val="single" w:sz="8" w:space="0" w:color="E7ECE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18" w:space="0" w:color="E7ECEB" w:themeColor="accent6"/>
          <w:right w:val="single" w:sz="8" w:space="0" w:color="E7ECEB" w:themeColor="accent6"/>
          <w:insideH w:val="nil"/>
          <w:insideV w:val="single" w:sz="8" w:space="0" w:color="E7ECE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  <w:insideH w:val="nil"/>
          <w:insideV w:val="single" w:sz="8" w:space="0" w:color="E7ECE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</w:tcPr>
    </w:tblStylePr>
    <w:tblStylePr w:type="band1Vert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  <w:shd w:val="clear" w:color="auto" w:fill="F9FAFA" w:themeFill="accent6" w:themeFillTint="3F"/>
      </w:tcPr>
    </w:tblStylePr>
    <w:tblStylePr w:type="band1Horz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  <w:insideV w:val="single" w:sz="8" w:space="0" w:color="E7ECEB" w:themeColor="accent6"/>
        </w:tcBorders>
        <w:shd w:val="clear" w:color="auto" w:fill="F9FAFA" w:themeFill="accent6" w:themeFillTint="3F"/>
      </w:tcPr>
    </w:tblStylePr>
    <w:tblStylePr w:type="band2Horz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  <w:insideV w:val="single" w:sz="8" w:space="0" w:color="E7ECEB" w:themeColor="accent6"/>
        </w:tcBorders>
      </w:tcPr>
    </w:tblStylePr>
  </w:style>
  <w:style w:type="table" w:styleId="FarbigesRaster">
    <w:name w:val="Colorful Grid"/>
    <w:basedOn w:val="NormaleTabelle"/>
    <w:uiPriority w:val="73"/>
    <w:rsid w:val="00EF6EFC"/>
    <w:rPr>
      <w:color w:val="0000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ADFF" w:themeFill="text1" w:themeFillTint="33"/>
    </w:tcPr>
    <w:tblStylePr w:type="firstRow">
      <w:rPr>
        <w:b/>
        <w:bCs/>
      </w:rPr>
      <w:tblPr/>
      <w:tcPr>
        <w:shd w:val="clear" w:color="auto" w:fill="5B5BFF" w:themeFill="text1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5B5B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4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4C" w:themeFill="text1" w:themeFillShade="BF"/>
      </w:tcPr>
    </w:tblStylePr>
    <w:tblStylePr w:type="band1Vert">
      <w:tblPr/>
      <w:tcPr>
        <w:shd w:val="clear" w:color="auto" w:fill="3333FF" w:themeFill="text1" w:themeFillTint="7F"/>
      </w:tcPr>
    </w:tblStylePr>
    <w:tblStylePr w:type="band1Horz">
      <w:tblPr/>
      <w:tcPr>
        <w:shd w:val="clear" w:color="auto" w:fill="3333FF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EF6EFC"/>
    <w:rPr>
      <w:color w:val="0000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FFF" w:themeFill="accent1" w:themeFillTint="33"/>
    </w:tcPr>
    <w:tblStylePr w:type="firstRow">
      <w:rPr>
        <w:b/>
        <w:bCs/>
      </w:rPr>
      <w:tblPr/>
      <w:tcPr>
        <w:shd w:val="clear" w:color="auto" w:fill="709FFF" w:themeFill="accent1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709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6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672" w:themeFill="accent1" w:themeFillShade="BF"/>
      </w:tcPr>
    </w:tblStylePr>
    <w:tblStylePr w:type="band1Vert">
      <w:tblPr/>
      <w:tcPr>
        <w:shd w:val="clear" w:color="auto" w:fill="4D88FF" w:themeFill="accent1" w:themeFillTint="7F"/>
      </w:tcPr>
    </w:tblStylePr>
    <w:tblStylePr w:type="band1Horz">
      <w:tblPr/>
      <w:tcPr>
        <w:shd w:val="clear" w:color="auto" w:fill="4D88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EF6EFC"/>
    <w:rPr>
      <w:color w:val="0000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2F9" w:themeFill="accent2" w:themeFillTint="33"/>
    </w:tcPr>
    <w:tblStylePr w:type="firstRow">
      <w:rPr>
        <w:b/>
        <w:bCs/>
      </w:rPr>
      <w:tblPr/>
      <w:tcPr>
        <w:shd w:val="clear" w:color="auto" w:fill="D5E6F3" w:themeFill="accent2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D5E6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93C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93CE" w:themeFill="accent2" w:themeFillShade="BF"/>
      </w:tcPr>
    </w:tblStylePr>
    <w:tblStylePr w:type="band1Vert">
      <w:tblPr/>
      <w:tcPr>
        <w:shd w:val="clear" w:color="auto" w:fill="CBDFF1" w:themeFill="accent2" w:themeFillTint="7F"/>
      </w:tcPr>
    </w:tblStylePr>
    <w:tblStylePr w:type="band1Horz">
      <w:tblPr/>
      <w:tcPr>
        <w:shd w:val="clear" w:color="auto" w:fill="CBDFF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EF6EFC"/>
    <w:rPr>
      <w:color w:val="0000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8F4" w:themeFill="accent3" w:themeFillTint="33"/>
    </w:tcPr>
    <w:tblStylePr w:type="firstRow">
      <w:rPr>
        <w:b/>
        <w:bCs/>
      </w:rPr>
      <w:tblPr/>
      <w:tcPr>
        <w:shd w:val="clear" w:color="auto" w:fill="B8D2E9" w:themeFill="accent3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B8D2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6B9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6B9E" w:themeFill="accent3" w:themeFillShade="BF"/>
      </w:tcPr>
    </w:tblStylePr>
    <w:tblStylePr w:type="band1Vert">
      <w:tblPr/>
      <w:tcPr>
        <w:shd w:val="clear" w:color="auto" w:fill="A7C7E3" w:themeFill="accent3" w:themeFillTint="7F"/>
      </w:tcPr>
    </w:tblStylePr>
    <w:tblStylePr w:type="band1Horz">
      <w:tblPr/>
      <w:tcPr>
        <w:shd w:val="clear" w:color="auto" w:fill="A7C7E3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EF6EFC"/>
    <w:rPr>
      <w:color w:val="0000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5F0" w:themeFill="accent4" w:themeFillTint="33"/>
    </w:tcPr>
    <w:tblStylePr w:type="firstRow">
      <w:rPr>
        <w:b/>
        <w:bCs/>
      </w:rPr>
      <w:tblPr/>
      <w:tcPr>
        <w:shd w:val="clear" w:color="auto" w:fill="EEEBE1" w:themeFill="accent4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EEEB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A4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A475" w:themeFill="accent4" w:themeFillShade="BF"/>
      </w:tcPr>
    </w:tblStylePr>
    <w:tblStylePr w:type="band1Vert">
      <w:tblPr/>
      <w:tcPr>
        <w:shd w:val="clear" w:color="auto" w:fill="EAE6DA" w:themeFill="accent4" w:themeFillTint="7F"/>
      </w:tcPr>
    </w:tblStylePr>
    <w:tblStylePr w:type="band1Horz">
      <w:tblPr/>
      <w:tcPr>
        <w:shd w:val="clear" w:color="auto" w:fill="EAE6DA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EF6EFC"/>
    <w:rPr>
      <w:color w:val="0000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BE9" w:themeFill="accent5" w:themeFillTint="33"/>
    </w:tcPr>
    <w:tblStylePr w:type="firstRow">
      <w:rPr>
        <w:b/>
        <w:bCs/>
      </w:rPr>
      <w:tblPr/>
      <w:tcPr>
        <w:shd w:val="clear" w:color="auto" w:fill="DCD8D4" w:themeFill="accent5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DCD8D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766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766C" w:themeFill="accent5" w:themeFillShade="BF"/>
      </w:tcPr>
    </w:tblStylePr>
    <w:tblStylePr w:type="band1Vert">
      <w:tblPr/>
      <w:tcPr>
        <w:shd w:val="clear" w:color="auto" w:fill="D3CFCA" w:themeFill="accent5" w:themeFillTint="7F"/>
      </w:tcPr>
    </w:tblStylePr>
    <w:tblStylePr w:type="band1Horz">
      <w:tblPr/>
      <w:tcPr>
        <w:shd w:val="clear" w:color="auto" w:fill="D3CFC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EF6EFC"/>
    <w:rPr>
      <w:color w:val="0000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B" w:themeFill="accent6" w:themeFillTint="33"/>
    </w:tcPr>
    <w:tblStylePr w:type="firstRow">
      <w:rPr>
        <w:b/>
        <w:bCs/>
      </w:rPr>
      <w:tblPr/>
      <w:tcPr>
        <w:shd w:val="clear" w:color="auto" w:fill="F5F7F7" w:themeFill="accent6" w:themeFillTint="66"/>
      </w:tcPr>
    </w:tblStylePr>
    <w:tblStylePr w:type="lastRow">
      <w:rPr>
        <w:b/>
        <w:bCs/>
        <w:color w:val="000066" w:themeColor="text1"/>
      </w:rPr>
      <w:tblPr/>
      <w:tcPr>
        <w:shd w:val="clear" w:color="auto" w:fill="F5F7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5B8B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5B8B4" w:themeFill="accent6" w:themeFillShade="BF"/>
      </w:tcPr>
    </w:tblStylePr>
    <w:tblStylePr w:type="band1Vert">
      <w:tblPr/>
      <w:tcPr>
        <w:shd w:val="clear" w:color="auto" w:fill="F2F5F4" w:themeFill="accent6" w:themeFillTint="7F"/>
      </w:tcPr>
    </w:tblStylePr>
    <w:tblStylePr w:type="band1Horz">
      <w:tblPr/>
      <w:tcPr>
        <w:shd w:val="clear" w:color="auto" w:fill="F2F5F4" w:themeFill="accent6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F6E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F6EF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F6EF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F6EF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F6E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F6E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F6EF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F6EF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EF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1">
    <w:name w:val="Medium Grid 1"/>
    <w:basedOn w:val="NormaleTabelle"/>
    <w:uiPriority w:val="67"/>
    <w:rsid w:val="00EF6EFC"/>
    <w:tblPr>
      <w:tblStyleRowBandSize w:val="1"/>
      <w:tblStyleColBandSize w:val="1"/>
      <w:tblBorders>
        <w:top w:val="single" w:sz="8" w:space="0" w:color="0000CC" w:themeColor="text1" w:themeTint="BF"/>
        <w:left w:val="single" w:sz="8" w:space="0" w:color="0000CC" w:themeColor="text1" w:themeTint="BF"/>
        <w:bottom w:val="single" w:sz="8" w:space="0" w:color="0000CC" w:themeColor="text1" w:themeTint="BF"/>
        <w:right w:val="single" w:sz="8" w:space="0" w:color="0000CC" w:themeColor="text1" w:themeTint="BF"/>
        <w:insideH w:val="single" w:sz="8" w:space="0" w:color="0000CC" w:themeColor="text1" w:themeTint="BF"/>
        <w:insideV w:val="single" w:sz="8" w:space="0" w:color="0000CC" w:themeColor="text1" w:themeTint="BF"/>
      </w:tblBorders>
    </w:tblPr>
    <w:tcPr>
      <w:shd w:val="clear" w:color="auto" w:fill="9A9A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CC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33FF" w:themeFill="text1" w:themeFillTint="7F"/>
      </w:tcPr>
    </w:tblStylePr>
    <w:tblStylePr w:type="band1Horz">
      <w:tblPr/>
      <w:tcPr>
        <w:shd w:val="clear" w:color="auto" w:fill="3333FF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F6EFC"/>
    <w:tblPr>
      <w:tblStyleRowBandSize w:val="1"/>
      <w:tblStyleColBandSize w:val="1"/>
      <w:tblBorders>
        <w:top w:val="single" w:sz="8" w:space="0" w:color="0050F2" w:themeColor="accent1" w:themeTint="BF"/>
        <w:left w:val="single" w:sz="8" w:space="0" w:color="0050F2" w:themeColor="accent1" w:themeTint="BF"/>
        <w:bottom w:val="single" w:sz="8" w:space="0" w:color="0050F2" w:themeColor="accent1" w:themeTint="BF"/>
        <w:right w:val="single" w:sz="8" w:space="0" w:color="0050F2" w:themeColor="accent1" w:themeTint="BF"/>
        <w:insideH w:val="single" w:sz="8" w:space="0" w:color="0050F2" w:themeColor="accent1" w:themeTint="BF"/>
        <w:insideV w:val="single" w:sz="8" w:space="0" w:color="0050F2" w:themeColor="accent1" w:themeTint="BF"/>
      </w:tblBorders>
    </w:tblPr>
    <w:tcPr>
      <w:shd w:val="clear" w:color="auto" w:fill="A6C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0F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88FF" w:themeFill="accent1" w:themeFillTint="7F"/>
      </w:tcPr>
    </w:tblStylePr>
    <w:tblStylePr w:type="band1Horz">
      <w:tblPr/>
      <w:tcPr>
        <w:shd w:val="clear" w:color="auto" w:fill="4D88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F6EFC"/>
    <w:tblPr>
      <w:tblStyleRowBandSize w:val="1"/>
      <w:tblStyleColBandSize w:val="1"/>
      <w:tblBorders>
        <w:top w:val="single" w:sz="8" w:space="0" w:color="B1D0EA" w:themeColor="accent2" w:themeTint="BF"/>
        <w:left w:val="single" w:sz="8" w:space="0" w:color="B1D0EA" w:themeColor="accent2" w:themeTint="BF"/>
        <w:bottom w:val="single" w:sz="8" w:space="0" w:color="B1D0EA" w:themeColor="accent2" w:themeTint="BF"/>
        <w:right w:val="single" w:sz="8" w:space="0" w:color="B1D0EA" w:themeColor="accent2" w:themeTint="BF"/>
        <w:insideH w:val="single" w:sz="8" w:space="0" w:color="B1D0EA" w:themeColor="accent2" w:themeTint="BF"/>
        <w:insideV w:val="single" w:sz="8" w:space="0" w:color="B1D0EA" w:themeColor="accent2" w:themeTint="BF"/>
      </w:tblBorders>
    </w:tblPr>
    <w:tcPr>
      <w:shd w:val="clear" w:color="auto" w:fill="E5EF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0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FF1" w:themeFill="accent2" w:themeFillTint="7F"/>
      </w:tcPr>
    </w:tblStylePr>
    <w:tblStylePr w:type="band1Horz">
      <w:tblPr/>
      <w:tcPr>
        <w:shd w:val="clear" w:color="auto" w:fill="CBDFF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F6EFC"/>
    <w:tblPr>
      <w:tblStyleRowBandSize w:val="1"/>
      <w:tblStyleColBandSize w:val="1"/>
      <w:tblBorders>
        <w:top w:val="single" w:sz="8" w:space="0" w:color="7AABD5" w:themeColor="accent3" w:themeTint="BF"/>
        <w:left w:val="single" w:sz="8" w:space="0" w:color="7AABD5" w:themeColor="accent3" w:themeTint="BF"/>
        <w:bottom w:val="single" w:sz="8" w:space="0" w:color="7AABD5" w:themeColor="accent3" w:themeTint="BF"/>
        <w:right w:val="single" w:sz="8" w:space="0" w:color="7AABD5" w:themeColor="accent3" w:themeTint="BF"/>
        <w:insideH w:val="single" w:sz="8" w:space="0" w:color="7AABD5" w:themeColor="accent3" w:themeTint="BF"/>
        <w:insideV w:val="single" w:sz="8" w:space="0" w:color="7AABD5" w:themeColor="accent3" w:themeTint="BF"/>
      </w:tblBorders>
    </w:tblPr>
    <w:tcPr>
      <w:shd w:val="clear" w:color="auto" w:fill="D3E3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ABD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7E3" w:themeFill="accent3" w:themeFillTint="7F"/>
      </w:tcPr>
    </w:tblStylePr>
    <w:tblStylePr w:type="band1Horz">
      <w:tblPr/>
      <w:tcPr>
        <w:shd w:val="clear" w:color="auto" w:fill="A7C7E3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F6EFC"/>
    <w:tblPr>
      <w:tblStyleRowBandSize w:val="1"/>
      <w:tblStyleColBandSize w:val="1"/>
      <w:tblBorders>
        <w:top w:val="single" w:sz="8" w:space="0" w:color="DFDAC7" w:themeColor="accent4" w:themeTint="BF"/>
        <w:left w:val="single" w:sz="8" w:space="0" w:color="DFDAC7" w:themeColor="accent4" w:themeTint="BF"/>
        <w:bottom w:val="single" w:sz="8" w:space="0" w:color="DFDAC7" w:themeColor="accent4" w:themeTint="BF"/>
        <w:right w:val="single" w:sz="8" w:space="0" w:color="DFDAC7" w:themeColor="accent4" w:themeTint="BF"/>
        <w:insideH w:val="single" w:sz="8" w:space="0" w:color="DFDAC7" w:themeColor="accent4" w:themeTint="BF"/>
        <w:insideV w:val="single" w:sz="8" w:space="0" w:color="DFDAC7" w:themeColor="accent4" w:themeTint="BF"/>
      </w:tblBorders>
    </w:tblPr>
    <w:tcPr>
      <w:shd w:val="clear" w:color="auto" w:fill="F4F2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A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6DA" w:themeFill="accent4" w:themeFillTint="7F"/>
      </w:tcPr>
    </w:tblStylePr>
    <w:tblStylePr w:type="band1Horz">
      <w:tblPr/>
      <w:tcPr>
        <w:shd w:val="clear" w:color="auto" w:fill="EAE6DA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F6EFC"/>
    <w:tblPr>
      <w:tblStyleRowBandSize w:val="1"/>
      <w:tblStyleColBandSize w:val="1"/>
      <w:tblBorders>
        <w:top w:val="single" w:sz="8" w:space="0" w:color="BDB6B0" w:themeColor="accent5" w:themeTint="BF"/>
        <w:left w:val="single" w:sz="8" w:space="0" w:color="BDB6B0" w:themeColor="accent5" w:themeTint="BF"/>
        <w:bottom w:val="single" w:sz="8" w:space="0" w:color="BDB6B0" w:themeColor="accent5" w:themeTint="BF"/>
        <w:right w:val="single" w:sz="8" w:space="0" w:color="BDB6B0" w:themeColor="accent5" w:themeTint="BF"/>
        <w:insideH w:val="single" w:sz="8" w:space="0" w:color="BDB6B0" w:themeColor="accent5" w:themeTint="BF"/>
        <w:insideV w:val="single" w:sz="8" w:space="0" w:color="BDB6B0" w:themeColor="accent5" w:themeTint="BF"/>
      </w:tblBorders>
    </w:tblPr>
    <w:tcPr>
      <w:shd w:val="clear" w:color="auto" w:fill="E9E7E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B6B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FCA" w:themeFill="accent5" w:themeFillTint="7F"/>
      </w:tcPr>
    </w:tblStylePr>
    <w:tblStylePr w:type="band1Horz">
      <w:tblPr/>
      <w:tcPr>
        <w:shd w:val="clear" w:color="auto" w:fill="D3CFC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F6EFC"/>
    <w:tblPr>
      <w:tblStyleRowBandSize w:val="1"/>
      <w:tblStyleColBandSize w:val="1"/>
      <w:tblBorders>
        <w:top w:val="single" w:sz="8" w:space="0" w:color="ECF0F0" w:themeColor="accent6" w:themeTint="BF"/>
        <w:left w:val="single" w:sz="8" w:space="0" w:color="ECF0F0" w:themeColor="accent6" w:themeTint="BF"/>
        <w:bottom w:val="single" w:sz="8" w:space="0" w:color="ECF0F0" w:themeColor="accent6" w:themeTint="BF"/>
        <w:right w:val="single" w:sz="8" w:space="0" w:color="ECF0F0" w:themeColor="accent6" w:themeTint="BF"/>
        <w:insideH w:val="single" w:sz="8" w:space="0" w:color="ECF0F0" w:themeColor="accent6" w:themeTint="BF"/>
        <w:insideV w:val="single" w:sz="8" w:space="0" w:color="ECF0F0" w:themeColor="accent6" w:themeTint="BF"/>
      </w:tblBorders>
    </w:tblPr>
    <w:tcPr>
      <w:shd w:val="clear" w:color="auto" w:fill="F9FA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0F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4" w:themeFill="accent6" w:themeFillTint="7F"/>
      </w:tcPr>
    </w:tblStylePr>
    <w:tblStylePr w:type="band1Horz">
      <w:tblPr/>
      <w:tcPr>
        <w:shd w:val="clear" w:color="auto" w:fill="F2F5F4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Borders>
        <w:top w:val="single" w:sz="8" w:space="0" w:color="000066" w:themeColor="text1"/>
        <w:left w:val="single" w:sz="8" w:space="0" w:color="000066" w:themeColor="text1"/>
        <w:bottom w:val="single" w:sz="8" w:space="0" w:color="000066" w:themeColor="text1"/>
        <w:right w:val="single" w:sz="8" w:space="0" w:color="000066" w:themeColor="text1"/>
        <w:insideH w:val="single" w:sz="8" w:space="0" w:color="000066" w:themeColor="text1"/>
        <w:insideV w:val="single" w:sz="8" w:space="0" w:color="000066" w:themeColor="text1"/>
      </w:tblBorders>
    </w:tblPr>
    <w:tcPr>
      <w:shd w:val="clear" w:color="auto" w:fill="9A9AFF" w:themeFill="text1" w:themeFillTint="3F"/>
    </w:tcPr>
    <w:tblStylePr w:type="firstRow">
      <w:rPr>
        <w:b/>
        <w:bCs/>
        <w:color w:val="000066" w:themeColor="text1"/>
      </w:rPr>
      <w:tblPr/>
      <w:tcPr>
        <w:shd w:val="clear" w:color="auto" w:fill="D7D7FF" w:themeFill="text1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ADFF" w:themeFill="text1" w:themeFillTint="33"/>
      </w:tcPr>
    </w:tblStylePr>
    <w:tblStylePr w:type="band1Vert">
      <w:tblPr/>
      <w:tcPr>
        <w:shd w:val="clear" w:color="auto" w:fill="3333FF" w:themeFill="text1" w:themeFillTint="7F"/>
      </w:tcPr>
    </w:tblStylePr>
    <w:tblStylePr w:type="band1Horz">
      <w:tblPr/>
      <w:tcPr>
        <w:tcBorders>
          <w:insideH w:val="single" w:sz="6" w:space="0" w:color="000066" w:themeColor="text1"/>
          <w:insideV w:val="single" w:sz="6" w:space="0" w:color="000066" w:themeColor="text1"/>
        </w:tcBorders>
        <w:shd w:val="clear" w:color="auto" w:fill="3333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Borders>
        <w:top w:val="single" w:sz="8" w:space="0" w:color="003399" w:themeColor="accent1"/>
        <w:left w:val="single" w:sz="8" w:space="0" w:color="003399" w:themeColor="accent1"/>
        <w:bottom w:val="single" w:sz="8" w:space="0" w:color="003399" w:themeColor="accent1"/>
        <w:right w:val="single" w:sz="8" w:space="0" w:color="003399" w:themeColor="accent1"/>
        <w:insideH w:val="single" w:sz="8" w:space="0" w:color="003399" w:themeColor="accent1"/>
        <w:insideV w:val="single" w:sz="8" w:space="0" w:color="003399" w:themeColor="accent1"/>
      </w:tblBorders>
    </w:tblPr>
    <w:tcPr>
      <w:shd w:val="clear" w:color="auto" w:fill="A6C4FF" w:themeFill="accent1" w:themeFillTint="3F"/>
    </w:tcPr>
    <w:tblStylePr w:type="firstRow">
      <w:rPr>
        <w:b/>
        <w:bCs/>
        <w:color w:val="000066" w:themeColor="text1"/>
      </w:rPr>
      <w:tblPr/>
      <w:tcPr>
        <w:shd w:val="clear" w:color="auto" w:fill="DCE7FF" w:themeFill="accent1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FFF" w:themeFill="accent1" w:themeFillTint="33"/>
      </w:tcPr>
    </w:tblStylePr>
    <w:tblStylePr w:type="band1Vert">
      <w:tblPr/>
      <w:tcPr>
        <w:shd w:val="clear" w:color="auto" w:fill="4D88FF" w:themeFill="accent1" w:themeFillTint="7F"/>
      </w:tcPr>
    </w:tblStylePr>
    <w:tblStylePr w:type="band1Horz">
      <w:tblPr/>
      <w:tcPr>
        <w:tcBorders>
          <w:insideH w:val="single" w:sz="6" w:space="0" w:color="003399" w:themeColor="accent1"/>
          <w:insideV w:val="single" w:sz="6" w:space="0" w:color="003399" w:themeColor="accent1"/>
        </w:tcBorders>
        <w:shd w:val="clear" w:color="auto" w:fill="4D88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Borders>
        <w:top w:val="single" w:sz="8" w:space="0" w:color="97C1E3" w:themeColor="accent2"/>
        <w:left w:val="single" w:sz="8" w:space="0" w:color="97C1E3" w:themeColor="accent2"/>
        <w:bottom w:val="single" w:sz="8" w:space="0" w:color="97C1E3" w:themeColor="accent2"/>
        <w:right w:val="single" w:sz="8" w:space="0" w:color="97C1E3" w:themeColor="accent2"/>
        <w:insideH w:val="single" w:sz="8" w:space="0" w:color="97C1E3" w:themeColor="accent2"/>
        <w:insideV w:val="single" w:sz="8" w:space="0" w:color="97C1E3" w:themeColor="accent2"/>
      </w:tblBorders>
    </w:tblPr>
    <w:tcPr>
      <w:shd w:val="clear" w:color="auto" w:fill="E5EFF8" w:themeFill="accent2" w:themeFillTint="3F"/>
    </w:tcPr>
    <w:tblStylePr w:type="firstRow">
      <w:rPr>
        <w:b/>
        <w:bCs/>
        <w:color w:val="000066" w:themeColor="text1"/>
      </w:rPr>
      <w:tblPr/>
      <w:tcPr>
        <w:shd w:val="clear" w:color="auto" w:fill="F4F8FC" w:themeFill="accent2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2F9" w:themeFill="accent2" w:themeFillTint="33"/>
      </w:tcPr>
    </w:tblStylePr>
    <w:tblStylePr w:type="band1Vert">
      <w:tblPr/>
      <w:tcPr>
        <w:shd w:val="clear" w:color="auto" w:fill="CBDFF1" w:themeFill="accent2" w:themeFillTint="7F"/>
      </w:tcPr>
    </w:tblStylePr>
    <w:tblStylePr w:type="band1Horz">
      <w:tblPr/>
      <w:tcPr>
        <w:tcBorders>
          <w:insideH w:val="single" w:sz="6" w:space="0" w:color="97C1E3" w:themeColor="accent2"/>
          <w:insideV w:val="single" w:sz="6" w:space="0" w:color="97C1E3" w:themeColor="accent2"/>
        </w:tcBorders>
        <w:shd w:val="clear" w:color="auto" w:fill="CBDF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Borders>
        <w:top w:val="single" w:sz="8" w:space="0" w:color="4F90C8" w:themeColor="accent3"/>
        <w:left w:val="single" w:sz="8" w:space="0" w:color="4F90C8" w:themeColor="accent3"/>
        <w:bottom w:val="single" w:sz="8" w:space="0" w:color="4F90C8" w:themeColor="accent3"/>
        <w:right w:val="single" w:sz="8" w:space="0" w:color="4F90C8" w:themeColor="accent3"/>
        <w:insideH w:val="single" w:sz="8" w:space="0" w:color="4F90C8" w:themeColor="accent3"/>
        <w:insideV w:val="single" w:sz="8" w:space="0" w:color="4F90C8" w:themeColor="accent3"/>
      </w:tblBorders>
    </w:tblPr>
    <w:tcPr>
      <w:shd w:val="clear" w:color="auto" w:fill="D3E3F1" w:themeFill="accent3" w:themeFillTint="3F"/>
    </w:tcPr>
    <w:tblStylePr w:type="firstRow">
      <w:rPr>
        <w:b/>
        <w:bCs/>
        <w:color w:val="000066" w:themeColor="text1"/>
      </w:rPr>
      <w:tblPr/>
      <w:tcPr>
        <w:shd w:val="clear" w:color="auto" w:fill="EDF4F9" w:themeFill="accent3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8F4" w:themeFill="accent3" w:themeFillTint="33"/>
      </w:tcPr>
    </w:tblStylePr>
    <w:tblStylePr w:type="band1Vert">
      <w:tblPr/>
      <w:tcPr>
        <w:shd w:val="clear" w:color="auto" w:fill="A7C7E3" w:themeFill="accent3" w:themeFillTint="7F"/>
      </w:tcPr>
    </w:tblStylePr>
    <w:tblStylePr w:type="band1Horz">
      <w:tblPr/>
      <w:tcPr>
        <w:tcBorders>
          <w:insideH w:val="single" w:sz="6" w:space="0" w:color="4F90C8" w:themeColor="accent3"/>
          <w:insideV w:val="single" w:sz="6" w:space="0" w:color="4F90C8" w:themeColor="accent3"/>
        </w:tcBorders>
        <w:shd w:val="clear" w:color="auto" w:fill="A7C7E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Borders>
        <w:top w:val="single" w:sz="8" w:space="0" w:color="D5CEB5" w:themeColor="accent4"/>
        <w:left w:val="single" w:sz="8" w:space="0" w:color="D5CEB5" w:themeColor="accent4"/>
        <w:bottom w:val="single" w:sz="8" w:space="0" w:color="D5CEB5" w:themeColor="accent4"/>
        <w:right w:val="single" w:sz="8" w:space="0" w:color="D5CEB5" w:themeColor="accent4"/>
        <w:insideH w:val="single" w:sz="8" w:space="0" w:color="D5CEB5" w:themeColor="accent4"/>
        <w:insideV w:val="single" w:sz="8" w:space="0" w:color="D5CEB5" w:themeColor="accent4"/>
      </w:tblBorders>
    </w:tblPr>
    <w:tcPr>
      <w:shd w:val="clear" w:color="auto" w:fill="F4F2EC" w:themeFill="accent4" w:themeFillTint="3F"/>
    </w:tcPr>
    <w:tblStylePr w:type="firstRow">
      <w:rPr>
        <w:b/>
        <w:bCs/>
        <w:color w:val="000066" w:themeColor="text1"/>
      </w:rPr>
      <w:tblPr/>
      <w:tcPr>
        <w:shd w:val="clear" w:color="auto" w:fill="FAFAF7" w:themeFill="accent4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F0" w:themeFill="accent4" w:themeFillTint="33"/>
      </w:tcPr>
    </w:tblStylePr>
    <w:tblStylePr w:type="band1Vert">
      <w:tblPr/>
      <w:tcPr>
        <w:shd w:val="clear" w:color="auto" w:fill="EAE6DA" w:themeFill="accent4" w:themeFillTint="7F"/>
      </w:tcPr>
    </w:tblStylePr>
    <w:tblStylePr w:type="band1Horz">
      <w:tblPr/>
      <w:tcPr>
        <w:tcBorders>
          <w:insideH w:val="single" w:sz="6" w:space="0" w:color="D5CEB5" w:themeColor="accent4"/>
          <w:insideV w:val="single" w:sz="6" w:space="0" w:color="D5CEB5" w:themeColor="accent4"/>
        </w:tcBorders>
        <w:shd w:val="clear" w:color="auto" w:fill="EAE6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Borders>
        <w:top w:val="single" w:sz="8" w:space="0" w:color="A89F96" w:themeColor="accent5"/>
        <w:left w:val="single" w:sz="8" w:space="0" w:color="A89F96" w:themeColor="accent5"/>
        <w:bottom w:val="single" w:sz="8" w:space="0" w:color="A89F96" w:themeColor="accent5"/>
        <w:right w:val="single" w:sz="8" w:space="0" w:color="A89F96" w:themeColor="accent5"/>
        <w:insideH w:val="single" w:sz="8" w:space="0" w:color="A89F96" w:themeColor="accent5"/>
        <w:insideV w:val="single" w:sz="8" w:space="0" w:color="A89F96" w:themeColor="accent5"/>
      </w:tblBorders>
    </w:tblPr>
    <w:tcPr>
      <w:shd w:val="clear" w:color="auto" w:fill="E9E7E4" w:themeFill="accent5" w:themeFillTint="3F"/>
    </w:tcPr>
    <w:tblStylePr w:type="firstRow">
      <w:rPr>
        <w:b/>
        <w:bCs/>
        <w:color w:val="000066" w:themeColor="text1"/>
      </w:rPr>
      <w:tblPr/>
      <w:tcPr>
        <w:shd w:val="clear" w:color="auto" w:fill="F6F5F4" w:themeFill="accent5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9" w:themeFill="accent5" w:themeFillTint="33"/>
      </w:tcPr>
    </w:tblStylePr>
    <w:tblStylePr w:type="band1Vert">
      <w:tblPr/>
      <w:tcPr>
        <w:shd w:val="clear" w:color="auto" w:fill="D3CFCA" w:themeFill="accent5" w:themeFillTint="7F"/>
      </w:tcPr>
    </w:tblStylePr>
    <w:tblStylePr w:type="band1Horz">
      <w:tblPr/>
      <w:tcPr>
        <w:tcBorders>
          <w:insideH w:val="single" w:sz="6" w:space="0" w:color="A89F96" w:themeColor="accent5"/>
          <w:insideV w:val="single" w:sz="6" w:space="0" w:color="A89F96" w:themeColor="accent5"/>
        </w:tcBorders>
        <w:shd w:val="clear" w:color="auto" w:fill="D3CFC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Borders>
        <w:top w:val="single" w:sz="8" w:space="0" w:color="E7ECEB" w:themeColor="accent6"/>
        <w:left w:val="single" w:sz="8" w:space="0" w:color="E7ECEB" w:themeColor="accent6"/>
        <w:bottom w:val="single" w:sz="8" w:space="0" w:color="E7ECEB" w:themeColor="accent6"/>
        <w:right w:val="single" w:sz="8" w:space="0" w:color="E7ECEB" w:themeColor="accent6"/>
        <w:insideH w:val="single" w:sz="8" w:space="0" w:color="E7ECEB" w:themeColor="accent6"/>
        <w:insideV w:val="single" w:sz="8" w:space="0" w:color="E7ECEB" w:themeColor="accent6"/>
      </w:tblBorders>
    </w:tblPr>
    <w:tcPr>
      <w:shd w:val="clear" w:color="auto" w:fill="F9FAFA" w:themeFill="accent6" w:themeFillTint="3F"/>
    </w:tcPr>
    <w:tblStylePr w:type="firstRow">
      <w:rPr>
        <w:b/>
        <w:bCs/>
        <w:color w:val="000066" w:themeColor="text1"/>
      </w:rPr>
      <w:tblPr/>
      <w:tcPr>
        <w:shd w:val="clear" w:color="auto" w:fill="FCFDFD" w:themeFill="accent6" w:themeFillTint="19"/>
      </w:tcPr>
    </w:tblStylePr>
    <w:tblStylePr w:type="lastRow">
      <w:rPr>
        <w:b/>
        <w:bCs/>
        <w:color w:val="000066" w:themeColor="text1"/>
      </w:rPr>
      <w:tblPr/>
      <w:tcPr>
        <w:tcBorders>
          <w:top w:val="single" w:sz="12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B" w:themeFill="accent6" w:themeFillTint="33"/>
      </w:tcPr>
    </w:tblStylePr>
    <w:tblStylePr w:type="band1Vert">
      <w:tblPr/>
      <w:tcPr>
        <w:shd w:val="clear" w:color="auto" w:fill="F2F5F4" w:themeFill="accent6" w:themeFillTint="7F"/>
      </w:tcPr>
    </w:tblStylePr>
    <w:tblStylePr w:type="band1Horz">
      <w:tblPr/>
      <w:tcPr>
        <w:tcBorders>
          <w:insideH w:val="single" w:sz="6" w:space="0" w:color="E7ECEB" w:themeColor="accent6"/>
          <w:insideV w:val="single" w:sz="6" w:space="0" w:color="E7ECEB" w:themeColor="accent6"/>
        </w:tcBorders>
        <w:shd w:val="clear" w:color="auto" w:fill="F2F5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EF6E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9A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6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6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6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6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33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33FF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F6E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C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3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3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88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88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F6E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F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1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1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1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1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DF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DFF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F6E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90C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90C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90C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90C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7E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7E3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F6E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2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E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E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E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E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6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6DA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F6E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7E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9F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9F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9F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9F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CFC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CFC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F6E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ECE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ECE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ECE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ECE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5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5F4" w:themeFill="accent6" w:themeFillTint="7F"/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F6EFC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F6EFC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F6EFC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F6EFC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F6EFC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F6EFC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F6EFC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F6EFC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F6EFC"/>
    <w:pPr>
      <w:ind w:left="1800" w:hanging="200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F6EFC"/>
    <w:pPr>
      <w:spacing w:after="200"/>
    </w:pPr>
    <w:rPr>
      <w:b/>
      <w:bCs/>
      <w:color w:val="003399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F6EFC"/>
    <w:rPr>
      <w:rFonts w:ascii="Frutiger 45 Light" w:hAnsi="Frutiger 45 Light"/>
      <w:color w:val="009EFE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F6EFC"/>
    <w:rPr>
      <w:rFonts w:ascii="Frutiger 45 Light" w:hAnsi="Frutiger 45 Light"/>
      <w:color w:val="A89F96" w:themeColor="followedHyperlink"/>
      <w:u w:val="single"/>
    </w:rPr>
  </w:style>
  <w:style w:type="paragraph" w:styleId="Liste">
    <w:name w:val="List"/>
    <w:basedOn w:val="Standard"/>
    <w:uiPriority w:val="99"/>
    <w:semiHidden/>
    <w:unhideWhenUsed/>
    <w:rsid w:val="00EF6EFC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EF6EFC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EF6EFC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EF6EFC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EF6EFC"/>
    <w:pPr>
      <w:ind w:left="1415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EF6EFC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EF6EFC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EF6EFC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EF6EFC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EF6EFC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EF6EFC"/>
    <w:pPr>
      <w:numPr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F6EFC"/>
    <w:pPr>
      <w:numPr>
        <w:numId w:val="13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EF6EFC"/>
    <w:pPr>
      <w:numPr>
        <w:numId w:val="14"/>
      </w:numPr>
      <w:contextualSpacing/>
    </w:pPr>
  </w:style>
  <w:style w:type="table" w:styleId="HelleListe">
    <w:name w:val="Light List"/>
    <w:basedOn w:val="NormaleTabelle"/>
    <w:uiPriority w:val="61"/>
    <w:rsid w:val="00EF6EFC"/>
    <w:tblPr>
      <w:tblStyleRowBandSize w:val="1"/>
      <w:tblStyleColBandSize w:val="1"/>
      <w:tblBorders>
        <w:top w:val="single" w:sz="8" w:space="0" w:color="000066" w:themeColor="text1"/>
        <w:left w:val="single" w:sz="8" w:space="0" w:color="000066" w:themeColor="text1"/>
        <w:bottom w:val="single" w:sz="8" w:space="0" w:color="000066" w:themeColor="text1"/>
        <w:right w:val="single" w:sz="8" w:space="0" w:color="00006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</w:tcPr>
    </w:tblStylePr>
    <w:tblStylePr w:type="band1Horz">
      <w:tblPr/>
      <w:tcPr>
        <w:tcBorders>
          <w:top w:val="single" w:sz="8" w:space="0" w:color="000066" w:themeColor="text1"/>
          <w:left w:val="single" w:sz="8" w:space="0" w:color="000066" w:themeColor="text1"/>
          <w:bottom w:val="single" w:sz="8" w:space="0" w:color="000066" w:themeColor="text1"/>
          <w:right w:val="single" w:sz="8" w:space="0" w:color="000066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EF6EFC"/>
    <w:tblPr>
      <w:tblStyleRowBandSize w:val="1"/>
      <w:tblStyleColBandSize w:val="1"/>
      <w:tblBorders>
        <w:top w:val="single" w:sz="8" w:space="0" w:color="003399" w:themeColor="accent1"/>
        <w:left w:val="single" w:sz="8" w:space="0" w:color="003399" w:themeColor="accent1"/>
        <w:bottom w:val="single" w:sz="8" w:space="0" w:color="003399" w:themeColor="accent1"/>
        <w:right w:val="single" w:sz="8" w:space="0" w:color="0033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</w:tcPr>
    </w:tblStylePr>
    <w:tblStylePr w:type="band1Horz">
      <w:tblPr/>
      <w:tcPr>
        <w:tcBorders>
          <w:top w:val="single" w:sz="8" w:space="0" w:color="003399" w:themeColor="accent1"/>
          <w:left w:val="single" w:sz="8" w:space="0" w:color="003399" w:themeColor="accent1"/>
          <w:bottom w:val="single" w:sz="8" w:space="0" w:color="003399" w:themeColor="accent1"/>
          <w:right w:val="single" w:sz="8" w:space="0" w:color="003399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F6EFC"/>
    <w:tblPr>
      <w:tblStyleRowBandSize w:val="1"/>
      <w:tblStyleColBandSize w:val="1"/>
      <w:tblBorders>
        <w:top w:val="single" w:sz="8" w:space="0" w:color="97C1E3" w:themeColor="accent2"/>
        <w:left w:val="single" w:sz="8" w:space="0" w:color="97C1E3" w:themeColor="accent2"/>
        <w:bottom w:val="single" w:sz="8" w:space="0" w:color="97C1E3" w:themeColor="accent2"/>
        <w:right w:val="single" w:sz="8" w:space="0" w:color="97C1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1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</w:tcPr>
    </w:tblStylePr>
    <w:tblStylePr w:type="band1Horz">
      <w:tblPr/>
      <w:tcPr>
        <w:tcBorders>
          <w:top w:val="single" w:sz="8" w:space="0" w:color="97C1E3" w:themeColor="accent2"/>
          <w:left w:val="single" w:sz="8" w:space="0" w:color="97C1E3" w:themeColor="accent2"/>
          <w:bottom w:val="single" w:sz="8" w:space="0" w:color="97C1E3" w:themeColor="accent2"/>
          <w:right w:val="single" w:sz="8" w:space="0" w:color="97C1E3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F6EFC"/>
    <w:tblPr>
      <w:tblStyleRowBandSize w:val="1"/>
      <w:tblStyleColBandSize w:val="1"/>
      <w:tblBorders>
        <w:top w:val="single" w:sz="8" w:space="0" w:color="4F90C8" w:themeColor="accent3"/>
        <w:left w:val="single" w:sz="8" w:space="0" w:color="4F90C8" w:themeColor="accent3"/>
        <w:bottom w:val="single" w:sz="8" w:space="0" w:color="4F90C8" w:themeColor="accent3"/>
        <w:right w:val="single" w:sz="8" w:space="0" w:color="4F90C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90C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</w:tcPr>
    </w:tblStylePr>
    <w:tblStylePr w:type="band1Horz">
      <w:tblPr/>
      <w:tcPr>
        <w:tcBorders>
          <w:top w:val="single" w:sz="8" w:space="0" w:color="4F90C8" w:themeColor="accent3"/>
          <w:left w:val="single" w:sz="8" w:space="0" w:color="4F90C8" w:themeColor="accent3"/>
          <w:bottom w:val="single" w:sz="8" w:space="0" w:color="4F90C8" w:themeColor="accent3"/>
          <w:right w:val="single" w:sz="8" w:space="0" w:color="4F90C8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F6EFC"/>
    <w:tblPr>
      <w:tblStyleRowBandSize w:val="1"/>
      <w:tblStyleColBandSize w:val="1"/>
      <w:tblBorders>
        <w:top w:val="single" w:sz="8" w:space="0" w:color="D5CEB5" w:themeColor="accent4"/>
        <w:left w:val="single" w:sz="8" w:space="0" w:color="D5CEB5" w:themeColor="accent4"/>
        <w:bottom w:val="single" w:sz="8" w:space="0" w:color="D5CEB5" w:themeColor="accent4"/>
        <w:right w:val="single" w:sz="8" w:space="0" w:color="D5CEB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E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</w:tcPr>
    </w:tblStylePr>
    <w:tblStylePr w:type="band1Horz">
      <w:tblPr/>
      <w:tcPr>
        <w:tcBorders>
          <w:top w:val="single" w:sz="8" w:space="0" w:color="D5CEB5" w:themeColor="accent4"/>
          <w:left w:val="single" w:sz="8" w:space="0" w:color="D5CEB5" w:themeColor="accent4"/>
          <w:bottom w:val="single" w:sz="8" w:space="0" w:color="D5CEB5" w:themeColor="accent4"/>
          <w:right w:val="single" w:sz="8" w:space="0" w:color="D5CEB5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F6EFC"/>
    <w:tblPr>
      <w:tblStyleRowBandSize w:val="1"/>
      <w:tblStyleColBandSize w:val="1"/>
      <w:tblBorders>
        <w:top w:val="single" w:sz="8" w:space="0" w:color="A89F96" w:themeColor="accent5"/>
        <w:left w:val="single" w:sz="8" w:space="0" w:color="A89F96" w:themeColor="accent5"/>
        <w:bottom w:val="single" w:sz="8" w:space="0" w:color="A89F96" w:themeColor="accent5"/>
        <w:right w:val="single" w:sz="8" w:space="0" w:color="A89F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9F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</w:tcPr>
    </w:tblStylePr>
    <w:tblStylePr w:type="band1Horz">
      <w:tblPr/>
      <w:tcPr>
        <w:tcBorders>
          <w:top w:val="single" w:sz="8" w:space="0" w:color="A89F96" w:themeColor="accent5"/>
          <w:left w:val="single" w:sz="8" w:space="0" w:color="A89F96" w:themeColor="accent5"/>
          <w:bottom w:val="single" w:sz="8" w:space="0" w:color="A89F96" w:themeColor="accent5"/>
          <w:right w:val="single" w:sz="8" w:space="0" w:color="A89F9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F6EFC"/>
    <w:tblPr>
      <w:tblStyleRowBandSize w:val="1"/>
      <w:tblStyleColBandSize w:val="1"/>
      <w:tblBorders>
        <w:top w:val="single" w:sz="8" w:space="0" w:color="E7ECEB" w:themeColor="accent6"/>
        <w:left w:val="single" w:sz="8" w:space="0" w:color="E7ECEB" w:themeColor="accent6"/>
        <w:bottom w:val="single" w:sz="8" w:space="0" w:color="E7ECEB" w:themeColor="accent6"/>
        <w:right w:val="single" w:sz="8" w:space="0" w:color="E7ECE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ECE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</w:tcPr>
    </w:tblStylePr>
    <w:tblStylePr w:type="band1Horz">
      <w:tblPr/>
      <w:tcPr>
        <w:tcBorders>
          <w:top w:val="single" w:sz="8" w:space="0" w:color="E7ECEB" w:themeColor="accent6"/>
          <w:left w:val="single" w:sz="8" w:space="0" w:color="E7ECEB" w:themeColor="accent6"/>
          <w:bottom w:val="single" w:sz="8" w:space="0" w:color="E7ECEB" w:themeColor="accent6"/>
          <w:right w:val="single" w:sz="8" w:space="0" w:color="E7ECEB" w:themeColor="accent6"/>
        </w:tcBorders>
      </w:tcPr>
    </w:tblStylePr>
  </w:style>
  <w:style w:type="paragraph" w:styleId="Listenfortsetzung">
    <w:name w:val="List Continue"/>
    <w:basedOn w:val="Standard"/>
    <w:uiPriority w:val="99"/>
    <w:semiHidden/>
    <w:unhideWhenUsed/>
    <w:rsid w:val="00EF6EFC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F6EFC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EF6EFC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EF6EFC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EF6EFC"/>
    <w:pPr>
      <w:spacing w:after="120"/>
      <w:ind w:left="1415"/>
      <w:contextualSpacing/>
    </w:pPr>
  </w:style>
  <w:style w:type="table" w:styleId="FarbigeListe">
    <w:name w:val="Colorful List"/>
    <w:basedOn w:val="NormaleTabelle"/>
    <w:uiPriority w:val="72"/>
    <w:rsid w:val="00EF6EFC"/>
    <w:rPr>
      <w:color w:val="000066" w:themeColor="text1"/>
    </w:rPr>
    <w:tblPr>
      <w:tblStyleRowBandSize w:val="1"/>
      <w:tblStyleColBandSize w:val="1"/>
    </w:tblPr>
    <w:tcPr>
      <w:shd w:val="clear" w:color="auto" w:fill="D7D7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9DD3" w:themeFill="accent2" w:themeFillShade="CC"/>
      </w:tcPr>
    </w:tblStylePr>
    <w:tblStylePr w:type="lastRow">
      <w:rPr>
        <w:b/>
        <w:bCs/>
        <w:color w:val="5B9DD3" w:themeColor="accent2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9AFF" w:themeFill="text1" w:themeFillTint="3F"/>
      </w:tcPr>
    </w:tblStylePr>
    <w:tblStylePr w:type="band1Horz">
      <w:tblPr/>
      <w:tcPr>
        <w:shd w:val="clear" w:color="auto" w:fill="ADADFF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EF6EFC"/>
    <w:rPr>
      <w:color w:val="000066" w:themeColor="text1"/>
    </w:rPr>
    <w:tblPr>
      <w:tblStyleRowBandSize w:val="1"/>
      <w:tblStyleColBandSize w:val="1"/>
    </w:tblPr>
    <w:tcPr>
      <w:shd w:val="clear" w:color="auto" w:fill="DCE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9DD3" w:themeFill="accent2" w:themeFillShade="CC"/>
      </w:tcPr>
    </w:tblStylePr>
    <w:tblStylePr w:type="lastRow">
      <w:rPr>
        <w:b/>
        <w:bCs/>
        <w:color w:val="5B9DD3" w:themeColor="accent2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C4FF" w:themeFill="accent1" w:themeFillTint="3F"/>
      </w:tcPr>
    </w:tblStylePr>
    <w:tblStylePr w:type="band1Horz">
      <w:tblPr/>
      <w:tcPr>
        <w:shd w:val="clear" w:color="auto" w:fill="B7CF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EF6EFC"/>
    <w:rPr>
      <w:color w:val="000066" w:themeColor="text1"/>
    </w:rPr>
    <w:tblPr>
      <w:tblStyleRowBandSize w:val="1"/>
      <w:tblStyleColBandSize w:val="1"/>
    </w:tblPr>
    <w:tcPr>
      <w:shd w:val="clear" w:color="auto" w:fill="F4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9DD3" w:themeFill="accent2" w:themeFillShade="CC"/>
      </w:tcPr>
    </w:tblStylePr>
    <w:tblStylePr w:type="lastRow">
      <w:rPr>
        <w:b/>
        <w:bCs/>
        <w:color w:val="5B9DD3" w:themeColor="accent2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FF8" w:themeFill="accent2" w:themeFillTint="3F"/>
      </w:tcPr>
    </w:tblStylePr>
    <w:tblStylePr w:type="band1Horz">
      <w:tblPr/>
      <w:tcPr>
        <w:shd w:val="clear" w:color="auto" w:fill="E9F2F9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EF6EFC"/>
    <w:rPr>
      <w:color w:val="000066" w:themeColor="text1"/>
    </w:rPr>
    <w:tblPr>
      <w:tblStyleRowBandSize w:val="1"/>
      <w:tblStyleColBandSize w:val="1"/>
    </w:tblPr>
    <w:tcPr>
      <w:shd w:val="clear" w:color="auto" w:fill="EDF4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AC82" w:themeFill="accent4" w:themeFillShade="CC"/>
      </w:tcPr>
    </w:tblStylePr>
    <w:tblStylePr w:type="lastRow">
      <w:rPr>
        <w:b/>
        <w:bCs/>
        <w:color w:val="B8AC82" w:themeColor="accent4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F1" w:themeFill="accent3" w:themeFillTint="3F"/>
      </w:tcPr>
    </w:tblStylePr>
    <w:tblStylePr w:type="band1Horz">
      <w:tblPr/>
      <w:tcPr>
        <w:shd w:val="clear" w:color="auto" w:fill="DBE8F4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EF6EFC"/>
    <w:rPr>
      <w:color w:val="000066" w:themeColor="text1"/>
    </w:rPr>
    <w:tblPr>
      <w:tblStyleRowBandSize w:val="1"/>
      <w:tblStyleColBandSize w:val="1"/>
    </w:tblPr>
    <w:tcPr>
      <w:shd w:val="clear" w:color="auto" w:fill="FA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3A9" w:themeFill="accent3" w:themeFillShade="CC"/>
      </w:tcPr>
    </w:tblStylePr>
    <w:tblStylePr w:type="lastRow">
      <w:rPr>
        <w:b/>
        <w:bCs/>
        <w:color w:val="3573A9" w:themeColor="accent3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C" w:themeFill="accent4" w:themeFillTint="3F"/>
      </w:tcPr>
    </w:tblStylePr>
    <w:tblStylePr w:type="band1Horz">
      <w:tblPr/>
      <w:tcPr>
        <w:shd w:val="clear" w:color="auto" w:fill="F6F5F0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EF6EFC"/>
    <w:rPr>
      <w:color w:val="000066" w:themeColor="text1"/>
    </w:rPr>
    <w:tblPr>
      <w:tblStyleRowBandSize w:val="1"/>
      <w:tblStyleColBandSize w:val="1"/>
    </w:tblPr>
    <w:tcPr>
      <w:shd w:val="clear" w:color="auto" w:fill="F6F5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C2BF" w:themeFill="accent6" w:themeFillShade="CC"/>
      </w:tcPr>
    </w:tblStylePr>
    <w:tblStylePr w:type="lastRow">
      <w:rPr>
        <w:b/>
        <w:bCs/>
        <w:color w:val="B2C2BF" w:themeColor="accent6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7E4" w:themeFill="accent5" w:themeFillTint="3F"/>
      </w:tcPr>
    </w:tblStylePr>
    <w:tblStylePr w:type="band1Horz">
      <w:tblPr/>
      <w:tcPr>
        <w:shd w:val="clear" w:color="auto" w:fill="EDEBE9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EF6EFC"/>
    <w:rPr>
      <w:color w:val="000066" w:themeColor="text1"/>
    </w:rPr>
    <w:tblPr>
      <w:tblStyleRowBandSize w:val="1"/>
      <w:tblStyleColBandSize w:val="1"/>
    </w:tblPr>
    <w:tcPr>
      <w:shd w:val="clear" w:color="auto" w:fill="FC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7F73" w:themeFill="accent5" w:themeFillShade="CC"/>
      </w:tcPr>
    </w:tblStylePr>
    <w:tblStylePr w:type="lastRow">
      <w:rPr>
        <w:b/>
        <w:bCs/>
        <w:color w:val="8B7F73" w:themeColor="accent5" w:themeShade="CC"/>
      </w:rPr>
      <w:tblPr/>
      <w:tcPr>
        <w:tcBorders>
          <w:top w:val="single" w:sz="12" w:space="0" w:color="0000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A" w:themeFill="accent6" w:themeFillTint="3F"/>
      </w:tcPr>
    </w:tblStylePr>
    <w:tblStylePr w:type="band1Horz">
      <w:tblPr/>
      <w:tcPr>
        <w:shd w:val="clear" w:color="auto" w:fill="FAFBFB" w:themeFill="accent6" w:themeFillTint="33"/>
      </w:tcPr>
    </w:tblStylePr>
  </w:style>
  <w:style w:type="table" w:styleId="DunkleListe">
    <w:name w:val="Dark List"/>
    <w:basedOn w:val="NormaleTabelle"/>
    <w:uiPriority w:val="70"/>
    <w:rsid w:val="00EF6EFC"/>
    <w:rPr>
      <w:color w:val="FFFFFF" w:themeColor="background1"/>
    </w:rPr>
    <w:tblPr>
      <w:tblStyleRowBandSize w:val="1"/>
      <w:tblStyleColBandSize w:val="1"/>
    </w:tblPr>
    <w:tcPr>
      <w:shd w:val="clear" w:color="auto" w:fill="00006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4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4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4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4C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EF6EFC"/>
    <w:rPr>
      <w:color w:val="FFFFFF" w:themeColor="background1"/>
    </w:rPr>
    <w:tblPr>
      <w:tblStyleRowBandSize w:val="1"/>
      <w:tblStyleColBandSize w:val="1"/>
    </w:tblPr>
    <w:tcPr>
      <w:shd w:val="clear" w:color="auto" w:fill="0033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72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EF6EFC"/>
    <w:rPr>
      <w:color w:val="FFFFFF" w:themeColor="background1"/>
    </w:rPr>
    <w:tblPr>
      <w:tblStyleRowBandSize w:val="1"/>
      <w:tblStyleColBandSize w:val="1"/>
    </w:tblPr>
    <w:tcPr>
      <w:shd w:val="clear" w:color="auto" w:fill="97C1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639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93C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93C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93C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93CE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EF6EFC"/>
    <w:rPr>
      <w:color w:val="FFFFFF" w:themeColor="background1"/>
    </w:rPr>
    <w:tblPr>
      <w:tblStyleRowBandSize w:val="1"/>
      <w:tblStyleColBandSize w:val="1"/>
    </w:tblPr>
    <w:tcPr>
      <w:shd w:val="clear" w:color="auto" w:fill="4F90C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7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6B9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6B9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B9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B9E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EF6EFC"/>
    <w:rPr>
      <w:color w:val="FFFFFF" w:themeColor="background1"/>
    </w:rPr>
    <w:tblPr>
      <w:tblStyleRowBandSize w:val="1"/>
      <w:tblStyleColBandSize w:val="1"/>
    </w:tblPr>
    <w:tcPr>
      <w:shd w:val="clear" w:color="auto" w:fill="D5CE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71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A4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A4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A4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A475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EF6EFC"/>
    <w:rPr>
      <w:color w:val="FFFFFF" w:themeColor="background1"/>
    </w:rPr>
    <w:tblPr>
      <w:tblStyleRowBandSize w:val="1"/>
      <w:tblStyleColBandSize w:val="1"/>
    </w:tblPr>
    <w:tcPr>
      <w:shd w:val="clear" w:color="auto" w:fill="A89F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4F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766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766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66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66C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EF6EFC"/>
    <w:rPr>
      <w:color w:val="FFFFFF" w:themeColor="background1"/>
    </w:rPr>
    <w:tblPr>
      <w:tblStyleRowBandSize w:val="1"/>
      <w:tblStyleColBandSize w:val="1"/>
    </w:tblPr>
    <w:tcPr>
      <w:shd w:val="clear" w:color="auto" w:fill="E7ECE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817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B8B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B8B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8B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8B4" w:themeFill="accent6" w:themeFillShade="BF"/>
      </w:tcPr>
    </w:tblStylePr>
  </w:style>
  <w:style w:type="table" w:styleId="MittlereListe1">
    <w:name w:val="Medium List 1"/>
    <w:basedOn w:val="NormaleTabelle"/>
    <w:uiPriority w:val="65"/>
    <w:rsid w:val="00EF6EFC"/>
    <w:rPr>
      <w:color w:val="000066" w:themeColor="text1"/>
    </w:rPr>
    <w:tblPr>
      <w:tblStyleRowBandSize w:val="1"/>
      <w:tblStyleColBandSize w:val="1"/>
      <w:tblBorders>
        <w:top w:val="single" w:sz="8" w:space="0" w:color="000066" w:themeColor="text1"/>
        <w:bottom w:val="single" w:sz="8" w:space="0" w:color="000066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66" w:themeColor="text1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000066" w:themeColor="text1"/>
          <w:bottom w:val="single" w:sz="8" w:space="0" w:color="0000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66" w:themeColor="text1"/>
          <w:bottom w:val="single" w:sz="8" w:space="0" w:color="000066" w:themeColor="text1"/>
        </w:tcBorders>
      </w:tcPr>
    </w:tblStylePr>
    <w:tblStylePr w:type="band1Vert">
      <w:tblPr/>
      <w:tcPr>
        <w:shd w:val="clear" w:color="auto" w:fill="9A9AFF" w:themeFill="text1" w:themeFillTint="3F"/>
      </w:tcPr>
    </w:tblStylePr>
    <w:tblStylePr w:type="band1Horz">
      <w:tblPr/>
      <w:tcPr>
        <w:shd w:val="clear" w:color="auto" w:fill="9A9AFF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EF6EFC"/>
    <w:rPr>
      <w:color w:val="000066" w:themeColor="text1"/>
    </w:rPr>
    <w:tblPr>
      <w:tblStyleRowBandSize w:val="1"/>
      <w:tblStyleColBandSize w:val="1"/>
      <w:tblBorders>
        <w:top w:val="single" w:sz="8" w:space="0" w:color="003399" w:themeColor="accent1"/>
        <w:bottom w:val="single" w:sz="8" w:space="0" w:color="0033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399" w:themeColor="accent1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003399" w:themeColor="accent1"/>
          <w:bottom w:val="single" w:sz="8" w:space="0" w:color="003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399" w:themeColor="accent1"/>
          <w:bottom w:val="single" w:sz="8" w:space="0" w:color="003399" w:themeColor="accent1"/>
        </w:tcBorders>
      </w:tcPr>
    </w:tblStylePr>
    <w:tblStylePr w:type="band1Vert">
      <w:tblPr/>
      <w:tcPr>
        <w:shd w:val="clear" w:color="auto" w:fill="A6C4FF" w:themeFill="accent1" w:themeFillTint="3F"/>
      </w:tcPr>
    </w:tblStylePr>
    <w:tblStylePr w:type="band1Horz">
      <w:tblPr/>
      <w:tcPr>
        <w:shd w:val="clear" w:color="auto" w:fill="A6C4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F6EFC"/>
    <w:rPr>
      <w:color w:val="000066" w:themeColor="text1"/>
    </w:rPr>
    <w:tblPr>
      <w:tblStyleRowBandSize w:val="1"/>
      <w:tblStyleColBandSize w:val="1"/>
      <w:tblBorders>
        <w:top w:val="single" w:sz="8" w:space="0" w:color="97C1E3" w:themeColor="accent2"/>
        <w:bottom w:val="single" w:sz="8" w:space="0" w:color="97C1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1E3" w:themeColor="accent2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97C1E3" w:themeColor="accent2"/>
          <w:bottom w:val="single" w:sz="8" w:space="0" w:color="97C1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1E3" w:themeColor="accent2"/>
          <w:bottom w:val="single" w:sz="8" w:space="0" w:color="97C1E3" w:themeColor="accent2"/>
        </w:tcBorders>
      </w:tcPr>
    </w:tblStylePr>
    <w:tblStylePr w:type="band1Vert">
      <w:tblPr/>
      <w:tcPr>
        <w:shd w:val="clear" w:color="auto" w:fill="E5EFF8" w:themeFill="accent2" w:themeFillTint="3F"/>
      </w:tcPr>
    </w:tblStylePr>
    <w:tblStylePr w:type="band1Horz">
      <w:tblPr/>
      <w:tcPr>
        <w:shd w:val="clear" w:color="auto" w:fill="E5EFF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F6EFC"/>
    <w:rPr>
      <w:color w:val="000066" w:themeColor="text1"/>
    </w:rPr>
    <w:tblPr>
      <w:tblStyleRowBandSize w:val="1"/>
      <w:tblStyleColBandSize w:val="1"/>
      <w:tblBorders>
        <w:top w:val="single" w:sz="8" w:space="0" w:color="4F90C8" w:themeColor="accent3"/>
        <w:bottom w:val="single" w:sz="8" w:space="0" w:color="4F90C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90C8" w:themeColor="accent3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4F90C8" w:themeColor="accent3"/>
          <w:bottom w:val="single" w:sz="8" w:space="0" w:color="4F90C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90C8" w:themeColor="accent3"/>
          <w:bottom w:val="single" w:sz="8" w:space="0" w:color="4F90C8" w:themeColor="accent3"/>
        </w:tcBorders>
      </w:tcPr>
    </w:tblStylePr>
    <w:tblStylePr w:type="band1Vert">
      <w:tblPr/>
      <w:tcPr>
        <w:shd w:val="clear" w:color="auto" w:fill="D3E3F1" w:themeFill="accent3" w:themeFillTint="3F"/>
      </w:tcPr>
    </w:tblStylePr>
    <w:tblStylePr w:type="band1Horz">
      <w:tblPr/>
      <w:tcPr>
        <w:shd w:val="clear" w:color="auto" w:fill="D3E3F1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F6EFC"/>
    <w:rPr>
      <w:color w:val="000066" w:themeColor="text1"/>
    </w:rPr>
    <w:tblPr>
      <w:tblStyleRowBandSize w:val="1"/>
      <w:tblStyleColBandSize w:val="1"/>
      <w:tblBorders>
        <w:top w:val="single" w:sz="8" w:space="0" w:color="D5CEB5" w:themeColor="accent4"/>
        <w:bottom w:val="single" w:sz="8" w:space="0" w:color="D5CEB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EB5" w:themeColor="accent4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D5CEB5" w:themeColor="accent4"/>
          <w:bottom w:val="single" w:sz="8" w:space="0" w:color="D5CE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EB5" w:themeColor="accent4"/>
          <w:bottom w:val="single" w:sz="8" w:space="0" w:color="D5CEB5" w:themeColor="accent4"/>
        </w:tcBorders>
      </w:tcPr>
    </w:tblStylePr>
    <w:tblStylePr w:type="band1Vert">
      <w:tblPr/>
      <w:tcPr>
        <w:shd w:val="clear" w:color="auto" w:fill="F4F2EC" w:themeFill="accent4" w:themeFillTint="3F"/>
      </w:tcPr>
    </w:tblStylePr>
    <w:tblStylePr w:type="band1Horz">
      <w:tblPr/>
      <w:tcPr>
        <w:shd w:val="clear" w:color="auto" w:fill="F4F2EC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F6EFC"/>
    <w:rPr>
      <w:color w:val="000066" w:themeColor="text1"/>
    </w:rPr>
    <w:tblPr>
      <w:tblStyleRowBandSize w:val="1"/>
      <w:tblStyleColBandSize w:val="1"/>
      <w:tblBorders>
        <w:top w:val="single" w:sz="8" w:space="0" w:color="A89F96" w:themeColor="accent5"/>
        <w:bottom w:val="single" w:sz="8" w:space="0" w:color="A89F9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9F96" w:themeColor="accent5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A89F96" w:themeColor="accent5"/>
          <w:bottom w:val="single" w:sz="8" w:space="0" w:color="A89F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9F96" w:themeColor="accent5"/>
          <w:bottom w:val="single" w:sz="8" w:space="0" w:color="A89F96" w:themeColor="accent5"/>
        </w:tcBorders>
      </w:tcPr>
    </w:tblStylePr>
    <w:tblStylePr w:type="band1Vert">
      <w:tblPr/>
      <w:tcPr>
        <w:shd w:val="clear" w:color="auto" w:fill="E9E7E4" w:themeFill="accent5" w:themeFillTint="3F"/>
      </w:tcPr>
    </w:tblStylePr>
    <w:tblStylePr w:type="band1Horz">
      <w:tblPr/>
      <w:tcPr>
        <w:shd w:val="clear" w:color="auto" w:fill="E9E7E4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F6EFC"/>
    <w:rPr>
      <w:color w:val="000066" w:themeColor="text1"/>
    </w:rPr>
    <w:tblPr>
      <w:tblStyleRowBandSize w:val="1"/>
      <w:tblStyleColBandSize w:val="1"/>
      <w:tblBorders>
        <w:top w:val="single" w:sz="8" w:space="0" w:color="E7ECEB" w:themeColor="accent6"/>
        <w:bottom w:val="single" w:sz="8" w:space="0" w:color="E7ECE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ECEB" w:themeColor="accent6"/>
        </w:tcBorders>
      </w:tcPr>
    </w:tblStylePr>
    <w:tblStylePr w:type="lastRow">
      <w:rPr>
        <w:b/>
        <w:bCs/>
        <w:color w:val="000066" w:themeColor="text2"/>
      </w:rPr>
      <w:tblPr/>
      <w:tcPr>
        <w:tcBorders>
          <w:top w:val="single" w:sz="8" w:space="0" w:color="E7ECEB" w:themeColor="accent6"/>
          <w:bottom w:val="single" w:sz="8" w:space="0" w:color="E7ECE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ECEB" w:themeColor="accent6"/>
          <w:bottom w:val="single" w:sz="8" w:space="0" w:color="E7ECEB" w:themeColor="accent6"/>
        </w:tcBorders>
      </w:tcPr>
    </w:tblStylePr>
    <w:tblStylePr w:type="band1Vert">
      <w:tblPr/>
      <w:tcPr>
        <w:shd w:val="clear" w:color="auto" w:fill="F9FAFA" w:themeFill="accent6" w:themeFillTint="3F"/>
      </w:tcPr>
    </w:tblStylePr>
    <w:tblStylePr w:type="band1Horz">
      <w:tblPr/>
      <w:tcPr>
        <w:shd w:val="clear" w:color="auto" w:fill="F9FAFA" w:themeFill="accent6" w:themeFillTint="3F"/>
      </w:tcPr>
    </w:tblStylePr>
  </w:style>
  <w:style w:type="table" w:styleId="MittlereListe2">
    <w:name w:val="Medium List 2"/>
    <w:basedOn w:val="NormaleTabelle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Borders>
        <w:top w:val="single" w:sz="8" w:space="0" w:color="000066" w:themeColor="text1"/>
        <w:left w:val="single" w:sz="8" w:space="0" w:color="000066" w:themeColor="text1"/>
        <w:bottom w:val="single" w:sz="8" w:space="0" w:color="000066" w:themeColor="text1"/>
        <w:right w:val="single" w:sz="8" w:space="0" w:color="000066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66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66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66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9A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9A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Borders>
        <w:top w:val="single" w:sz="8" w:space="0" w:color="003399" w:themeColor="accent1"/>
        <w:left w:val="single" w:sz="8" w:space="0" w:color="003399" w:themeColor="accent1"/>
        <w:bottom w:val="single" w:sz="8" w:space="0" w:color="003399" w:themeColor="accent1"/>
        <w:right w:val="single" w:sz="8" w:space="0" w:color="0033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3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3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3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3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C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C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Borders>
        <w:top w:val="single" w:sz="8" w:space="0" w:color="97C1E3" w:themeColor="accent2"/>
        <w:left w:val="single" w:sz="8" w:space="0" w:color="97C1E3" w:themeColor="accent2"/>
        <w:bottom w:val="single" w:sz="8" w:space="0" w:color="97C1E3" w:themeColor="accent2"/>
        <w:right w:val="single" w:sz="8" w:space="0" w:color="97C1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1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C1E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1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1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F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F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Borders>
        <w:top w:val="single" w:sz="8" w:space="0" w:color="4F90C8" w:themeColor="accent3"/>
        <w:left w:val="single" w:sz="8" w:space="0" w:color="4F90C8" w:themeColor="accent3"/>
        <w:bottom w:val="single" w:sz="8" w:space="0" w:color="4F90C8" w:themeColor="accent3"/>
        <w:right w:val="single" w:sz="8" w:space="0" w:color="4F90C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90C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90C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90C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90C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Borders>
        <w:top w:val="single" w:sz="8" w:space="0" w:color="D5CEB5" w:themeColor="accent4"/>
        <w:left w:val="single" w:sz="8" w:space="0" w:color="D5CEB5" w:themeColor="accent4"/>
        <w:bottom w:val="single" w:sz="8" w:space="0" w:color="D5CEB5" w:themeColor="accent4"/>
        <w:right w:val="single" w:sz="8" w:space="0" w:color="D5CEB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E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CE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E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E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Borders>
        <w:top w:val="single" w:sz="8" w:space="0" w:color="A89F96" w:themeColor="accent5"/>
        <w:left w:val="single" w:sz="8" w:space="0" w:color="A89F96" w:themeColor="accent5"/>
        <w:bottom w:val="single" w:sz="8" w:space="0" w:color="A89F96" w:themeColor="accent5"/>
        <w:right w:val="single" w:sz="8" w:space="0" w:color="A89F9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9F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89F9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9F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9F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7E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F6EFC"/>
    <w:rPr>
      <w:rFonts w:eastAsiaTheme="majorEastAsia" w:cstheme="majorBidi"/>
      <w:color w:val="000066" w:themeColor="text1"/>
    </w:rPr>
    <w:tblPr>
      <w:tblStyleRowBandSize w:val="1"/>
      <w:tblStyleColBandSize w:val="1"/>
      <w:tblBorders>
        <w:top w:val="single" w:sz="8" w:space="0" w:color="E7ECEB" w:themeColor="accent6"/>
        <w:left w:val="single" w:sz="8" w:space="0" w:color="E7ECEB" w:themeColor="accent6"/>
        <w:bottom w:val="single" w:sz="8" w:space="0" w:color="E7ECEB" w:themeColor="accent6"/>
        <w:right w:val="single" w:sz="8" w:space="0" w:color="E7ECE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ECE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ECE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ECE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ECE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Schreibmaschine">
    <w:name w:val="HTML Typewriter"/>
    <w:basedOn w:val="Absatz-Standardschriftart"/>
    <w:uiPriority w:val="99"/>
    <w:semiHidden/>
    <w:unhideWhenUsed/>
    <w:rsid w:val="00EF6EFC"/>
    <w:rPr>
      <w:rFonts w:ascii="Frutiger 45 Light" w:hAnsi="Frutiger 45 Light" w:cs="Consolas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6EFC"/>
    <w:rPr>
      <w:rFonts w:ascii="Frutiger 45 Light" w:hAnsi="Frutiger 45 Light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F6EFC"/>
    <w:rPr>
      <w:sz w:val="24"/>
    </w:rPr>
  </w:style>
  <w:style w:type="paragraph" w:styleId="Blocktext">
    <w:name w:val="Block Text"/>
    <w:basedOn w:val="Standard"/>
    <w:uiPriority w:val="99"/>
    <w:semiHidden/>
    <w:unhideWhenUsed/>
    <w:rsid w:val="00EF6EFC"/>
    <w:pPr>
      <w:pBdr>
        <w:top w:val="single" w:sz="2" w:space="10" w:color="003399" w:themeColor="accent1" w:shadow="1" w:frame="1"/>
        <w:left w:val="single" w:sz="2" w:space="10" w:color="003399" w:themeColor="accent1" w:shadow="1" w:frame="1"/>
        <w:bottom w:val="single" w:sz="2" w:space="10" w:color="003399" w:themeColor="accent1" w:shadow="1" w:frame="1"/>
        <w:right w:val="single" w:sz="2" w:space="10" w:color="003399" w:themeColor="accent1" w:shadow="1" w:frame="1"/>
      </w:pBdr>
      <w:ind w:left="1152" w:right="1152"/>
    </w:pPr>
    <w:rPr>
      <w:rFonts w:eastAsiaTheme="minorEastAsia" w:cstheme="minorBidi"/>
      <w:i/>
      <w:iCs/>
      <w:color w:val="003399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6EFC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6EFC"/>
    <w:rPr>
      <w:rFonts w:ascii="Frutiger 45 Light" w:hAnsi="Frutiger 45 Ligh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F6EFC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F6EFC"/>
    <w:rPr>
      <w:rFonts w:ascii="Frutiger 45 Light" w:hAnsi="Frutiger 45 Light"/>
    </w:rPr>
  </w:style>
  <w:style w:type="character" w:styleId="Zeilennummer">
    <w:name w:val="line number"/>
    <w:basedOn w:val="Absatz-Standardschriftart"/>
    <w:uiPriority w:val="99"/>
    <w:semiHidden/>
    <w:unhideWhenUsed/>
    <w:rsid w:val="00EF6EFC"/>
    <w:rPr>
      <w:rFonts w:ascii="Frutiger 45 Light" w:hAnsi="Frutiger 45 Light"/>
    </w:rPr>
  </w:style>
  <w:style w:type="character" w:styleId="Seitenzahl">
    <w:name w:val="page number"/>
    <w:basedOn w:val="Absatz-Standardschriftart"/>
    <w:uiPriority w:val="99"/>
    <w:semiHidden/>
    <w:unhideWhenUsed/>
    <w:rsid w:val="00EF6EFC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6E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6EFC"/>
    <w:rPr>
      <w:rFonts w:ascii="Frutiger 45 Light" w:hAnsi="Frutiger 45 Light"/>
      <w:b/>
      <w:bCs/>
    </w:rPr>
  </w:style>
  <w:style w:type="table" w:styleId="HelleSchattierung">
    <w:name w:val="Light Shading"/>
    <w:basedOn w:val="NormaleTabelle"/>
    <w:uiPriority w:val="60"/>
    <w:rsid w:val="00EF6EFC"/>
    <w:rPr>
      <w:color w:val="00004C" w:themeColor="text1" w:themeShade="BF"/>
    </w:rPr>
    <w:tblPr>
      <w:tblStyleRowBandSize w:val="1"/>
      <w:tblStyleColBandSize w:val="1"/>
      <w:tblBorders>
        <w:top w:val="single" w:sz="8" w:space="0" w:color="000066" w:themeColor="text1"/>
        <w:bottom w:val="single" w:sz="8" w:space="0" w:color="00006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66" w:themeColor="text1"/>
          <w:left w:val="nil"/>
          <w:bottom w:val="single" w:sz="8" w:space="0" w:color="00006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66" w:themeColor="text1"/>
          <w:left w:val="nil"/>
          <w:bottom w:val="single" w:sz="8" w:space="0" w:color="00006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9A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9AFF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EF6EF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F6EFC"/>
    <w:rPr>
      <w:rFonts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F6EFC"/>
    <w:rPr>
      <w:rFonts w:ascii="Frutiger 45 Light" w:hAnsi="Frutiger 45 Light" w:cs="Consolas"/>
    </w:rPr>
  </w:style>
  <w:style w:type="character" w:styleId="IntensiverVerweis">
    <w:name w:val="Intense Reference"/>
    <w:basedOn w:val="Absatz-Standardschriftart"/>
    <w:uiPriority w:val="32"/>
    <w:qFormat/>
    <w:rsid w:val="00EF6EFC"/>
    <w:rPr>
      <w:rFonts w:ascii="Frutiger 45 Light" w:hAnsi="Frutiger 45 Light"/>
      <w:b/>
      <w:bCs/>
      <w:smallCaps/>
      <w:color w:val="97C1E3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EF6EFC"/>
    <w:rPr>
      <w:rFonts w:ascii="Frutiger 45 Light" w:hAnsi="Frutiger 45 Light"/>
      <w:smallCaps/>
      <w:color w:val="97C1E3" w:themeColor="accent2"/>
      <w:u w:val="singl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F6EF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F6EFC"/>
    <w:rPr>
      <w:rFonts w:ascii="Frutiger 45 Light" w:hAnsi="Frutiger 45 Light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F6EF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F6EFC"/>
    <w:rPr>
      <w:rFonts w:ascii="Frutiger 45 Light" w:hAnsi="Frutiger 45 Light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F6EF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F6EFC"/>
    <w:rPr>
      <w:rFonts w:ascii="Frutiger 45 Light" w:hAnsi="Frutiger 45 Light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F6EFC"/>
    <w:pPr>
      <w:spacing w:after="120"/>
      <w:ind w:left="283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F6EFC"/>
    <w:rPr>
      <w:rFonts w:ascii="Frutiger 45 Light" w:hAnsi="Frutiger 45 Light"/>
      <w:sz w:val="16"/>
      <w:szCs w:val="16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F6EF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F6EFC"/>
    <w:rPr>
      <w:rFonts w:ascii="Frutiger 45 Light" w:hAnsi="Frutiger 45 Light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EF6EFC"/>
    <w:pPr>
      <w:ind w:left="708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F6EFC"/>
  </w:style>
  <w:style w:type="character" w:customStyle="1" w:styleId="AnredeZchn">
    <w:name w:val="Anrede Zchn"/>
    <w:basedOn w:val="Absatz-Standardschriftart"/>
    <w:link w:val="Anrede"/>
    <w:uiPriority w:val="99"/>
    <w:semiHidden/>
    <w:rsid w:val="00EF6EFC"/>
    <w:rPr>
      <w:rFonts w:ascii="Frutiger 45 Light" w:hAnsi="Frutiger 45 Light"/>
      <w:szCs w:val="24"/>
    </w:rPr>
  </w:style>
  <w:style w:type="paragraph" w:styleId="KeinLeerraum">
    <w:name w:val="No Spacing"/>
    <w:uiPriority w:val="1"/>
    <w:qFormat/>
    <w:rsid w:val="00EF6EFC"/>
    <w:rPr>
      <w:rFonts w:ascii="Frutiger 45 Light" w:hAnsi="Frutiger 45 Light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EF6EF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F6EFC"/>
    <w:rPr>
      <w:rFonts w:ascii="Frutiger 45 Light" w:hAnsi="Frutiger 45 Light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EF6EFC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F6EFC"/>
    <w:rPr>
      <w:rFonts w:ascii="Frutiger 45 Light" w:hAnsi="Frutiger 45 Light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6EFC"/>
    <w:pPr>
      <w:numPr>
        <w:ilvl w:val="1"/>
      </w:numPr>
    </w:pPr>
    <w:rPr>
      <w:rFonts w:eastAsiaTheme="majorEastAsia" w:cstheme="majorBidi"/>
      <w:i/>
      <w:iCs/>
      <w:color w:val="003399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6EFC"/>
    <w:rPr>
      <w:rFonts w:ascii="Frutiger 45 Light" w:eastAsiaTheme="majorEastAsia" w:hAnsi="Frutiger 45 Light" w:cstheme="majorBidi"/>
      <w:i/>
      <w:iCs/>
      <w:color w:val="003399" w:themeColor="accent1"/>
      <w:spacing w:val="15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F6EFC"/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F6EFC"/>
    <w:pPr>
      <w:ind w:left="200" w:hanging="200"/>
    </w:pPr>
  </w:style>
  <w:style w:type="table" w:styleId="TabelleKlassisch1">
    <w:name w:val="Table Classic 1"/>
    <w:basedOn w:val="NormaleTabelle"/>
    <w:uiPriority w:val="99"/>
    <w:semiHidden/>
    <w:unhideWhenUsed/>
    <w:rsid w:val="00EF6E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F6E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F6E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F6EF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F6E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F6EF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F6EF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F6E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F6EF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F6E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F6E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F6EF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F6E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F6E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F6E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F6E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F6E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EF6E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F6E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F6E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F6EF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F6E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F6E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uiPriority w:val="99"/>
    <w:semiHidden/>
    <w:unhideWhenUsed/>
    <w:rsid w:val="00EF6EF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F6EF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F6EF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EF6EF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F6EFC"/>
    <w:rPr>
      <w:rFonts w:ascii="Frutiger 45 Light" w:hAnsi="Frutiger 45 Light" w:cs="Consolas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EFC"/>
    <w:rPr>
      <w:rFonts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EFC"/>
    <w:rPr>
      <w:rFonts w:ascii="Frutiger 45 Light" w:hAnsi="Frutiger 45 Light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F6EFC"/>
    <w:rPr>
      <w:rFonts w:ascii="Frutiger 45 Light" w:hAnsi="Frutiger 45 Light"/>
      <w:color w:val="808080"/>
    </w:rPr>
  </w:style>
  <w:style w:type="paragraph" w:styleId="Makrotext">
    <w:name w:val="macro"/>
    <w:link w:val="MakrotextZchn"/>
    <w:uiPriority w:val="99"/>
    <w:semiHidden/>
    <w:unhideWhenUsed/>
    <w:rsid w:val="00EF6E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Frutiger 45 Light" w:hAnsi="Frutiger 45 Light"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F6EFC"/>
    <w:rPr>
      <w:rFonts w:ascii="Frutiger 45 Light" w:hAnsi="Frutiger 45 Light" w:cs="Consolas"/>
    </w:rPr>
  </w:style>
  <w:style w:type="table" w:styleId="Tabellendesign">
    <w:name w:val="Table Theme"/>
    <w:basedOn w:val="NormaleTabelle"/>
    <w:uiPriority w:val="99"/>
    <w:semiHidden/>
    <w:unhideWhenUsed/>
    <w:rsid w:val="00EF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F6EFC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F6EFC"/>
    <w:rPr>
      <w:rFonts w:ascii="Frutiger 45 Light" w:hAnsi="Frutiger 45 Light"/>
      <w:szCs w:val="24"/>
    </w:rPr>
  </w:style>
  <w:style w:type="character" w:styleId="Buchtitel">
    <w:name w:val="Book Title"/>
    <w:basedOn w:val="Absatz-Standardschriftart"/>
    <w:uiPriority w:val="33"/>
    <w:qFormat/>
    <w:rsid w:val="00EF6EFC"/>
    <w:rPr>
      <w:rFonts w:ascii="Frutiger 45 Light" w:hAnsi="Frutiger 45 Light"/>
      <w:b/>
      <w:bCs/>
      <w:smallCaps/>
      <w:spacing w:val="5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EF6EFC"/>
    <w:rPr>
      <w:rFonts w:eastAsiaTheme="majorEastAsia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F6EFC"/>
    <w:pPr>
      <w:spacing w:before="120"/>
    </w:pPr>
    <w:rPr>
      <w:rFonts w:eastAsiaTheme="majorEastAsia" w:cstheme="majorBidi"/>
      <w:b/>
      <w:bCs/>
      <w:sz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EF6EF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EF6EFC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EF6EFC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F6EFC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F6EFC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F6EFC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F6EFC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F6EFC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F6EFC"/>
    <w:pPr>
      <w:spacing w:after="100"/>
      <w:ind w:left="1600"/>
    </w:pPr>
  </w:style>
  <w:style w:type="table" w:styleId="HelleSchattierung-Akzent1">
    <w:name w:val="Light Shading Accent 1"/>
    <w:basedOn w:val="NormaleTabelle"/>
    <w:uiPriority w:val="60"/>
    <w:rsid w:val="00EF6EFC"/>
    <w:rPr>
      <w:color w:val="002672" w:themeColor="accent1" w:themeShade="BF"/>
    </w:rPr>
    <w:tblPr>
      <w:tblStyleRowBandSize w:val="1"/>
      <w:tblStyleColBandSize w:val="1"/>
      <w:tblBorders>
        <w:top w:val="single" w:sz="8" w:space="0" w:color="003399" w:themeColor="accent1"/>
        <w:bottom w:val="single" w:sz="8" w:space="0" w:color="0033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99" w:themeColor="accent1"/>
          <w:left w:val="nil"/>
          <w:bottom w:val="single" w:sz="8" w:space="0" w:color="0033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99" w:themeColor="accent1"/>
          <w:left w:val="nil"/>
          <w:bottom w:val="single" w:sz="8" w:space="0" w:color="0033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C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C4F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F6EFC"/>
    <w:rPr>
      <w:color w:val="4C93CE" w:themeColor="accent2" w:themeShade="BF"/>
    </w:rPr>
    <w:tblPr>
      <w:tblStyleRowBandSize w:val="1"/>
      <w:tblStyleColBandSize w:val="1"/>
      <w:tblBorders>
        <w:top w:val="single" w:sz="8" w:space="0" w:color="97C1E3" w:themeColor="accent2"/>
        <w:bottom w:val="single" w:sz="8" w:space="0" w:color="97C1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1E3" w:themeColor="accent2"/>
          <w:left w:val="nil"/>
          <w:bottom w:val="single" w:sz="8" w:space="0" w:color="97C1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1E3" w:themeColor="accent2"/>
          <w:left w:val="nil"/>
          <w:bottom w:val="single" w:sz="8" w:space="0" w:color="97C1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F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FF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F6EFC"/>
    <w:rPr>
      <w:color w:val="316B9E" w:themeColor="accent3" w:themeShade="BF"/>
    </w:rPr>
    <w:tblPr>
      <w:tblStyleRowBandSize w:val="1"/>
      <w:tblStyleColBandSize w:val="1"/>
      <w:tblBorders>
        <w:top w:val="single" w:sz="8" w:space="0" w:color="4F90C8" w:themeColor="accent3"/>
        <w:bottom w:val="single" w:sz="8" w:space="0" w:color="4F90C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90C8" w:themeColor="accent3"/>
          <w:left w:val="nil"/>
          <w:bottom w:val="single" w:sz="8" w:space="0" w:color="4F90C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90C8" w:themeColor="accent3"/>
          <w:left w:val="nil"/>
          <w:bottom w:val="single" w:sz="8" w:space="0" w:color="4F90C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F1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F6EFC"/>
    <w:rPr>
      <w:color w:val="B1A475" w:themeColor="accent4" w:themeShade="BF"/>
    </w:rPr>
    <w:tblPr>
      <w:tblStyleRowBandSize w:val="1"/>
      <w:tblStyleColBandSize w:val="1"/>
      <w:tblBorders>
        <w:top w:val="single" w:sz="8" w:space="0" w:color="D5CEB5" w:themeColor="accent4"/>
        <w:bottom w:val="single" w:sz="8" w:space="0" w:color="D5CE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EB5" w:themeColor="accent4"/>
          <w:left w:val="nil"/>
          <w:bottom w:val="single" w:sz="8" w:space="0" w:color="D5CE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EB5" w:themeColor="accent4"/>
          <w:left w:val="nil"/>
          <w:bottom w:val="single" w:sz="8" w:space="0" w:color="D5CE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C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F6EFC"/>
    <w:rPr>
      <w:color w:val="82766C" w:themeColor="accent5" w:themeShade="BF"/>
    </w:rPr>
    <w:tblPr>
      <w:tblStyleRowBandSize w:val="1"/>
      <w:tblStyleColBandSize w:val="1"/>
      <w:tblBorders>
        <w:top w:val="single" w:sz="8" w:space="0" w:color="A89F96" w:themeColor="accent5"/>
        <w:bottom w:val="single" w:sz="8" w:space="0" w:color="A89F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9F96" w:themeColor="accent5"/>
          <w:left w:val="nil"/>
          <w:bottom w:val="single" w:sz="8" w:space="0" w:color="A89F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9F96" w:themeColor="accent5"/>
          <w:left w:val="nil"/>
          <w:bottom w:val="single" w:sz="8" w:space="0" w:color="A89F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7E4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F6EFC"/>
    <w:rPr>
      <w:color w:val="A5B8B4" w:themeColor="accent6" w:themeShade="BF"/>
    </w:rPr>
    <w:tblPr>
      <w:tblStyleRowBandSize w:val="1"/>
      <w:tblStyleColBandSize w:val="1"/>
      <w:tblBorders>
        <w:top w:val="single" w:sz="8" w:space="0" w:color="E7ECEB" w:themeColor="accent6"/>
        <w:bottom w:val="single" w:sz="8" w:space="0" w:color="E7ECE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ECEB" w:themeColor="accent6"/>
          <w:left w:val="nil"/>
          <w:bottom w:val="single" w:sz="8" w:space="0" w:color="E7ECE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ECEB" w:themeColor="accent6"/>
          <w:left w:val="nil"/>
          <w:bottom w:val="single" w:sz="8" w:space="0" w:color="E7ECE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A" w:themeFill="accent6" w:themeFillTint="3F"/>
      </w:tcPr>
    </w:tblStylePr>
  </w:style>
  <w:style w:type="table" w:styleId="FarbigeSchattierung">
    <w:name w:val="Colorful Shading"/>
    <w:basedOn w:val="NormaleTabelle"/>
    <w:uiPriority w:val="71"/>
    <w:rsid w:val="00EF6EFC"/>
    <w:rPr>
      <w:color w:val="000066" w:themeColor="text1"/>
    </w:rPr>
    <w:tblPr>
      <w:tblStyleRowBandSize w:val="1"/>
      <w:tblStyleColBandSize w:val="1"/>
      <w:tblBorders>
        <w:top w:val="single" w:sz="24" w:space="0" w:color="97C1E3" w:themeColor="accent2"/>
        <w:left w:val="single" w:sz="4" w:space="0" w:color="000066" w:themeColor="text1"/>
        <w:bottom w:val="single" w:sz="4" w:space="0" w:color="000066" w:themeColor="text1"/>
        <w:right w:val="single" w:sz="4" w:space="0" w:color="000066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7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1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3D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3D" w:themeColor="text1" w:themeShade="99"/>
          <w:insideV w:val="nil"/>
        </w:tcBorders>
        <w:shd w:val="clear" w:color="auto" w:fill="00003D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4C" w:themeFill="text1" w:themeFillShade="BF"/>
      </w:tcPr>
    </w:tblStylePr>
    <w:tblStylePr w:type="band1Vert">
      <w:tblPr/>
      <w:tcPr>
        <w:shd w:val="clear" w:color="auto" w:fill="5B5BFF" w:themeFill="text1" w:themeFillTint="66"/>
      </w:tcPr>
    </w:tblStylePr>
    <w:tblStylePr w:type="band1Horz">
      <w:tblPr/>
      <w:tcPr>
        <w:shd w:val="clear" w:color="auto" w:fill="3333FF" w:themeFill="text1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EF6EFC"/>
    <w:rPr>
      <w:color w:val="000066" w:themeColor="text1"/>
    </w:rPr>
    <w:tblPr>
      <w:tblStyleRowBandSize w:val="1"/>
      <w:tblStyleColBandSize w:val="1"/>
      <w:tblBorders>
        <w:top w:val="single" w:sz="24" w:space="0" w:color="97C1E3" w:themeColor="accent2"/>
        <w:left w:val="single" w:sz="4" w:space="0" w:color="003399" w:themeColor="accent1"/>
        <w:bottom w:val="single" w:sz="4" w:space="0" w:color="003399" w:themeColor="accent1"/>
        <w:right w:val="single" w:sz="4" w:space="0" w:color="0033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1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E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E5B" w:themeColor="accent1" w:themeShade="99"/>
          <w:insideV w:val="nil"/>
        </w:tcBorders>
        <w:shd w:val="clear" w:color="auto" w:fill="001E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5B" w:themeFill="accent1" w:themeFillShade="99"/>
      </w:tcPr>
    </w:tblStylePr>
    <w:tblStylePr w:type="band1Vert">
      <w:tblPr/>
      <w:tcPr>
        <w:shd w:val="clear" w:color="auto" w:fill="709FFF" w:themeFill="accent1" w:themeFillTint="66"/>
      </w:tcPr>
    </w:tblStylePr>
    <w:tblStylePr w:type="band1Horz">
      <w:tblPr/>
      <w:tcPr>
        <w:shd w:val="clear" w:color="auto" w:fill="4D88FF" w:themeFill="accent1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EF6EFC"/>
    <w:rPr>
      <w:color w:val="000066" w:themeColor="text1"/>
    </w:rPr>
    <w:tblPr>
      <w:tblStyleRowBandSize w:val="1"/>
      <w:tblStyleColBandSize w:val="1"/>
      <w:tblBorders>
        <w:top w:val="single" w:sz="24" w:space="0" w:color="97C1E3" w:themeColor="accent2"/>
        <w:left w:val="single" w:sz="4" w:space="0" w:color="97C1E3" w:themeColor="accent2"/>
        <w:bottom w:val="single" w:sz="4" w:space="0" w:color="97C1E3" w:themeColor="accent2"/>
        <w:right w:val="single" w:sz="4" w:space="0" w:color="97C1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1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7B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7B2" w:themeColor="accent2" w:themeShade="99"/>
          <w:insideV w:val="nil"/>
        </w:tcBorders>
        <w:shd w:val="clear" w:color="auto" w:fill="3077B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7B2" w:themeFill="accent2" w:themeFillShade="99"/>
      </w:tcPr>
    </w:tblStylePr>
    <w:tblStylePr w:type="band1Vert">
      <w:tblPr/>
      <w:tcPr>
        <w:shd w:val="clear" w:color="auto" w:fill="D5E6F3" w:themeFill="accent2" w:themeFillTint="66"/>
      </w:tcPr>
    </w:tblStylePr>
    <w:tblStylePr w:type="band1Horz">
      <w:tblPr/>
      <w:tcPr>
        <w:shd w:val="clear" w:color="auto" w:fill="CBDFF1" w:themeFill="accent2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EF6EFC"/>
    <w:rPr>
      <w:color w:val="000066" w:themeColor="text1"/>
    </w:rPr>
    <w:tblPr>
      <w:tblStyleRowBandSize w:val="1"/>
      <w:tblStyleColBandSize w:val="1"/>
      <w:tblBorders>
        <w:top w:val="single" w:sz="24" w:space="0" w:color="D5CEB5" w:themeColor="accent4"/>
        <w:left w:val="single" w:sz="4" w:space="0" w:color="4F90C8" w:themeColor="accent3"/>
        <w:bottom w:val="single" w:sz="4" w:space="0" w:color="4F90C8" w:themeColor="accent3"/>
        <w:right w:val="single" w:sz="4" w:space="0" w:color="4F90C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E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56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567F" w:themeColor="accent3" w:themeShade="99"/>
          <w:insideV w:val="nil"/>
        </w:tcBorders>
        <w:shd w:val="clear" w:color="auto" w:fill="2856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567F" w:themeFill="accent3" w:themeFillShade="99"/>
      </w:tcPr>
    </w:tblStylePr>
    <w:tblStylePr w:type="band1Vert">
      <w:tblPr/>
      <w:tcPr>
        <w:shd w:val="clear" w:color="auto" w:fill="B8D2E9" w:themeFill="accent3" w:themeFillTint="66"/>
      </w:tcPr>
    </w:tblStylePr>
    <w:tblStylePr w:type="band1Horz">
      <w:tblPr/>
      <w:tcPr>
        <w:shd w:val="clear" w:color="auto" w:fill="A7C7E3" w:themeFill="accent3" w:themeFillTint="7F"/>
      </w:tcPr>
    </w:tblStylePr>
  </w:style>
  <w:style w:type="table" w:styleId="FarbigeSchattierung-Akzent5">
    <w:name w:val="Colorful Shading Accent 5"/>
    <w:basedOn w:val="NormaleTabelle"/>
    <w:uiPriority w:val="71"/>
    <w:rsid w:val="00EF6EFC"/>
    <w:rPr>
      <w:color w:val="000066" w:themeColor="text1"/>
    </w:rPr>
    <w:tblPr>
      <w:tblStyleRowBandSize w:val="1"/>
      <w:tblStyleColBandSize w:val="1"/>
      <w:tblBorders>
        <w:top w:val="single" w:sz="24" w:space="0" w:color="E7ECEB" w:themeColor="accent6"/>
        <w:left w:val="single" w:sz="4" w:space="0" w:color="A89F96" w:themeColor="accent5"/>
        <w:bottom w:val="single" w:sz="4" w:space="0" w:color="A89F96" w:themeColor="accent5"/>
        <w:right w:val="single" w:sz="4" w:space="0" w:color="A89F9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ECE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5F5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5F56" w:themeColor="accent5" w:themeShade="99"/>
          <w:insideV w:val="nil"/>
        </w:tcBorders>
        <w:shd w:val="clear" w:color="auto" w:fill="685F5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F56" w:themeFill="accent5" w:themeFillShade="99"/>
      </w:tcPr>
    </w:tblStylePr>
    <w:tblStylePr w:type="band1Vert">
      <w:tblPr/>
      <w:tcPr>
        <w:shd w:val="clear" w:color="auto" w:fill="DCD8D4" w:themeFill="accent5" w:themeFillTint="66"/>
      </w:tcPr>
    </w:tblStylePr>
    <w:tblStylePr w:type="band1Horz">
      <w:tblPr/>
      <w:tcPr>
        <w:shd w:val="clear" w:color="auto" w:fill="D3CFCA" w:themeFill="accent5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EF6EFC"/>
    <w:rPr>
      <w:color w:val="000066" w:themeColor="text1"/>
    </w:rPr>
    <w:tblPr>
      <w:tblStyleRowBandSize w:val="1"/>
      <w:tblStyleColBandSize w:val="1"/>
      <w:tblBorders>
        <w:top w:val="single" w:sz="24" w:space="0" w:color="A89F96" w:themeColor="accent5"/>
        <w:left w:val="single" w:sz="4" w:space="0" w:color="E7ECEB" w:themeColor="accent6"/>
        <w:bottom w:val="single" w:sz="4" w:space="0" w:color="E7ECEB" w:themeColor="accent6"/>
        <w:right w:val="single" w:sz="4" w:space="0" w:color="E7ECE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9F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999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9994" w:themeColor="accent6" w:themeShade="99"/>
          <w:insideV w:val="nil"/>
        </w:tcBorders>
        <w:shd w:val="clear" w:color="auto" w:fill="7E999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9994" w:themeFill="accent6" w:themeFillShade="99"/>
      </w:tcPr>
    </w:tblStylePr>
    <w:tblStylePr w:type="band1Vert">
      <w:tblPr/>
      <w:tcPr>
        <w:shd w:val="clear" w:color="auto" w:fill="F5F7F7" w:themeFill="accent6" w:themeFillTint="66"/>
      </w:tcPr>
    </w:tblStylePr>
    <w:tblStylePr w:type="band1Horz">
      <w:tblPr/>
      <w:tcPr>
        <w:shd w:val="clear" w:color="auto" w:fill="F2F5F4" w:themeFill="accent6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FarbigeSchattierung-Akzent4">
    <w:name w:val="Colorful Shading Accent 4"/>
    <w:basedOn w:val="NormaleTabelle"/>
    <w:uiPriority w:val="71"/>
    <w:rsid w:val="00EF6EFC"/>
    <w:rPr>
      <w:color w:val="000066" w:themeColor="text1"/>
    </w:rPr>
    <w:tblPr>
      <w:tblStyleRowBandSize w:val="1"/>
      <w:tblStyleColBandSize w:val="1"/>
      <w:tblBorders>
        <w:top w:val="single" w:sz="24" w:space="0" w:color="4F90C8" w:themeColor="accent3"/>
        <w:left w:val="single" w:sz="4" w:space="0" w:color="D5CEB5" w:themeColor="accent4"/>
        <w:bottom w:val="single" w:sz="4" w:space="0" w:color="D5CEB5" w:themeColor="accent4"/>
        <w:right w:val="single" w:sz="4" w:space="0" w:color="D5CE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90C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88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8855" w:themeColor="accent4" w:themeShade="99"/>
          <w:insideV w:val="nil"/>
        </w:tcBorders>
        <w:shd w:val="clear" w:color="auto" w:fill="9688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855" w:themeFill="accent4" w:themeFillShade="99"/>
      </w:tcPr>
    </w:tblStylePr>
    <w:tblStylePr w:type="band1Vert">
      <w:tblPr/>
      <w:tcPr>
        <w:shd w:val="clear" w:color="auto" w:fill="EEEBE1" w:themeFill="accent4" w:themeFillTint="66"/>
      </w:tcPr>
    </w:tblStylePr>
    <w:tblStylePr w:type="band1Horz">
      <w:tblPr/>
      <w:tcPr>
        <w:shd w:val="clear" w:color="auto" w:fill="EAE6DA" w:themeFill="accent4" w:themeFillTint="7F"/>
      </w:tcPr>
    </w:tblStylePr>
    <w:tblStylePr w:type="neCell">
      <w:rPr>
        <w:color w:val="000066" w:themeColor="text1"/>
      </w:rPr>
    </w:tblStylePr>
    <w:tblStylePr w:type="nwCell">
      <w:rPr>
        <w:color w:val="000066" w:themeColor="text1"/>
      </w:rPr>
    </w:tblStylePr>
  </w:style>
  <w:style w:type="table" w:styleId="MittlereSchattierung1">
    <w:name w:val="Medium Shading 1"/>
    <w:basedOn w:val="NormaleTabelle"/>
    <w:uiPriority w:val="63"/>
    <w:rsid w:val="00EF6EFC"/>
    <w:tblPr>
      <w:tblStyleRowBandSize w:val="1"/>
      <w:tblStyleColBandSize w:val="1"/>
      <w:tblBorders>
        <w:top w:val="single" w:sz="8" w:space="0" w:color="0000CC" w:themeColor="text1" w:themeTint="BF"/>
        <w:left w:val="single" w:sz="8" w:space="0" w:color="0000CC" w:themeColor="text1" w:themeTint="BF"/>
        <w:bottom w:val="single" w:sz="8" w:space="0" w:color="0000CC" w:themeColor="text1" w:themeTint="BF"/>
        <w:right w:val="single" w:sz="8" w:space="0" w:color="0000CC" w:themeColor="text1" w:themeTint="BF"/>
        <w:insideH w:val="single" w:sz="8" w:space="0" w:color="0000C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CC" w:themeColor="text1" w:themeTint="BF"/>
          <w:left w:val="single" w:sz="8" w:space="0" w:color="0000CC" w:themeColor="text1" w:themeTint="BF"/>
          <w:bottom w:val="single" w:sz="8" w:space="0" w:color="0000CC" w:themeColor="text1" w:themeTint="BF"/>
          <w:right w:val="single" w:sz="8" w:space="0" w:color="0000CC" w:themeColor="text1" w:themeTint="BF"/>
          <w:insideH w:val="nil"/>
          <w:insideV w:val="nil"/>
        </w:tcBorders>
        <w:shd w:val="clear" w:color="auto" w:fill="0000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CC" w:themeColor="text1" w:themeTint="BF"/>
          <w:left w:val="single" w:sz="8" w:space="0" w:color="0000CC" w:themeColor="text1" w:themeTint="BF"/>
          <w:bottom w:val="single" w:sz="8" w:space="0" w:color="0000CC" w:themeColor="text1" w:themeTint="BF"/>
          <w:right w:val="single" w:sz="8" w:space="0" w:color="0000C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9A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9A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EF6EFC"/>
    <w:tblPr>
      <w:tblStyleRowBandSize w:val="1"/>
      <w:tblStyleColBandSize w:val="1"/>
      <w:tblBorders>
        <w:top w:val="single" w:sz="8" w:space="0" w:color="0050F2" w:themeColor="accent1" w:themeTint="BF"/>
        <w:left w:val="single" w:sz="8" w:space="0" w:color="0050F2" w:themeColor="accent1" w:themeTint="BF"/>
        <w:bottom w:val="single" w:sz="8" w:space="0" w:color="0050F2" w:themeColor="accent1" w:themeTint="BF"/>
        <w:right w:val="single" w:sz="8" w:space="0" w:color="0050F2" w:themeColor="accent1" w:themeTint="BF"/>
        <w:insideH w:val="single" w:sz="8" w:space="0" w:color="0050F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0F2" w:themeColor="accent1" w:themeTint="BF"/>
          <w:left w:val="single" w:sz="8" w:space="0" w:color="0050F2" w:themeColor="accent1" w:themeTint="BF"/>
          <w:bottom w:val="single" w:sz="8" w:space="0" w:color="0050F2" w:themeColor="accent1" w:themeTint="BF"/>
          <w:right w:val="single" w:sz="8" w:space="0" w:color="0050F2" w:themeColor="accent1" w:themeTint="BF"/>
          <w:insideH w:val="nil"/>
          <w:insideV w:val="nil"/>
        </w:tcBorders>
        <w:shd w:val="clear" w:color="auto" w:fill="003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F2" w:themeColor="accent1" w:themeTint="BF"/>
          <w:left w:val="single" w:sz="8" w:space="0" w:color="0050F2" w:themeColor="accent1" w:themeTint="BF"/>
          <w:bottom w:val="single" w:sz="8" w:space="0" w:color="0050F2" w:themeColor="accent1" w:themeTint="BF"/>
          <w:right w:val="single" w:sz="8" w:space="0" w:color="0050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C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F6EFC"/>
    <w:tblPr>
      <w:tblStyleRowBandSize w:val="1"/>
      <w:tblStyleColBandSize w:val="1"/>
      <w:tblBorders>
        <w:top w:val="single" w:sz="8" w:space="0" w:color="B1D0EA" w:themeColor="accent2" w:themeTint="BF"/>
        <w:left w:val="single" w:sz="8" w:space="0" w:color="B1D0EA" w:themeColor="accent2" w:themeTint="BF"/>
        <w:bottom w:val="single" w:sz="8" w:space="0" w:color="B1D0EA" w:themeColor="accent2" w:themeTint="BF"/>
        <w:right w:val="single" w:sz="8" w:space="0" w:color="B1D0EA" w:themeColor="accent2" w:themeTint="BF"/>
        <w:insideH w:val="single" w:sz="8" w:space="0" w:color="B1D0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0EA" w:themeColor="accent2" w:themeTint="BF"/>
          <w:left w:val="single" w:sz="8" w:space="0" w:color="B1D0EA" w:themeColor="accent2" w:themeTint="BF"/>
          <w:bottom w:val="single" w:sz="8" w:space="0" w:color="B1D0EA" w:themeColor="accent2" w:themeTint="BF"/>
          <w:right w:val="single" w:sz="8" w:space="0" w:color="B1D0EA" w:themeColor="accent2" w:themeTint="BF"/>
          <w:insideH w:val="nil"/>
          <w:insideV w:val="nil"/>
        </w:tcBorders>
        <w:shd w:val="clear" w:color="auto" w:fill="97C1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0EA" w:themeColor="accent2" w:themeTint="BF"/>
          <w:left w:val="single" w:sz="8" w:space="0" w:color="B1D0EA" w:themeColor="accent2" w:themeTint="BF"/>
          <w:bottom w:val="single" w:sz="8" w:space="0" w:color="B1D0EA" w:themeColor="accent2" w:themeTint="BF"/>
          <w:right w:val="single" w:sz="8" w:space="0" w:color="B1D0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F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F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F6EFC"/>
    <w:tblPr>
      <w:tblStyleRowBandSize w:val="1"/>
      <w:tblStyleColBandSize w:val="1"/>
      <w:tblBorders>
        <w:top w:val="single" w:sz="8" w:space="0" w:color="7AABD5" w:themeColor="accent3" w:themeTint="BF"/>
        <w:left w:val="single" w:sz="8" w:space="0" w:color="7AABD5" w:themeColor="accent3" w:themeTint="BF"/>
        <w:bottom w:val="single" w:sz="8" w:space="0" w:color="7AABD5" w:themeColor="accent3" w:themeTint="BF"/>
        <w:right w:val="single" w:sz="8" w:space="0" w:color="7AABD5" w:themeColor="accent3" w:themeTint="BF"/>
        <w:insideH w:val="single" w:sz="8" w:space="0" w:color="7AABD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ABD5" w:themeColor="accent3" w:themeTint="BF"/>
          <w:left w:val="single" w:sz="8" w:space="0" w:color="7AABD5" w:themeColor="accent3" w:themeTint="BF"/>
          <w:bottom w:val="single" w:sz="8" w:space="0" w:color="7AABD5" w:themeColor="accent3" w:themeTint="BF"/>
          <w:right w:val="single" w:sz="8" w:space="0" w:color="7AABD5" w:themeColor="accent3" w:themeTint="BF"/>
          <w:insideH w:val="nil"/>
          <w:insideV w:val="nil"/>
        </w:tcBorders>
        <w:shd w:val="clear" w:color="auto" w:fill="4F90C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ABD5" w:themeColor="accent3" w:themeTint="BF"/>
          <w:left w:val="single" w:sz="8" w:space="0" w:color="7AABD5" w:themeColor="accent3" w:themeTint="BF"/>
          <w:bottom w:val="single" w:sz="8" w:space="0" w:color="7AABD5" w:themeColor="accent3" w:themeTint="BF"/>
          <w:right w:val="single" w:sz="8" w:space="0" w:color="7AABD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F6EFC"/>
    <w:tblPr>
      <w:tblStyleRowBandSize w:val="1"/>
      <w:tblStyleColBandSize w:val="1"/>
      <w:tblBorders>
        <w:top w:val="single" w:sz="8" w:space="0" w:color="DFDAC7" w:themeColor="accent4" w:themeTint="BF"/>
        <w:left w:val="single" w:sz="8" w:space="0" w:color="DFDAC7" w:themeColor="accent4" w:themeTint="BF"/>
        <w:bottom w:val="single" w:sz="8" w:space="0" w:color="DFDAC7" w:themeColor="accent4" w:themeTint="BF"/>
        <w:right w:val="single" w:sz="8" w:space="0" w:color="DFDAC7" w:themeColor="accent4" w:themeTint="BF"/>
        <w:insideH w:val="single" w:sz="8" w:space="0" w:color="DFDAC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AC7" w:themeColor="accent4" w:themeTint="BF"/>
          <w:left w:val="single" w:sz="8" w:space="0" w:color="DFDAC7" w:themeColor="accent4" w:themeTint="BF"/>
          <w:bottom w:val="single" w:sz="8" w:space="0" w:color="DFDAC7" w:themeColor="accent4" w:themeTint="BF"/>
          <w:right w:val="single" w:sz="8" w:space="0" w:color="DFDAC7" w:themeColor="accent4" w:themeTint="BF"/>
          <w:insideH w:val="nil"/>
          <w:insideV w:val="nil"/>
        </w:tcBorders>
        <w:shd w:val="clear" w:color="auto" w:fill="D5CE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AC7" w:themeColor="accent4" w:themeTint="BF"/>
          <w:left w:val="single" w:sz="8" w:space="0" w:color="DFDAC7" w:themeColor="accent4" w:themeTint="BF"/>
          <w:bottom w:val="single" w:sz="8" w:space="0" w:color="DFDAC7" w:themeColor="accent4" w:themeTint="BF"/>
          <w:right w:val="single" w:sz="8" w:space="0" w:color="DFDA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F6EFC"/>
    <w:tblPr>
      <w:tblStyleRowBandSize w:val="1"/>
      <w:tblStyleColBandSize w:val="1"/>
      <w:tblBorders>
        <w:top w:val="single" w:sz="8" w:space="0" w:color="BDB6B0" w:themeColor="accent5" w:themeTint="BF"/>
        <w:left w:val="single" w:sz="8" w:space="0" w:color="BDB6B0" w:themeColor="accent5" w:themeTint="BF"/>
        <w:bottom w:val="single" w:sz="8" w:space="0" w:color="BDB6B0" w:themeColor="accent5" w:themeTint="BF"/>
        <w:right w:val="single" w:sz="8" w:space="0" w:color="BDB6B0" w:themeColor="accent5" w:themeTint="BF"/>
        <w:insideH w:val="single" w:sz="8" w:space="0" w:color="BDB6B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B6B0" w:themeColor="accent5" w:themeTint="BF"/>
          <w:left w:val="single" w:sz="8" w:space="0" w:color="BDB6B0" w:themeColor="accent5" w:themeTint="BF"/>
          <w:bottom w:val="single" w:sz="8" w:space="0" w:color="BDB6B0" w:themeColor="accent5" w:themeTint="BF"/>
          <w:right w:val="single" w:sz="8" w:space="0" w:color="BDB6B0" w:themeColor="accent5" w:themeTint="BF"/>
          <w:insideH w:val="nil"/>
          <w:insideV w:val="nil"/>
        </w:tcBorders>
        <w:shd w:val="clear" w:color="auto" w:fill="A89F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6B0" w:themeColor="accent5" w:themeTint="BF"/>
          <w:left w:val="single" w:sz="8" w:space="0" w:color="BDB6B0" w:themeColor="accent5" w:themeTint="BF"/>
          <w:bottom w:val="single" w:sz="8" w:space="0" w:color="BDB6B0" w:themeColor="accent5" w:themeTint="BF"/>
          <w:right w:val="single" w:sz="8" w:space="0" w:color="BDB6B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7E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7E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F6EFC"/>
    <w:tblPr>
      <w:tblStyleRowBandSize w:val="1"/>
      <w:tblStyleColBandSize w:val="1"/>
      <w:tblBorders>
        <w:top w:val="single" w:sz="8" w:space="0" w:color="ECF0F0" w:themeColor="accent6" w:themeTint="BF"/>
        <w:left w:val="single" w:sz="8" w:space="0" w:color="ECF0F0" w:themeColor="accent6" w:themeTint="BF"/>
        <w:bottom w:val="single" w:sz="8" w:space="0" w:color="ECF0F0" w:themeColor="accent6" w:themeTint="BF"/>
        <w:right w:val="single" w:sz="8" w:space="0" w:color="ECF0F0" w:themeColor="accent6" w:themeTint="BF"/>
        <w:insideH w:val="single" w:sz="8" w:space="0" w:color="ECF0F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0F0" w:themeColor="accent6" w:themeTint="BF"/>
          <w:left w:val="single" w:sz="8" w:space="0" w:color="ECF0F0" w:themeColor="accent6" w:themeTint="BF"/>
          <w:bottom w:val="single" w:sz="8" w:space="0" w:color="ECF0F0" w:themeColor="accent6" w:themeTint="BF"/>
          <w:right w:val="single" w:sz="8" w:space="0" w:color="ECF0F0" w:themeColor="accent6" w:themeTint="BF"/>
          <w:insideH w:val="nil"/>
          <w:insideV w:val="nil"/>
        </w:tcBorders>
        <w:shd w:val="clear" w:color="auto" w:fill="E7ECE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0F0" w:themeColor="accent6" w:themeTint="BF"/>
          <w:left w:val="single" w:sz="8" w:space="0" w:color="ECF0F0" w:themeColor="accent6" w:themeTint="BF"/>
          <w:bottom w:val="single" w:sz="8" w:space="0" w:color="ECF0F0" w:themeColor="accent6" w:themeTint="BF"/>
          <w:right w:val="single" w:sz="8" w:space="0" w:color="ECF0F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EF6E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6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6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6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EF6E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3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F6E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1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1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1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F6E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90C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90C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90C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F6E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E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E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E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F6E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9F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9F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9F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F6E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CE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CE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ECE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Absatz-Standardschriftart"/>
    <w:uiPriority w:val="99"/>
    <w:semiHidden/>
    <w:unhideWhenUsed/>
    <w:rsid w:val="00EF6EFC"/>
    <w:rPr>
      <w:rFonts w:ascii="Frutiger 45 Light" w:hAnsi="Frutiger 45 Light"/>
      <w:i/>
      <w:iCs/>
    </w:rPr>
  </w:style>
  <w:style w:type="character" w:customStyle="1" w:styleId="berschrift2Zchn">
    <w:name w:val="Überschrift 2 Zchn"/>
    <w:basedOn w:val="Absatz-Standardschriftart"/>
    <w:link w:val="berschrift2"/>
    <w:rsid w:val="00ED40F9"/>
    <w:rPr>
      <w:rFonts w:ascii="Frutiger 45 Light" w:hAnsi="Frutiger 45 Light" w:cs="Arial"/>
      <w:b/>
      <w:bCs/>
      <w:iCs/>
      <w:szCs w:val="28"/>
    </w:rPr>
  </w:style>
  <w:style w:type="character" w:customStyle="1" w:styleId="FuzeileZchn">
    <w:name w:val="Fußzeile Zchn"/>
    <w:basedOn w:val="Absatz-Standardschriftart"/>
    <w:link w:val="Fuzeile"/>
    <w:rsid w:val="006C0158"/>
    <w:rPr>
      <w:rFonts w:ascii="Frutiger 45 Light" w:hAnsi="Frutiger 45 Light"/>
      <w:snapToGrid w:val="0"/>
      <w:color w:val="000000"/>
      <w:sz w:val="16"/>
      <w:szCs w:val="16"/>
      <w:shd w:val="clear" w:color="000000" w:fill="FFFFF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idi.spinner@srb-grou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2940\AppData\Roaming\Microsoft\Word\STARTUP\Zurich_Classification.dotm" TargetMode="External"/></Relationships>
</file>

<file path=word/theme/theme1.xml><?xml version="1.0" encoding="utf-8"?>
<a:theme xmlns:a="http://schemas.openxmlformats.org/drawingml/2006/main" name="ZurichCI">
  <a:themeElements>
    <a:clrScheme name="Z Primary and Secondary">
      <a:dk1>
        <a:srgbClr val="000066"/>
      </a:dk1>
      <a:lt1>
        <a:srgbClr val="FFFFFF"/>
      </a:lt1>
      <a:dk2>
        <a:srgbClr val="000066"/>
      </a:dk2>
      <a:lt2>
        <a:srgbClr val="009EFE"/>
      </a:lt2>
      <a:accent1>
        <a:srgbClr val="003399"/>
      </a:accent1>
      <a:accent2>
        <a:srgbClr val="97C1E3"/>
      </a:accent2>
      <a:accent3>
        <a:srgbClr val="4F90C8"/>
      </a:accent3>
      <a:accent4>
        <a:srgbClr val="D5CEB5"/>
      </a:accent4>
      <a:accent5>
        <a:srgbClr val="A89F96"/>
      </a:accent5>
      <a:accent6>
        <a:srgbClr val="E7ECEB"/>
      </a:accent6>
      <a:hlink>
        <a:srgbClr val="009EFE"/>
      </a:hlink>
      <a:folHlink>
        <a:srgbClr val="A89F96"/>
      </a:folHlink>
    </a:clrScheme>
    <a:fontScheme name="Zurich Font">
      <a:majorFont>
        <a:latin typeface="Frutiger 55 Roman"/>
        <a:ea typeface=""/>
        <a:cs typeface=""/>
      </a:majorFont>
      <a:minorFont>
        <a:latin typeface="Frutiger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2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000" b="0" i="0" u="none" strike="noStrike" cap="none" normalizeH="0" baseline="0" dirty="0" smtClean="0">
            <a:ln>
              <a:noFill/>
            </a:ln>
            <a:effectLst/>
            <a:latin typeface="Frutiger 55 Roman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folHlink">
            <a:alpha val="50000"/>
          </a:schemeClr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CH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Frutiger 55 Roman" pitchFamily="34" charset="0"/>
          </a:defRPr>
        </a:defPPr>
      </a:lstStyle>
    </a:lnDef>
    <a:txDef>
      <a:spPr>
        <a:noFill/>
      </a:spPr>
      <a:bodyPr wrap="none" rtlCol="0">
        <a:spAutoFit/>
      </a:bodyPr>
      <a:lstStyle>
        <a:defPPr algn="l">
          <a:defRPr sz="2000" dirty="0" smtClean="0"/>
        </a:defPPr>
      </a:lstStyle>
    </a:txDef>
  </a:objectDefaults>
  <a:extraClrSchemeLst>
    <a:extraClrScheme>
      <a:clrScheme name="Z Primary and Secondary">
        <a:dk1>
          <a:srgbClr val="000066"/>
        </a:dk1>
        <a:lt1>
          <a:srgbClr val="FFFFFF"/>
        </a:lt1>
        <a:dk2>
          <a:srgbClr val="000066"/>
        </a:dk2>
        <a:lt2>
          <a:srgbClr val="009EFE"/>
        </a:lt2>
        <a:accent1>
          <a:srgbClr val="003399"/>
        </a:accent1>
        <a:accent2>
          <a:srgbClr val="97C1E3"/>
        </a:accent2>
        <a:accent3>
          <a:srgbClr val="4F90C8"/>
        </a:accent3>
        <a:accent4>
          <a:srgbClr val="D5CEB5"/>
        </a:accent4>
        <a:accent5>
          <a:srgbClr val="A89F96"/>
        </a:accent5>
        <a:accent6>
          <a:srgbClr val="E7ECEB"/>
        </a:accent6>
        <a:hlink>
          <a:srgbClr val="009EFE"/>
        </a:hlink>
        <a:folHlink>
          <a:srgbClr val="A89F9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Zurich blue 1">
      <a:srgbClr val="003399"/>
    </a:custClr>
    <a:custClr name="Zurich blue 2">
      <a:srgbClr val="000066"/>
    </a:custClr>
    <a:custClr name="Sky blue">
      <a:srgbClr val="009EFE"/>
    </a:custClr>
    <a:custClr name="Mid blue">
      <a:srgbClr val="4F90C8"/>
    </a:custClr>
    <a:custClr name="Light blue">
      <a:srgbClr val="97C1E3"/>
    </a:custClr>
    <a:custClr name="Sand Stone">
      <a:srgbClr val="D5CEB5"/>
    </a:custClr>
    <a:custClr name="Dark stone">
      <a:srgbClr val="A89F96"/>
    </a:custClr>
    <a:custClr name="Dove">
      <a:srgbClr val="E7ECEB"/>
    </a:custClr>
    <a:custClr name="Black">
      <a:srgbClr val="000000"/>
    </a:custClr>
    <a:custClr name="White">
      <a:srgbClr val="FFFFFF"/>
    </a:custClr>
    <a:custClr name="Teal">
      <a:srgbClr val="007396"/>
    </a:custClr>
    <a:custClr name="Turquoise">
      <a:srgbClr val="00BFB3"/>
    </a:custClr>
    <a:custClr name="Lemon">
      <a:srgbClr val="E0E27C"/>
    </a:custClr>
    <a:custClr name="Orange">
      <a:srgbClr val="F69C00"/>
    </a:custClr>
    <a:custClr name="Crimson">
      <a:srgbClr val="EA635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CFEE-C4A9-4BCA-B42D-C5F1B185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Zurich_Classification</Template>
  <TotalTime>0</TotalTime>
  <Pages>9</Pages>
  <Words>1172</Words>
  <Characters>7388</Characters>
  <Application>Microsoft Office Word</Application>
  <DocSecurity>0</DocSecurity>
  <Lines>61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ZFS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Hubatka, Thomas R.</dc:creator>
  <cp:keywords>INTERNAL USE ONLY</cp:keywords>
  <cp:lastModifiedBy>Heidi Spinner</cp:lastModifiedBy>
  <cp:revision>3</cp:revision>
  <cp:lastPrinted>2016-12-13T11:05:00Z</cp:lastPrinted>
  <dcterms:created xsi:type="dcterms:W3CDTF">2016-10-06T13:39:00Z</dcterms:created>
  <dcterms:modified xsi:type="dcterms:W3CDTF">2016-12-13T11:05:00Z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lassification String">
    <vt:lpwstr>INTERNAL USE ONLY</vt:lpwstr>
  </property>
  <property fmtid="{D5CDD505-2E9C-101B-9397-08002B2CF9AE}" pid="3" name="Data Classification Identifier">
    <vt:lpwstr>5710102d3d6c475d719577751888c0de652b8927</vt:lpwstr>
  </property>
</Properties>
</file>